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F" w:rsidRPr="002547E7" w:rsidRDefault="00C674AF" w:rsidP="00E96960">
      <w:pPr>
        <w:jc w:val="center"/>
        <w:rPr>
          <w:rFonts w:ascii="Times New Roman" w:hAnsi="Times New Roman"/>
          <w:b/>
          <w:sz w:val="32"/>
          <w:szCs w:val="32"/>
        </w:rPr>
      </w:pPr>
      <w:r w:rsidRPr="002547E7">
        <w:rPr>
          <w:rFonts w:ascii="Times New Roman" w:hAnsi="Times New Roman"/>
          <w:b/>
          <w:sz w:val="32"/>
          <w:szCs w:val="32"/>
        </w:rPr>
        <w:t>Памятка для руководителей «школьных музеев».</w:t>
      </w:r>
    </w:p>
    <w:p w:rsidR="00C674AF" w:rsidRDefault="00C674AF" w:rsidP="00DC4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E96960">
        <w:rPr>
          <w:rFonts w:ascii="Times New Roman" w:hAnsi="Times New Roman"/>
          <w:sz w:val="28"/>
          <w:szCs w:val="28"/>
        </w:rPr>
        <w:t>ри подготовке документов к паспортизации музеев образовательных организаций «школьных музеев»</w:t>
      </w:r>
      <w:r>
        <w:rPr>
          <w:rFonts w:ascii="Times New Roman" w:hAnsi="Times New Roman"/>
          <w:sz w:val="28"/>
          <w:szCs w:val="28"/>
        </w:rPr>
        <w:t>, необходимо изучить и правильно оформить следующие документы:</w:t>
      </w:r>
    </w:p>
    <w:p w:rsidR="00C674AF" w:rsidRDefault="00C674AF" w:rsidP="00DC49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Учетная карточка (приложение 1) таблица Е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el</w:t>
      </w:r>
    </w:p>
    <w:p w:rsidR="00C674AF" w:rsidRPr="00641A85" w:rsidRDefault="00C674AF" w:rsidP="00641A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85">
        <w:rPr>
          <w:rFonts w:ascii="Times New Roman" w:hAnsi="Times New Roman"/>
          <w:sz w:val="28"/>
          <w:szCs w:val="28"/>
        </w:rPr>
        <w:t>Акт обследования музея образовательной организации (приложение 2)</w:t>
      </w:r>
    </w:p>
    <w:p w:rsidR="00C674AF" w:rsidRPr="00641A85" w:rsidRDefault="00C674AF" w:rsidP="00641A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85">
        <w:rPr>
          <w:rFonts w:ascii="Times New Roman" w:hAnsi="Times New Roman"/>
          <w:sz w:val="28"/>
          <w:szCs w:val="28"/>
        </w:rPr>
        <w:t>Заявка от органа исполнительной власти, осуществляющего управление в сфере образования  вашего городского округа (приложение 3)</w:t>
      </w:r>
    </w:p>
    <w:p w:rsidR="00C674AF" w:rsidRPr="00641A85" w:rsidRDefault="00C674AF" w:rsidP="00641A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85">
        <w:rPr>
          <w:rFonts w:ascii="Times New Roman" w:hAnsi="Times New Roman"/>
          <w:sz w:val="28"/>
          <w:szCs w:val="28"/>
        </w:rPr>
        <w:t>Итоговая таблица (приложение 4) таблица Е</w:t>
      </w:r>
      <w:r w:rsidRPr="00641A85">
        <w:rPr>
          <w:rFonts w:ascii="Times New Roman" w:hAnsi="Times New Roman"/>
          <w:sz w:val="28"/>
          <w:szCs w:val="28"/>
          <w:lang w:val="en-US"/>
        </w:rPr>
        <w:t>x</w:t>
      </w:r>
      <w:r w:rsidRPr="00641A85">
        <w:rPr>
          <w:rFonts w:ascii="Times New Roman" w:hAnsi="Times New Roman"/>
          <w:sz w:val="28"/>
          <w:szCs w:val="28"/>
        </w:rPr>
        <w:t>с</w:t>
      </w:r>
      <w:r w:rsidRPr="00641A85">
        <w:rPr>
          <w:rFonts w:ascii="Times New Roman" w:hAnsi="Times New Roman"/>
          <w:sz w:val="28"/>
          <w:szCs w:val="28"/>
          <w:lang w:val="en-US"/>
        </w:rPr>
        <w:t>el</w:t>
      </w:r>
    </w:p>
    <w:p w:rsidR="00C674AF" w:rsidRPr="00641A85" w:rsidRDefault="00C674AF" w:rsidP="00641A85">
      <w:pPr>
        <w:pStyle w:val="ListParagraph"/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A85">
        <w:rPr>
          <w:rFonts w:ascii="Times New Roman" w:hAnsi="Times New Roman"/>
          <w:sz w:val="28"/>
          <w:szCs w:val="28"/>
        </w:rPr>
        <w:t>Приказ о назначении на должность «Руководителя музея образовательной организации»</w:t>
      </w:r>
    </w:p>
    <w:p w:rsidR="00C674AF" w:rsidRPr="00641A85" w:rsidRDefault="00C674AF" w:rsidP="00641A85">
      <w:pPr>
        <w:pStyle w:val="ListParagraph"/>
        <w:numPr>
          <w:ilvl w:val="0"/>
          <w:numId w:val="1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A85">
        <w:rPr>
          <w:rFonts w:ascii="Times New Roman" w:hAnsi="Times New Roman"/>
          <w:sz w:val="28"/>
          <w:szCs w:val="28"/>
        </w:rPr>
        <w:t>Свидетельство номерное, выданное  ФЦДЮТиК при первичной регистрации. В данном документе содержатся сведения о дате регистрации музея, номере протокола областной комиссии по паспортизации музеев образовательных организаций Московской области.</w:t>
      </w:r>
    </w:p>
    <w:p w:rsidR="00C674AF" w:rsidRDefault="00C674AF" w:rsidP="00C640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4AF" w:rsidRPr="00CE5D90" w:rsidRDefault="00C674AF" w:rsidP="00C640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91835">
        <w:rPr>
          <w:rFonts w:ascii="Times New Roman" w:hAnsi="Times New Roman"/>
          <w:sz w:val="28"/>
          <w:szCs w:val="28"/>
        </w:rPr>
        <w:t xml:space="preserve">При оформлении данного пакета документов </w:t>
      </w:r>
      <w:r>
        <w:rPr>
          <w:rFonts w:ascii="Times New Roman" w:hAnsi="Times New Roman"/>
          <w:sz w:val="28"/>
          <w:szCs w:val="28"/>
        </w:rPr>
        <w:t xml:space="preserve">(Учетная карточка, Итоговая таблица, Акт, Заявка) </w:t>
      </w:r>
      <w:r w:rsidRPr="00291835">
        <w:rPr>
          <w:rFonts w:ascii="Times New Roman" w:hAnsi="Times New Roman"/>
          <w:sz w:val="28"/>
          <w:szCs w:val="28"/>
        </w:rPr>
        <w:t>обратите внимание на то, что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291835">
        <w:rPr>
          <w:rFonts w:ascii="Times New Roman" w:hAnsi="Times New Roman"/>
          <w:sz w:val="28"/>
          <w:szCs w:val="28"/>
        </w:rPr>
        <w:t xml:space="preserve"> школы, </w:t>
      </w: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291835">
        <w:rPr>
          <w:rFonts w:ascii="Times New Roman" w:hAnsi="Times New Roman"/>
          <w:sz w:val="28"/>
          <w:szCs w:val="28"/>
        </w:rPr>
        <w:t xml:space="preserve">музея образовательной организации, </w:t>
      </w:r>
      <w:r>
        <w:rPr>
          <w:rFonts w:ascii="Times New Roman" w:hAnsi="Times New Roman"/>
          <w:sz w:val="28"/>
          <w:szCs w:val="28"/>
        </w:rPr>
        <w:t xml:space="preserve">разделов экспозиции </w:t>
      </w:r>
      <w:r w:rsidRPr="00291835">
        <w:rPr>
          <w:rFonts w:ascii="Times New Roman" w:hAnsi="Times New Roman"/>
          <w:sz w:val="28"/>
          <w:szCs w:val="28"/>
        </w:rPr>
        <w:t>музея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т.п., должны быть идентичны во всех предоставляемых документах. Особое внимание обратить на определение </w:t>
      </w:r>
      <w:r w:rsidRPr="00291835">
        <w:rPr>
          <w:rFonts w:ascii="Times New Roman" w:hAnsi="Times New Roman"/>
          <w:sz w:val="28"/>
          <w:szCs w:val="28"/>
        </w:rPr>
        <w:t>профиля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835">
        <w:rPr>
          <w:rFonts w:ascii="Times New Roman" w:hAnsi="Times New Roman"/>
          <w:sz w:val="28"/>
          <w:szCs w:val="28"/>
        </w:rPr>
        <w:t>музея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C64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E5D90">
        <w:rPr>
          <w:rFonts w:ascii="Times New Roman" w:hAnsi="Times New Roman"/>
          <w:sz w:val="28"/>
          <w:szCs w:val="28"/>
        </w:rPr>
        <w:t>еобходимо обратится к методическому материалу, в котором содержатся основные понятия музейной работы, классификации музе</w:t>
      </w:r>
      <w:r>
        <w:rPr>
          <w:rFonts w:ascii="Times New Roman" w:hAnsi="Times New Roman"/>
          <w:sz w:val="28"/>
          <w:szCs w:val="28"/>
        </w:rPr>
        <w:t>ев образовательных организаций  или проконсультироваться с методистом ГБОУ ДО МО ОЦР ДОПВ</w:t>
      </w:r>
    </w:p>
    <w:p w:rsidR="00C674AF" w:rsidRDefault="00C674AF" w:rsidP="00B103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4AF" w:rsidRDefault="00C674AF" w:rsidP="00B103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оформлении Акта обследования </w:t>
      </w:r>
      <w:r w:rsidRPr="00291835">
        <w:rPr>
          <w:rFonts w:ascii="Times New Roman" w:hAnsi="Times New Roman"/>
          <w:sz w:val="28"/>
          <w:szCs w:val="28"/>
        </w:rPr>
        <w:t>музея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нужно учесть следующее:</w:t>
      </w:r>
    </w:p>
    <w:p w:rsidR="00C674AF" w:rsidRPr="00C6408C" w:rsidRDefault="00C674AF" w:rsidP="00CE5D9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408C">
        <w:rPr>
          <w:rFonts w:ascii="Times New Roman" w:hAnsi="Times New Roman"/>
          <w:sz w:val="28"/>
          <w:szCs w:val="28"/>
        </w:rPr>
        <w:t>Приказ о создании муниципальной комиссии издает н</w:t>
      </w:r>
      <w:r>
        <w:rPr>
          <w:rFonts w:ascii="Times New Roman" w:hAnsi="Times New Roman"/>
          <w:sz w:val="28"/>
          <w:szCs w:val="28"/>
        </w:rPr>
        <w:t>ачальник Управления образования, куда предварительно подается заявка от образовательной организации;</w:t>
      </w:r>
    </w:p>
    <w:p w:rsidR="00C674AF" w:rsidRPr="00C6408C" w:rsidRDefault="00C674AF" w:rsidP="00C6408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408C">
        <w:rPr>
          <w:rFonts w:ascii="Times New Roman" w:hAnsi="Times New Roman"/>
          <w:sz w:val="28"/>
          <w:szCs w:val="28"/>
        </w:rPr>
        <w:t>Муниципальная комиссия по обследованию музея образовательной организации, в состав которой входят:</w:t>
      </w:r>
    </w:p>
    <w:p w:rsidR="00C674AF" w:rsidRPr="00E419EA" w:rsidRDefault="00C674AF" w:rsidP="001F3C5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419EA">
        <w:rPr>
          <w:rFonts w:ascii="Times New Roman" w:hAnsi="Times New Roman"/>
          <w:sz w:val="28"/>
          <w:szCs w:val="28"/>
        </w:rPr>
        <w:t>- председатель комиссии - представитель муниципального органа управления образованием;</w:t>
      </w:r>
    </w:p>
    <w:p w:rsidR="00C674AF" w:rsidRPr="00E419EA" w:rsidRDefault="00C674AF" w:rsidP="001F3C5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419EA">
        <w:rPr>
          <w:rFonts w:ascii="Times New Roman" w:hAnsi="Times New Roman"/>
          <w:sz w:val="28"/>
          <w:szCs w:val="28"/>
        </w:rPr>
        <w:t>- члены комиссии: представитель Совета ветеранов; представитель общества краеведов; представитель государственного музея; специалисты муниципального органа управления образованием; директора школ; специалисты учреждений дополнительного образования детей, опытные руководители школьных музеев.</w:t>
      </w:r>
    </w:p>
    <w:p w:rsidR="00C674AF" w:rsidRDefault="00C674AF" w:rsidP="006F5C0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З</w:t>
      </w:r>
      <w:r w:rsidRPr="00803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аявка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должна быть оформлена на официальном бланке образовательной организации, за подписью и печатью директора.</w:t>
      </w:r>
    </w:p>
    <w:p w:rsidR="00C674AF" w:rsidRDefault="00C674AF" w:rsidP="006F5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77F0C">
        <w:rPr>
          <w:rFonts w:ascii="Times New Roman" w:hAnsi="Times New Roman"/>
          <w:sz w:val="28"/>
          <w:szCs w:val="28"/>
        </w:rPr>
        <w:t>Приказ о назначении на должность</w:t>
      </w:r>
      <w:r>
        <w:rPr>
          <w:rFonts w:ascii="Times New Roman" w:hAnsi="Times New Roman"/>
          <w:sz w:val="28"/>
          <w:szCs w:val="28"/>
        </w:rPr>
        <w:t xml:space="preserve"> «Руководителя музея образовательной организации»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бланке образовательной организации, за подписью и печатью директора.</w:t>
      </w:r>
    </w:p>
    <w:p w:rsidR="00C674AF" w:rsidRDefault="00C674AF" w:rsidP="006F5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Свидетельство номерное (номер музею присваивается Федеральным Центром детско-юношеского туризма и краеведения) с указанием номера и даты Протокола областной комиссии по паспортизации музеев образовательных организаций Московской области.</w:t>
      </w:r>
    </w:p>
    <w:p w:rsidR="00C674AF" w:rsidRDefault="00C674AF" w:rsidP="00B77F6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03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  1, 4 (учетная   карточка   и итоговая  </w:t>
      </w:r>
      <w:r w:rsidRPr="00803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таблица)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03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03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оформляется </w:t>
      </w:r>
    </w:p>
    <w:p w:rsidR="00C674AF" w:rsidRDefault="00C674AF" w:rsidP="009F566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3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Exсel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Приложение 3 (Акт)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74AF" w:rsidRPr="006F5C0C" w:rsidRDefault="00C674AF" w:rsidP="00B77F6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Фото экспозиций с описанием слайда также необходимо загрузить на Платформу в разделе Галерея.</w:t>
      </w:r>
    </w:p>
    <w:p w:rsidR="00C674AF" w:rsidRPr="00D24A64" w:rsidRDefault="00C674AF" w:rsidP="009F566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24A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Документы, которые загружаются на Платформу  в разделе Документы,  оформляются в  </w:t>
      </w:r>
      <w:r w:rsidRPr="00D24A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PDF</w:t>
      </w:r>
      <w:r w:rsidRPr="00D24A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674AF" w:rsidRDefault="00C674AF" w:rsidP="00D24A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Учетная карточка (приложение 1) таблица Е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;</w:t>
      </w:r>
    </w:p>
    <w:p w:rsidR="00C674AF" w:rsidRDefault="00C674AF" w:rsidP="00D24A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таблица (приложение 4)</w:t>
      </w:r>
      <w:r w:rsidRPr="00291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Е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;</w:t>
      </w:r>
    </w:p>
    <w:p w:rsidR="00C674AF" w:rsidRDefault="00C674AF" w:rsidP="00D24A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музея образовательной организации (приложение 2);</w:t>
      </w:r>
    </w:p>
    <w:p w:rsidR="00C674AF" w:rsidRDefault="00C674AF" w:rsidP="00D24A6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областной  комиссии по паспортизации музеев образовательных организаций;  размещает Региональный координатор деятельности школьных музеев;</w:t>
      </w:r>
    </w:p>
    <w:p w:rsidR="00C674AF" w:rsidRDefault="00C674AF" w:rsidP="00D24A64">
      <w:pPr>
        <w:pStyle w:val="ListParagraph"/>
        <w:numPr>
          <w:ilvl w:val="0"/>
          <w:numId w:val="5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номерное, выданное  ФЦДЮТиК при первичной регистрации. В данном документе содержатся сведения о дате регистрации музея, номере протокола областной комиссии по паспортизации музеев образовательных организаций Московской области;</w:t>
      </w:r>
    </w:p>
    <w:p w:rsidR="00C674AF" w:rsidRDefault="00C674AF" w:rsidP="00D24A64">
      <w:pPr>
        <w:pStyle w:val="ListParagraph"/>
        <w:numPr>
          <w:ilvl w:val="0"/>
          <w:numId w:val="5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выданное свидетельство также необходимо разместить в разделе Документы.</w:t>
      </w:r>
    </w:p>
    <w:p w:rsidR="00C674AF" w:rsidRDefault="00C674AF" w:rsidP="00D24A64">
      <w:pPr>
        <w:pStyle w:val="ListParagraph"/>
        <w:numPr>
          <w:ilvl w:val="0"/>
          <w:numId w:val="5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Галерее размещается не более 10 фото, при создании Галереи необходимо придерживаться инструкции по размещению  фото.</w:t>
      </w:r>
    </w:p>
    <w:p w:rsidR="00C674AF" w:rsidRDefault="00C674AF" w:rsidP="002547E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74AF" w:rsidRDefault="00C674AF" w:rsidP="002547E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74AF" w:rsidRPr="00C765CB" w:rsidRDefault="00C674AF" w:rsidP="002547E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674AF" w:rsidRPr="00C765CB" w:rsidSect="007345E8">
      <w:pgSz w:w="11906" w:h="16838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91A"/>
    <w:multiLevelType w:val="hybridMultilevel"/>
    <w:tmpl w:val="247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E7F3F"/>
    <w:multiLevelType w:val="hybridMultilevel"/>
    <w:tmpl w:val="B26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94385"/>
    <w:multiLevelType w:val="hybridMultilevel"/>
    <w:tmpl w:val="E9CAA9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A0CA1"/>
    <w:multiLevelType w:val="hybridMultilevel"/>
    <w:tmpl w:val="7CD2E9CC"/>
    <w:lvl w:ilvl="0" w:tplc="F6ACE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A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E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0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A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22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E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8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8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E17436"/>
    <w:multiLevelType w:val="hybridMultilevel"/>
    <w:tmpl w:val="247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5F2765"/>
    <w:multiLevelType w:val="hybridMultilevel"/>
    <w:tmpl w:val="2152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60"/>
    <w:rsid w:val="000008F0"/>
    <w:rsid w:val="00000DA5"/>
    <w:rsid w:val="0000207A"/>
    <w:rsid w:val="00003E8F"/>
    <w:rsid w:val="00004262"/>
    <w:rsid w:val="00004731"/>
    <w:rsid w:val="000048B4"/>
    <w:rsid w:val="00004E69"/>
    <w:rsid w:val="00005662"/>
    <w:rsid w:val="00005BF3"/>
    <w:rsid w:val="0000614C"/>
    <w:rsid w:val="00006865"/>
    <w:rsid w:val="000069DE"/>
    <w:rsid w:val="00006F21"/>
    <w:rsid w:val="0000720E"/>
    <w:rsid w:val="000077C4"/>
    <w:rsid w:val="00011640"/>
    <w:rsid w:val="00011EC0"/>
    <w:rsid w:val="00014539"/>
    <w:rsid w:val="00014ACF"/>
    <w:rsid w:val="00014C6D"/>
    <w:rsid w:val="00017A0D"/>
    <w:rsid w:val="00020BAB"/>
    <w:rsid w:val="000218C3"/>
    <w:rsid w:val="00021A98"/>
    <w:rsid w:val="0002351A"/>
    <w:rsid w:val="00023DC6"/>
    <w:rsid w:val="00023FFE"/>
    <w:rsid w:val="00024823"/>
    <w:rsid w:val="00024B4C"/>
    <w:rsid w:val="00026E52"/>
    <w:rsid w:val="0003011D"/>
    <w:rsid w:val="00030234"/>
    <w:rsid w:val="00030284"/>
    <w:rsid w:val="00030AF0"/>
    <w:rsid w:val="000320BB"/>
    <w:rsid w:val="000321F5"/>
    <w:rsid w:val="00034464"/>
    <w:rsid w:val="00034A70"/>
    <w:rsid w:val="00035C79"/>
    <w:rsid w:val="00036200"/>
    <w:rsid w:val="00036985"/>
    <w:rsid w:val="00036E0C"/>
    <w:rsid w:val="00036F59"/>
    <w:rsid w:val="00037554"/>
    <w:rsid w:val="00037F95"/>
    <w:rsid w:val="0004039E"/>
    <w:rsid w:val="000403CB"/>
    <w:rsid w:val="000405E1"/>
    <w:rsid w:val="00040F0F"/>
    <w:rsid w:val="00041805"/>
    <w:rsid w:val="000418C8"/>
    <w:rsid w:val="000432CE"/>
    <w:rsid w:val="0004430C"/>
    <w:rsid w:val="000443CD"/>
    <w:rsid w:val="000445DE"/>
    <w:rsid w:val="00044A92"/>
    <w:rsid w:val="00046D07"/>
    <w:rsid w:val="00047781"/>
    <w:rsid w:val="00050064"/>
    <w:rsid w:val="0005057E"/>
    <w:rsid w:val="0005072D"/>
    <w:rsid w:val="00052E06"/>
    <w:rsid w:val="00052F38"/>
    <w:rsid w:val="000534C1"/>
    <w:rsid w:val="00053867"/>
    <w:rsid w:val="000539A0"/>
    <w:rsid w:val="00054590"/>
    <w:rsid w:val="00055062"/>
    <w:rsid w:val="0005582D"/>
    <w:rsid w:val="00055D6C"/>
    <w:rsid w:val="000563AD"/>
    <w:rsid w:val="0005693B"/>
    <w:rsid w:val="0006082E"/>
    <w:rsid w:val="00060F08"/>
    <w:rsid w:val="000612A8"/>
    <w:rsid w:val="000619D2"/>
    <w:rsid w:val="000623FD"/>
    <w:rsid w:val="00062B2B"/>
    <w:rsid w:val="000632EC"/>
    <w:rsid w:val="00063848"/>
    <w:rsid w:val="00064932"/>
    <w:rsid w:val="00066054"/>
    <w:rsid w:val="000679AB"/>
    <w:rsid w:val="0007036B"/>
    <w:rsid w:val="00070AA1"/>
    <w:rsid w:val="00070AD3"/>
    <w:rsid w:val="00071D7E"/>
    <w:rsid w:val="00073C0B"/>
    <w:rsid w:val="00073DCE"/>
    <w:rsid w:val="000748E8"/>
    <w:rsid w:val="000754BD"/>
    <w:rsid w:val="00076853"/>
    <w:rsid w:val="0007784A"/>
    <w:rsid w:val="0008138F"/>
    <w:rsid w:val="000818D1"/>
    <w:rsid w:val="000822CE"/>
    <w:rsid w:val="000834ED"/>
    <w:rsid w:val="00083D9E"/>
    <w:rsid w:val="00084143"/>
    <w:rsid w:val="00085E43"/>
    <w:rsid w:val="00086906"/>
    <w:rsid w:val="000873F8"/>
    <w:rsid w:val="00087A6A"/>
    <w:rsid w:val="00087C2A"/>
    <w:rsid w:val="00090776"/>
    <w:rsid w:val="00090D06"/>
    <w:rsid w:val="00090DF1"/>
    <w:rsid w:val="00091F45"/>
    <w:rsid w:val="00092225"/>
    <w:rsid w:val="000928A0"/>
    <w:rsid w:val="00092A12"/>
    <w:rsid w:val="00093332"/>
    <w:rsid w:val="00095BEC"/>
    <w:rsid w:val="0009605F"/>
    <w:rsid w:val="0009686B"/>
    <w:rsid w:val="0009704E"/>
    <w:rsid w:val="00097EA1"/>
    <w:rsid w:val="000A00E8"/>
    <w:rsid w:val="000A0B26"/>
    <w:rsid w:val="000A0FF2"/>
    <w:rsid w:val="000A1356"/>
    <w:rsid w:val="000A1980"/>
    <w:rsid w:val="000A1A7A"/>
    <w:rsid w:val="000A230B"/>
    <w:rsid w:val="000A2652"/>
    <w:rsid w:val="000A2669"/>
    <w:rsid w:val="000A3CCB"/>
    <w:rsid w:val="000A475D"/>
    <w:rsid w:val="000A4A10"/>
    <w:rsid w:val="000A5241"/>
    <w:rsid w:val="000A52F3"/>
    <w:rsid w:val="000A71CB"/>
    <w:rsid w:val="000A7A5E"/>
    <w:rsid w:val="000A7A63"/>
    <w:rsid w:val="000B2321"/>
    <w:rsid w:val="000B2449"/>
    <w:rsid w:val="000B2674"/>
    <w:rsid w:val="000B571F"/>
    <w:rsid w:val="000B65B3"/>
    <w:rsid w:val="000B6F82"/>
    <w:rsid w:val="000B7048"/>
    <w:rsid w:val="000C06B0"/>
    <w:rsid w:val="000C0958"/>
    <w:rsid w:val="000C0E6A"/>
    <w:rsid w:val="000C1280"/>
    <w:rsid w:val="000C1A78"/>
    <w:rsid w:val="000C20C6"/>
    <w:rsid w:val="000C338D"/>
    <w:rsid w:val="000C3C64"/>
    <w:rsid w:val="000C3F52"/>
    <w:rsid w:val="000C420A"/>
    <w:rsid w:val="000C4336"/>
    <w:rsid w:val="000C72C0"/>
    <w:rsid w:val="000C7358"/>
    <w:rsid w:val="000C76B6"/>
    <w:rsid w:val="000C7930"/>
    <w:rsid w:val="000C7D6A"/>
    <w:rsid w:val="000D0ABA"/>
    <w:rsid w:val="000D1188"/>
    <w:rsid w:val="000D144F"/>
    <w:rsid w:val="000D525B"/>
    <w:rsid w:val="000D7525"/>
    <w:rsid w:val="000D7AD4"/>
    <w:rsid w:val="000E2962"/>
    <w:rsid w:val="000E2FC1"/>
    <w:rsid w:val="000E3687"/>
    <w:rsid w:val="000E43DB"/>
    <w:rsid w:val="000E44AD"/>
    <w:rsid w:val="000E48D0"/>
    <w:rsid w:val="000E59B2"/>
    <w:rsid w:val="000E5D37"/>
    <w:rsid w:val="000E65F1"/>
    <w:rsid w:val="000E6828"/>
    <w:rsid w:val="000E7E39"/>
    <w:rsid w:val="000F06FB"/>
    <w:rsid w:val="000F24D4"/>
    <w:rsid w:val="000F2501"/>
    <w:rsid w:val="000F37C3"/>
    <w:rsid w:val="000F4B68"/>
    <w:rsid w:val="000F6791"/>
    <w:rsid w:val="000F7729"/>
    <w:rsid w:val="000F7BD7"/>
    <w:rsid w:val="00101224"/>
    <w:rsid w:val="00102783"/>
    <w:rsid w:val="00103667"/>
    <w:rsid w:val="001039C9"/>
    <w:rsid w:val="00104191"/>
    <w:rsid w:val="001043FB"/>
    <w:rsid w:val="001063D5"/>
    <w:rsid w:val="0010689E"/>
    <w:rsid w:val="00107376"/>
    <w:rsid w:val="001129FE"/>
    <w:rsid w:val="00113E3F"/>
    <w:rsid w:val="0011457F"/>
    <w:rsid w:val="0011461E"/>
    <w:rsid w:val="00115900"/>
    <w:rsid w:val="00116AC3"/>
    <w:rsid w:val="00117327"/>
    <w:rsid w:val="00120EB0"/>
    <w:rsid w:val="00120F77"/>
    <w:rsid w:val="0012141E"/>
    <w:rsid w:val="0012153F"/>
    <w:rsid w:val="00121967"/>
    <w:rsid w:val="001221FE"/>
    <w:rsid w:val="00122527"/>
    <w:rsid w:val="0012279B"/>
    <w:rsid w:val="001229C3"/>
    <w:rsid w:val="0012399E"/>
    <w:rsid w:val="00124B6C"/>
    <w:rsid w:val="0012722A"/>
    <w:rsid w:val="00127AC6"/>
    <w:rsid w:val="00130A3E"/>
    <w:rsid w:val="00130B00"/>
    <w:rsid w:val="00130F66"/>
    <w:rsid w:val="001329F6"/>
    <w:rsid w:val="0013383A"/>
    <w:rsid w:val="00133F89"/>
    <w:rsid w:val="0013410C"/>
    <w:rsid w:val="001355B4"/>
    <w:rsid w:val="0013596E"/>
    <w:rsid w:val="00135FA7"/>
    <w:rsid w:val="0013603E"/>
    <w:rsid w:val="0013681F"/>
    <w:rsid w:val="00136D0F"/>
    <w:rsid w:val="00136F5E"/>
    <w:rsid w:val="00137F49"/>
    <w:rsid w:val="00141B0B"/>
    <w:rsid w:val="00141B3E"/>
    <w:rsid w:val="00141D3D"/>
    <w:rsid w:val="0014369A"/>
    <w:rsid w:val="00143D07"/>
    <w:rsid w:val="00144240"/>
    <w:rsid w:val="00144C0B"/>
    <w:rsid w:val="00144EE4"/>
    <w:rsid w:val="0014527F"/>
    <w:rsid w:val="00146B54"/>
    <w:rsid w:val="00146C09"/>
    <w:rsid w:val="00151AE7"/>
    <w:rsid w:val="001527D8"/>
    <w:rsid w:val="00152BDA"/>
    <w:rsid w:val="001537A5"/>
    <w:rsid w:val="00153949"/>
    <w:rsid w:val="0015425B"/>
    <w:rsid w:val="00154B4A"/>
    <w:rsid w:val="00154D0F"/>
    <w:rsid w:val="00156282"/>
    <w:rsid w:val="0015641B"/>
    <w:rsid w:val="001570C4"/>
    <w:rsid w:val="0015787B"/>
    <w:rsid w:val="001608AA"/>
    <w:rsid w:val="00160FB7"/>
    <w:rsid w:val="001610E3"/>
    <w:rsid w:val="00161F17"/>
    <w:rsid w:val="00163174"/>
    <w:rsid w:val="00164971"/>
    <w:rsid w:val="001652A9"/>
    <w:rsid w:val="00165BA7"/>
    <w:rsid w:val="00165EC1"/>
    <w:rsid w:val="00165ECC"/>
    <w:rsid w:val="00166246"/>
    <w:rsid w:val="00166FF1"/>
    <w:rsid w:val="001678E4"/>
    <w:rsid w:val="00167ADD"/>
    <w:rsid w:val="00167D53"/>
    <w:rsid w:val="00170788"/>
    <w:rsid w:val="00171033"/>
    <w:rsid w:val="00173635"/>
    <w:rsid w:val="001739A2"/>
    <w:rsid w:val="00173CBA"/>
    <w:rsid w:val="001741DF"/>
    <w:rsid w:val="00174F60"/>
    <w:rsid w:val="001755BF"/>
    <w:rsid w:val="00176849"/>
    <w:rsid w:val="0017691B"/>
    <w:rsid w:val="001772EF"/>
    <w:rsid w:val="00177335"/>
    <w:rsid w:val="001775DD"/>
    <w:rsid w:val="00177E1A"/>
    <w:rsid w:val="0018003D"/>
    <w:rsid w:val="001809DD"/>
    <w:rsid w:val="001810EE"/>
    <w:rsid w:val="001813AD"/>
    <w:rsid w:val="001817E6"/>
    <w:rsid w:val="00181C99"/>
    <w:rsid w:val="001826B6"/>
    <w:rsid w:val="001828C1"/>
    <w:rsid w:val="00183E95"/>
    <w:rsid w:val="00184269"/>
    <w:rsid w:val="00185AFD"/>
    <w:rsid w:val="00185F7A"/>
    <w:rsid w:val="00186892"/>
    <w:rsid w:val="00187A57"/>
    <w:rsid w:val="00190277"/>
    <w:rsid w:val="00191AF6"/>
    <w:rsid w:val="00191BA0"/>
    <w:rsid w:val="0019286C"/>
    <w:rsid w:val="00192B7F"/>
    <w:rsid w:val="00192E06"/>
    <w:rsid w:val="00193512"/>
    <w:rsid w:val="001940CC"/>
    <w:rsid w:val="00194D03"/>
    <w:rsid w:val="00195755"/>
    <w:rsid w:val="001957D6"/>
    <w:rsid w:val="00196D0E"/>
    <w:rsid w:val="00197053"/>
    <w:rsid w:val="00197886"/>
    <w:rsid w:val="001A005F"/>
    <w:rsid w:val="001A0292"/>
    <w:rsid w:val="001A26E5"/>
    <w:rsid w:val="001A2D80"/>
    <w:rsid w:val="001A31B5"/>
    <w:rsid w:val="001A37EC"/>
    <w:rsid w:val="001A385C"/>
    <w:rsid w:val="001A40C5"/>
    <w:rsid w:val="001A5821"/>
    <w:rsid w:val="001A7A60"/>
    <w:rsid w:val="001B0476"/>
    <w:rsid w:val="001B137A"/>
    <w:rsid w:val="001B214E"/>
    <w:rsid w:val="001B2674"/>
    <w:rsid w:val="001B2D4F"/>
    <w:rsid w:val="001B32DF"/>
    <w:rsid w:val="001B4223"/>
    <w:rsid w:val="001B4CE3"/>
    <w:rsid w:val="001B636E"/>
    <w:rsid w:val="001B6388"/>
    <w:rsid w:val="001C08EF"/>
    <w:rsid w:val="001C0D27"/>
    <w:rsid w:val="001C1212"/>
    <w:rsid w:val="001C17C1"/>
    <w:rsid w:val="001C1FBC"/>
    <w:rsid w:val="001C243F"/>
    <w:rsid w:val="001C29AF"/>
    <w:rsid w:val="001C479A"/>
    <w:rsid w:val="001C52F7"/>
    <w:rsid w:val="001C5390"/>
    <w:rsid w:val="001C6C28"/>
    <w:rsid w:val="001C78AD"/>
    <w:rsid w:val="001C7BDD"/>
    <w:rsid w:val="001C7C26"/>
    <w:rsid w:val="001D0A35"/>
    <w:rsid w:val="001D1630"/>
    <w:rsid w:val="001D183F"/>
    <w:rsid w:val="001D257F"/>
    <w:rsid w:val="001D270B"/>
    <w:rsid w:val="001D2B6C"/>
    <w:rsid w:val="001D2CAD"/>
    <w:rsid w:val="001D397F"/>
    <w:rsid w:val="001D440F"/>
    <w:rsid w:val="001D4F02"/>
    <w:rsid w:val="001D5440"/>
    <w:rsid w:val="001D634C"/>
    <w:rsid w:val="001D674D"/>
    <w:rsid w:val="001D755D"/>
    <w:rsid w:val="001D7904"/>
    <w:rsid w:val="001D7A19"/>
    <w:rsid w:val="001D7EFB"/>
    <w:rsid w:val="001E0EC4"/>
    <w:rsid w:val="001E127B"/>
    <w:rsid w:val="001E1B88"/>
    <w:rsid w:val="001E48AA"/>
    <w:rsid w:val="001E52A6"/>
    <w:rsid w:val="001E68BD"/>
    <w:rsid w:val="001E701A"/>
    <w:rsid w:val="001E7935"/>
    <w:rsid w:val="001E7CCB"/>
    <w:rsid w:val="001E7E33"/>
    <w:rsid w:val="001F04B3"/>
    <w:rsid w:val="001F0ED9"/>
    <w:rsid w:val="001F1ACA"/>
    <w:rsid w:val="001F1F82"/>
    <w:rsid w:val="001F2255"/>
    <w:rsid w:val="001F25BB"/>
    <w:rsid w:val="001F3797"/>
    <w:rsid w:val="001F3C59"/>
    <w:rsid w:val="001F3E5C"/>
    <w:rsid w:val="001F3FA0"/>
    <w:rsid w:val="001F48AF"/>
    <w:rsid w:val="001F50E4"/>
    <w:rsid w:val="001F6EF7"/>
    <w:rsid w:val="002010F4"/>
    <w:rsid w:val="002013CC"/>
    <w:rsid w:val="0020174C"/>
    <w:rsid w:val="002022E1"/>
    <w:rsid w:val="00203EAF"/>
    <w:rsid w:val="0020512E"/>
    <w:rsid w:val="00205F89"/>
    <w:rsid w:val="00206658"/>
    <w:rsid w:val="00206DB2"/>
    <w:rsid w:val="0021027A"/>
    <w:rsid w:val="00210601"/>
    <w:rsid w:val="0021092F"/>
    <w:rsid w:val="00212C17"/>
    <w:rsid w:val="00213419"/>
    <w:rsid w:val="00215E9A"/>
    <w:rsid w:val="00216DDE"/>
    <w:rsid w:val="002170B0"/>
    <w:rsid w:val="002175E8"/>
    <w:rsid w:val="00217949"/>
    <w:rsid w:val="00217D22"/>
    <w:rsid w:val="0022087E"/>
    <w:rsid w:val="00220889"/>
    <w:rsid w:val="002224E0"/>
    <w:rsid w:val="0022387E"/>
    <w:rsid w:val="00224EAF"/>
    <w:rsid w:val="0022513C"/>
    <w:rsid w:val="0022592F"/>
    <w:rsid w:val="00225EAE"/>
    <w:rsid w:val="00227481"/>
    <w:rsid w:val="00227596"/>
    <w:rsid w:val="0022763F"/>
    <w:rsid w:val="002279FE"/>
    <w:rsid w:val="00227CC4"/>
    <w:rsid w:val="0023075E"/>
    <w:rsid w:val="00230E2F"/>
    <w:rsid w:val="00230F20"/>
    <w:rsid w:val="00231305"/>
    <w:rsid w:val="0023194E"/>
    <w:rsid w:val="00232883"/>
    <w:rsid w:val="00232A3D"/>
    <w:rsid w:val="002359E2"/>
    <w:rsid w:val="00235EAB"/>
    <w:rsid w:val="00237314"/>
    <w:rsid w:val="002373D2"/>
    <w:rsid w:val="002416F7"/>
    <w:rsid w:val="00241740"/>
    <w:rsid w:val="002424C4"/>
    <w:rsid w:val="00243AA2"/>
    <w:rsid w:val="002440E5"/>
    <w:rsid w:val="00247188"/>
    <w:rsid w:val="0024726B"/>
    <w:rsid w:val="00247CA2"/>
    <w:rsid w:val="0025033F"/>
    <w:rsid w:val="00250E64"/>
    <w:rsid w:val="00250FF8"/>
    <w:rsid w:val="002527F5"/>
    <w:rsid w:val="00252CC6"/>
    <w:rsid w:val="002547E7"/>
    <w:rsid w:val="00255622"/>
    <w:rsid w:val="00256081"/>
    <w:rsid w:val="002564E5"/>
    <w:rsid w:val="00256985"/>
    <w:rsid w:val="002569CF"/>
    <w:rsid w:val="00257D66"/>
    <w:rsid w:val="002604C2"/>
    <w:rsid w:val="00260A20"/>
    <w:rsid w:val="002613E6"/>
    <w:rsid w:val="002623A4"/>
    <w:rsid w:val="0026388F"/>
    <w:rsid w:val="00263D1E"/>
    <w:rsid w:val="00264E10"/>
    <w:rsid w:val="00264EFC"/>
    <w:rsid w:val="0026514D"/>
    <w:rsid w:val="00265CB8"/>
    <w:rsid w:val="00265E8F"/>
    <w:rsid w:val="00266792"/>
    <w:rsid w:val="0026687F"/>
    <w:rsid w:val="00266967"/>
    <w:rsid w:val="002679BA"/>
    <w:rsid w:val="00267D9A"/>
    <w:rsid w:val="00267F11"/>
    <w:rsid w:val="002704EC"/>
    <w:rsid w:val="00270B14"/>
    <w:rsid w:val="00270E26"/>
    <w:rsid w:val="00271AAE"/>
    <w:rsid w:val="00271D6A"/>
    <w:rsid w:val="0027314D"/>
    <w:rsid w:val="002734B5"/>
    <w:rsid w:val="0027365D"/>
    <w:rsid w:val="00274201"/>
    <w:rsid w:val="0027471D"/>
    <w:rsid w:val="002757F9"/>
    <w:rsid w:val="00275D0D"/>
    <w:rsid w:val="00277C44"/>
    <w:rsid w:val="00280089"/>
    <w:rsid w:val="0028019E"/>
    <w:rsid w:val="002807F9"/>
    <w:rsid w:val="00280DFF"/>
    <w:rsid w:val="002812C8"/>
    <w:rsid w:val="002815A2"/>
    <w:rsid w:val="00281A3B"/>
    <w:rsid w:val="00281AC4"/>
    <w:rsid w:val="00281AED"/>
    <w:rsid w:val="00281B02"/>
    <w:rsid w:val="00281BC8"/>
    <w:rsid w:val="00282606"/>
    <w:rsid w:val="00284C39"/>
    <w:rsid w:val="00285B27"/>
    <w:rsid w:val="002864E7"/>
    <w:rsid w:val="00287AB1"/>
    <w:rsid w:val="00290143"/>
    <w:rsid w:val="00291835"/>
    <w:rsid w:val="00291D18"/>
    <w:rsid w:val="00293CCC"/>
    <w:rsid w:val="00294243"/>
    <w:rsid w:val="002949A3"/>
    <w:rsid w:val="00294D8B"/>
    <w:rsid w:val="00295134"/>
    <w:rsid w:val="002958FE"/>
    <w:rsid w:val="0029623A"/>
    <w:rsid w:val="00296327"/>
    <w:rsid w:val="00296674"/>
    <w:rsid w:val="00296988"/>
    <w:rsid w:val="002978A4"/>
    <w:rsid w:val="002A1EBA"/>
    <w:rsid w:val="002A330C"/>
    <w:rsid w:val="002A3578"/>
    <w:rsid w:val="002A4762"/>
    <w:rsid w:val="002A4935"/>
    <w:rsid w:val="002A5244"/>
    <w:rsid w:val="002A625E"/>
    <w:rsid w:val="002A673C"/>
    <w:rsid w:val="002A6E7E"/>
    <w:rsid w:val="002A768F"/>
    <w:rsid w:val="002B0D8B"/>
    <w:rsid w:val="002B1046"/>
    <w:rsid w:val="002B1443"/>
    <w:rsid w:val="002B1949"/>
    <w:rsid w:val="002B2DDF"/>
    <w:rsid w:val="002B32D1"/>
    <w:rsid w:val="002B3E3D"/>
    <w:rsid w:val="002B445C"/>
    <w:rsid w:val="002B5CC4"/>
    <w:rsid w:val="002B5DF8"/>
    <w:rsid w:val="002B7338"/>
    <w:rsid w:val="002B7CFA"/>
    <w:rsid w:val="002C0619"/>
    <w:rsid w:val="002C2E43"/>
    <w:rsid w:val="002C3C06"/>
    <w:rsid w:val="002C3C93"/>
    <w:rsid w:val="002C3FCF"/>
    <w:rsid w:val="002C467C"/>
    <w:rsid w:val="002C48B4"/>
    <w:rsid w:val="002C51A3"/>
    <w:rsid w:val="002C5287"/>
    <w:rsid w:val="002C528B"/>
    <w:rsid w:val="002C56F0"/>
    <w:rsid w:val="002C5D9D"/>
    <w:rsid w:val="002C636C"/>
    <w:rsid w:val="002C6850"/>
    <w:rsid w:val="002C68FA"/>
    <w:rsid w:val="002C7B5A"/>
    <w:rsid w:val="002D0877"/>
    <w:rsid w:val="002D0E53"/>
    <w:rsid w:val="002D1FF2"/>
    <w:rsid w:val="002D3CB2"/>
    <w:rsid w:val="002D4A84"/>
    <w:rsid w:val="002D5057"/>
    <w:rsid w:val="002D5B2B"/>
    <w:rsid w:val="002D6627"/>
    <w:rsid w:val="002D66A7"/>
    <w:rsid w:val="002D766C"/>
    <w:rsid w:val="002E203F"/>
    <w:rsid w:val="002E3B1E"/>
    <w:rsid w:val="002E4336"/>
    <w:rsid w:val="002E55EA"/>
    <w:rsid w:val="002E7C76"/>
    <w:rsid w:val="002F0050"/>
    <w:rsid w:val="002F057F"/>
    <w:rsid w:val="002F1B2E"/>
    <w:rsid w:val="002F1D2C"/>
    <w:rsid w:val="002F2C22"/>
    <w:rsid w:val="002F2D1D"/>
    <w:rsid w:val="002F31C4"/>
    <w:rsid w:val="002F3667"/>
    <w:rsid w:val="002F3BF8"/>
    <w:rsid w:val="002F4DC6"/>
    <w:rsid w:val="002F4DDA"/>
    <w:rsid w:val="002F5AD2"/>
    <w:rsid w:val="002F6B26"/>
    <w:rsid w:val="002F6CEF"/>
    <w:rsid w:val="002F7084"/>
    <w:rsid w:val="002F7EFF"/>
    <w:rsid w:val="00300A8B"/>
    <w:rsid w:val="003013A2"/>
    <w:rsid w:val="003020B7"/>
    <w:rsid w:val="00302484"/>
    <w:rsid w:val="003042DE"/>
    <w:rsid w:val="00304322"/>
    <w:rsid w:val="00304BFF"/>
    <w:rsid w:val="003069B0"/>
    <w:rsid w:val="003103FB"/>
    <w:rsid w:val="00310D11"/>
    <w:rsid w:val="00310FD9"/>
    <w:rsid w:val="00311735"/>
    <w:rsid w:val="00311C69"/>
    <w:rsid w:val="003121DA"/>
    <w:rsid w:val="003154ED"/>
    <w:rsid w:val="0031698D"/>
    <w:rsid w:val="00317E22"/>
    <w:rsid w:val="003204FF"/>
    <w:rsid w:val="0032135D"/>
    <w:rsid w:val="00321806"/>
    <w:rsid w:val="00323030"/>
    <w:rsid w:val="00323A14"/>
    <w:rsid w:val="00323A77"/>
    <w:rsid w:val="00323AF8"/>
    <w:rsid w:val="00323B3B"/>
    <w:rsid w:val="003249F0"/>
    <w:rsid w:val="00325BBD"/>
    <w:rsid w:val="00325F7A"/>
    <w:rsid w:val="00326C60"/>
    <w:rsid w:val="003309F6"/>
    <w:rsid w:val="00331116"/>
    <w:rsid w:val="00331C73"/>
    <w:rsid w:val="00332E64"/>
    <w:rsid w:val="00332EF0"/>
    <w:rsid w:val="00333068"/>
    <w:rsid w:val="0033333D"/>
    <w:rsid w:val="003341E7"/>
    <w:rsid w:val="00334225"/>
    <w:rsid w:val="003354F6"/>
    <w:rsid w:val="00335946"/>
    <w:rsid w:val="00335F75"/>
    <w:rsid w:val="00336400"/>
    <w:rsid w:val="003366F2"/>
    <w:rsid w:val="00336D33"/>
    <w:rsid w:val="003371DA"/>
    <w:rsid w:val="003402C7"/>
    <w:rsid w:val="0034066B"/>
    <w:rsid w:val="00342A4C"/>
    <w:rsid w:val="0034323D"/>
    <w:rsid w:val="0034422C"/>
    <w:rsid w:val="003443CC"/>
    <w:rsid w:val="003449B0"/>
    <w:rsid w:val="00344CE4"/>
    <w:rsid w:val="0034517A"/>
    <w:rsid w:val="00345254"/>
    <w:rsid w:val="00345482"/>
    <w:rsid w:val="0034592D"/>
    <w:rsid w:val="00345D13"/>
    <w:rsid w:val="003465ED"/>
    <w:rsid w:val="003466A6"/>
    <w:rsid w:val="00347AF2"/>
    <w:rsid w:val="00350B75"/>
    <w:rsid w:val="003511EF"/>
    <w:rsid w:val="0035147A"/>
    <w:rsid w:val="00351D00"/>
    <w:rsid w:val="00351D80"/>
    <w:rsid w:val="003521B2"/>
    <w:rsid w:val="00353AA1"/>
    <w:rsid w:val="00354B05"/>
    <w:rsid w:val="00355332"/>
    <w:rsid w:val="00355CEC"/>
    <w:rsid w:val="00356330"/>
    <w:rsid w:val="00356536"/>
    <w:rsid w:val="00356962"/>
    <w:rsid w:val="00357BCC"/>
    <w:rsid w:val="00362DA5"/>
    <w:rsid w:val="00363F49"/>
    <w:rsid w:val="003640C3"/>
    <w:rsid w:val="003643C5"/>
    <w:rsid w:val="003645F7"/>
    <w:rsid w:val="00366404"/>
    <w:rsid w:val="0037040B"/>
    <w:rsid w:val="00370414"/>
    <w:rsid w:val="003704B2"/>
    <w:rsid w:val="003715C5"/>
    <w:rsid w:val="00371B14"/>
    <w:rsid w:val="00371BD7"/>
    <w:rsid w:val="00372735"/>
    <w:rsid w:val="00372B99"/>
    <w:rsid w:val="00373A66"/>
    <w:rsid w:val="003750A8"/>
    <w:rsid w:val="0037618A"/>
    <w:rsid w:val="0037771A"/>
    <w:rsid w:val="0038069D"/>
    <w:rsid w:val="00380722"/>
    <w:rsid w:val="00380C59"/>
    <w:rsid w:val="0038115F"/>
    <w:rsid w:val="00381384"/>
    <w:rsid w:val="0038173A"/>
    <w:rsid w:val="003821C6"/>
    <w:rsid w:val="0038232C"/>
    <w:rsid w:val="00382AB5"/>
    <w:rsid w:val="00382C77"/>
    <w:rsid w:val="003839DC"/>
    <w:rsid w:val="00383BF7"/>
    <w:rsid w:val="00383C86"/>
    <w:rsid w:val="00383FAC"/>
    <w:rsid w:val="003844B3"/>
    <w:rsid w:val="0038483A"/>
    <w:rsid w:val="0038504F"/>
    <w:rsid w:val="003864AA"/>
    <w:rsid w:val="003900E7"/>
    <w:rsid w:val="00391456"/>
    <w:rsid w:val="00391D7F"/>
    <w:rsid w:val="00393562"/>
    <w:rsid w:val="00393A11"/>
    <w:rsid w:val="003A1450"/>
    <w:rsid w:val="003A1C59"/>
    <w:rsid w:val="003A2101"/>
    <w:rsid w:val="003A2246"/>
    <w:rsid w:val="003A2987"/>
    <w:rsid w:val="003A3B2B"/>
    <w:rsid w:val="003A72F1"/>
    <w:rsid w:val="003A7BA1"/>
    <w:rsid w:val="003B0157"/>
    <w:rsid w:val="003B1A10"/>
    <w:rsid w:val="003B1EEB"/>
    <w:rsid w:val="003B218F"/>
    <w:rsid w:val="003B3026"/>
    <w:rsid w:val="003B3D2F"/>
    <w:rsid w:val="003B44AC"/>
    <w:rsid w:val="003B44B2"/>
    <w:rsid w:val="003B5325"/>
    <w:rsid w:val="003B5354"/>
    <w:rsid w:val="003B600E"/>
    <w:rsid w:val="003B62AB"/>
    <w:rsid w:val="003B654A"/>
    <w:rsid w:val="003B66FF"/>
    <w:rsid w:val="003B6AA3"/>
    <w:rsid w:val="003B7735"/>
    <w:rsid w:val="003C01A6"/>
    <w:rsid w:val="003C0697"/>
    <w:rsid w:val="003C1048"/>
    <w:rsid w:val="003C1762"/>
    <w:rsid w:val="003C1841"/>
    <w:rsid w:val="003C1A81"/>
    <w:rsid w:val="003C1B3E"/>
    <w:rsid w:val="003C35B4"/>
    <w:rsid w:val="003C367D"/>
    <w:rsid w:val="003C3AE6"/>
    <w:rsid w:val="003C3EF8"/>
    <w:rsid w:val="003C5181"/>
    <w:rsid w:val="003C5CA9"/>
    <w:rsid w:val="003C695C"/>
    <w:rsid w:val="003C6CF7"/>
    <w:rsid w:val="003C6D89"/>
    <w:rsid w:val="003C6DD8"/>
    <w:rsid w:val="003C6F45"/>
    <w:rsid w:val="003C7A1A"/>
    <w:rsid w:val="003D02E2"/>
    <w:rsid w:val="003D0E7D"/>
    <w:rsid w:val="003D41AC"/>
    <w:rsid w:val="003D436B"/>
    <w:rsid w:val="003D6430"/>
    <w:rsid w:val="003D7826"/>
    <w:rsid w:val="003D7D88"/>
    <w:rsid w:val="003E13B1"/>
    <w:rsid w:val="003E151C"/>
    <w:rsid w:val="003E1534"/>
    <w:rsid w:val="003E1D7A"/>
    <w:rsid w:val="003E2A64"/>
    <w:rsid w:val="003E396F"/>
    <w:rsid w:val="003E5D52"/>
    <w:rsid w:val="003E770E"/>
    <w:rsid w:val="003E7F6F"/>
    <w:rsid w:val="003F0784"/>
    <w:rsid w:val="003F08B1"/>
    <w:rsid w:val="003F2201"/>
    <w:rsid w:val="003F243B"/>
    <w:rsid w:val="003F2A62"/>
    <w:rsid w:val="003F2B16"/>
    <w:rsid w:val="003F3AE6"/>
    <w:rsid w:val="003F4847"/>
    <w:rsid w:val="003F65B7"/>
    <w:rsid w:val="003F72A8"/>
    <w:rsid w:val="003F7580"/>
    <w:rsid w:val="00400AF1"/>
    <w:rsid w:val="00401D50"/>
    <w:rsid w:val="00401E15"/>
    <w:rsid w:val="00402DCA"/>
    <w:rsid w:val="00402F6B"/>
    <w:rsid w:val="004042E7"/>
    <w:rsid w:val="00404CB9"/>
    <w:rsid w:val="00406085"/>
    <w:rsid w:val="004067AE"/>
    <w:rsid w:val="00406849"/>
    <w:rsid w:val="004076C1"/>
    <w:rsid w:val="004101DE"/>
    <w:rsid w:val="004108D4"/>
    <w:rsid w:val="00410FC8"/>
    <w:rsid w:val="00411B2C"/>
    <w:rsid w:val="004120D6"/>
    <w:rsid w:val="004131D0"/>
    <w:rsid w:val="00413C64"/>
    <w:rsid w:val="004142F9"/>
    <w:rsid w:val="00416E69"/>
    <w:rsid w:val="00417BD1"/>
    <w:rsid w:val="00417FD9"/>
    <w:rsid w:val="00420888"/>
    <w:rsid w:val="00422407"/>
    <w:rsid w:val="004225F2"/>
    <w:rsid w:val="00422813"/>
    <w:rsid w:val="00422BDA"/>
    <w:rsid w:val="00424B17"/>
    <w:rsid w:val="004259D4"/>
    <w:rsid w:val="004262BE"/>
    <w:rsid w:val="004269A8"/>
    <w:rsid w:val="00426A20"/>
    <w:rsid w:val="00426A58"/>
    <w:rsid w:val="00427BDB"/>
    <w:rsid w:val="004302F2"/>
    <w:rsid w:val="0043035E"/>
    <w:rsid w:val="00431042"/>
    <w:rsid w:val="00432C21"/>
    <w:rsid w:val="0043470A"/>
    <w:rsid w:val="00434876"/>
    <w:rsid w:val="00434966"/>
    <w:rsid w:val="004349E5"/>
    <w:rsid w:val="00435917"/>
    <w:rsid w:val="0043720C"/>
    <w:rsid w:val="0043780B"/>
    <w:rsid w:val="0044007F"/>
    <w:rsid w:val="00440A8A"/>
    <w:rsid w:val="00440F12"/>
    <w:rsid w:val="00443111"/>
    <w:rsid w:val="00444393"/>
    <w:rsid w:val="00446477"/>
    <w:rsid w:val="00446703"/>
    <w:rsid w:val="004471FE"/>
    <w:rsid w:val="00447435"/>
    <w:rsid w:val="00447436"/>
    <w:rsid w:val="0044772B"/>
    <w:rsid w:val="00447893"/>
    <w:rsid w:val="004478EF"/>
    <w:rsid w:val="00447CB7"/>
    <w:rsid w:val="004514F7"/>
    <w:rsid w:val="004514FA"/>
    <w:rsid w:val="00451ED5"/>
    <w:rsid w:val="00452181"/>
    <w:rsid w:val="0045289D"/>
    <w:rsid w:val="00452C43"/>
    <w:rsid w:val="004533EB"/>
    <w:rsid w:val="0045439C"/>
    <w:rsid w:val="004549A7"/>
    <w:rsid w:val="00454B01"/>
    <w:rsid w:val="00454E9C"/>
    <w:rsid w:val="00454F24"/>
    <w:rsid w:val="00455518"/>
    <w:rsid w:val="00456D7C"/>
    <w:rsid w:val="004570CC"/>
    <w:rsid w:val="00457220"/>
    <w:rsid w:val="004578CD"/>
    <w:rsid w:val="00460A05"/>
    <w:rsid w:val="00461C1E"/>
    <w:rsid w:val="00462259"/>
    <w:rsid w:val="0046235B"/>
    <w:rsid w:val="00462547"/>
    <w:rsid w:val="00462934"/>
    <w:rsid w:val="00462A4B"/>
    <w:rsid w:val="00462C7C"/>
    <w:rsid w:val="00463107"/>
    <w:rsid w:val="004634B9"/>
    <w:rsid w:val="004635A9"/>
    <w:rsid w:val="004637E8"/>
    <w:rsid w:val="00463D9C"/>
    <w:rsid w:val="00464927"/>
    <w:rsid w:val="00464B6F"/>
    <w:rsid w:val="00465FCF"/>
    <w:rsid w:val="004665F0"/>
    <w:rsid w:val="00467235"/>
    <w:rsid w:val="00467B45"/>
    <w:rsid w:val="00470A99"/>
    <w:rsid w:val="004715DA"/>
    <w:rsid w:val="00471E3C"/>
    <w:rsid w:val="00471EF0"/>
    <w:rsid w:val="00472521"/>
    <w:rsid w:val="00472A7A"/>
    <w:rsid w:val="00474398"/>
    <w:rsid w:val="00474A10"/>
    <w:rsid w:val="00474D0B"/>
    <w:rsid w:val="00475552"/>
    <w:rsid w:val="00476039"/>
    <w:rsid w:val="004770A6"/>
    <w:rsid w:val="00477251"/>
    <w:rsid w:val="004811A7"/>
    <w:rsid w:val="00481A4D"/>
    <w:rsid w:val="00482080"/>
    <w:rsid w:val="00482207"/>
    <w:rsid w:val="0048226A"/>
    <w:rsid w:val="00482926"/>
    <w:rsid w:val="00482A12"/>
    <w:rsid w:val="00482B56"/>
    <w:rsid w:val="0048634B"/>
    <w:rsid w:val="00486519"/>
    <w:rsid w:val="00486BB1"/>
    <w:rsid w:val="00486F0E"/>
    <w:rsid w:val="004913B9"/>
    <w:rsid w:val="004913C6"/>
    <w:rsid w:val="00491932"/>
    <w:rsid w:val="00492B5C"/>
    <w:rsid w:val="004938E6"/>
    <w:rsid w:val="00493E21"/>
    <w:rsid w:val="00494E28"/>
    <w:rsid w:val="004950D4"/>
    <w:rsid w:val="00495D89"/>
    <w:rsid w:val="0049632B"/>
    <w:rsid w:val="00497505"/>
    <w:rsid w:val="004A02E4"/>
    <w:rsid w:val="004A0DAF"/>
    <w:rsid w:val="004A1823"/>
    <w:rsid w:val="004A34AE"/>
    <w:rsid w:val="004A3E01"/>
    <w:rsid w:val="004A44BB"/>
    <w:rsid w:val="004A44EA"/>
    <w:rsid w:val="004A4FF7"/>
    <w:rsid w:val="004A5798"/>
    <w:rsid w:val="004A666B"/>
    <w:rsid w:val="004A704A"/>
    <w:rsid w:val="004A7D45"/>
    <w:rsid w:val="004B0C6F"/>
    <w:rsid w:val="004B0ECD"/>
    <w:rsid w:val="004B12BA"/>
    <w:rsid w:val="004B1503"/>
    <w:rsid w:val="004B2423"/>
    <w:rsid w:val="004B3942"/>
    <w:rsid w:val="004B40C3"/>
    <w:rsid w:val="004B40C7"/>
    <w:rsid w:val="004B4AAF"/>
    <w:rsid w:val="004B5012"/>
    <w:rsid w:val="004B5065"/>
    <w:rsid w:val="004B5B80"/>
    <w:rsid w:val="004B64E1"/>
    <w:rsid w:val="004B6683"/>
    <w:rsid w:val="004B7496"/>
    <w:rsid w:val="004C18D8"/>
    <w:rsid w:val="004C259D"/>
    <w:rsid w:val="004C268A"/>
    <w:rsid w:val="004C2ACC"/>
    <w:rsid w:val="004C4F25"/>
    <w:rsid w:val="004C550E"/>
    <w:rsid w:val="004C6BA0"/>
    <w:rsid w:val="004C7691"/>
    <w:rsid w:val="004C7715"/>
    <w:rsid w:val="004D049E"/>
    <w:rsid w:val="004D0772"/>
    <w:rsid w:val="004D0D9C"/>
    <w:rsid w:val="004D1033"/>
    <w:rsid w:val="004D13CC"/>
    <w:rsid w:val="004D1A65"/>
    <w:rsid w:val="004D29B5"/>
    <w:rsid w:val="004D2CB2"/>
    <w:rsid w:val="004D3BA9"/>
    <w:rsid w:val="004D3FAF"/>
    <w:rsid w:val="004D439D"/>
    <w:rsid w:val="004D6069"/>
    <w:rsid w:val="004D6439"/>
    <w:rsid w:val="004D6A1B"/>
    <w:rsid w:val="004D6B9B"/>
    <w:rsid w:val="004D7B04"/>
    <w:rsid w:val="004E0C5F"/>
    <w:rsid w:val="004E268B"/>
    <w:rsid w:val="004E32A8"/>
    <w:rsid w:val="004E47A5"/>
    <w:rsid w:val="004E5536"/>
    <w:rsid w:val="004E643D"/>
    <w:rsid w:val="004E6EF4"/>
    <w:rsid w:val="004E71E4"/>
    <w:rsid w:val="004F103B"/>
    <w:rsid w:val="004F10D5"/>
    <w:rsid w:val="004F157F"/>
    <w:rsid w:val="004F2372"/>
    <w:rsid w:val="004F24D9"/>
    <w:rsid w:val="004F362A"/>
    <w:rsid w:val="004F3E1C"/>
    <w:rsid w:val="004F3F6C"/>
    <w:rsid w:val="004F47B2"/>
    <w:rsid w:val="004F556A"/>
    <w:rsid w:val="004F5AD2"/>
    <w:rsid w:val="004F64F5"/>
    <w:rsid w:val="004F6645"/>
    <w:rsid w:val="004F7929"/>
    <w:rsid w:val="00500344"/>
    <w:rsid w:val="00501056"/>
    <w:rsid w:val="0050501A"/>
    <w:rsid w:val="00505BC6"/>
    <w:rsid w:val="00512318"/>
    <w:rsid w:val="00512C8F"/>
    <w:rsid w:val="0051390F"/>
    <w:rsid w:val="0051593D"/>
    <w:rsid w:val="00515C02"/>
    <w:rsid w:val="00516865"/>
    <w:rsid w:val="00516DA5"/>
    <w:rsid w:val="00517CFD"/>
    <w:rsid w:val="00517F6E"/>
    <w:rsid w:val="0052007A"/>
    <w:rsid w:val="00520A79"/>
    <w:rsid w:val="00521110"/>
    <w:rsid w:val="00521151"/>
    <w:rsid w:val="00521702"/>
    <w:rsid w:val="00522F88"/>
    <w:rsid w:val="00523303"/>
    <w:rsid w:val="00523C8C"/>
    <w:rsid w:val="00523EE7"/>
    <w:rsid w:val="00524979"/>
    <w:rsid w:val="00524D1C"/>
    <w:rsid w:val="00524F74"/>
    <w:rsid w:val="005250E2"/>
    <w:rsid w:val="00525351"/>
    <w:rsid w:val="00525A7F"/>
    <w:rsid w:val="00525F4F"/>
    <w:rsid w:val="005265DB"/>
    <w:rsid w:val="005267D3"/>
    <w:rsid w:val="00530366"/>
    <w:rsid w:val="0053081C"/>
    <w:rsid w:val="0053211C"/>
    <w:rsid w:val="00533161"/>
    <w:rsid w:val="00534A05"/>
    <w:rsid w:val="00534FCD"/>
    <w:rsid w:val="005354B2"/>
    <w:rsid w:val="0053586A"/>
    <w:rsid w:val="005359C8"/>
    <w:rsid w:val="005376E3"/>
    <w:rsid w:val="00540E58"/>
    <w:rsid w:val="00541A6C"/>
    <w:rsid w:val="00541CF1"/>
    <w:rsid w:val="00541D76"/>
    <w:rsid w:val="005431F7"/>
    <w:rsid w:val="0054388C"/>
    <w:rsid w:val="0054437F"/>
    <w:rsid w:val="00544C17"/>
    <w:rsid w:val="00544E76"/>
    <w:rsid w:val="00545292"/>
    <w:rsid w:val="00545395"/>
    <w:rsid w:val="00545650"/>
    <w:rsid w:val="00545A75"/>
    <w:rsid w:val="00546415"/>
    <w:rsid w:val="0054689C"/>
    <w:rsid w:val="00546EDA"/>
    <w:rsid w:val="00547842"/>
    <w:rsid w:val="00547B37"/>
    <w:rsid w:val="00547FF4"/>
    <w:rsid w:val="005502B6"/>
    <w:rsid w:val="00550683"/>
    <w:rsid w:val="005508DB"/>
    <w:rsid w:val="00550CC2"/>
    <w:rsid w:val="00551236"/>
    <w:rsid w:val="00552795"/>
    <w:rsid w:val="00553966"/>
    <w:rsid w:val="00554466"/>
    <w:rsid w:val="00554C6D"/>
    <w:rsid w:val="00554E92"/>
    <w:rsid w:val="0055594C"/>
    <w:rsid w:val="0055729A"/>
    <w:rsid w:val="00557B16"/>
    <w:rsid w:val="005606DF"/>
    <w:rsid w:val="00560D1E"/>
    <w:rsid w:val="005619B3"/>
    <w:rsid w:val="00562127"/>
    <w:rsid w:val="005633DF"/>
    <w:rsid w:val="00564134"/>
    <w:rsid w:val="005649DA"/>
    <w:rsid w:val="00566EE9"/>
    <w:rsid w:val="00567BCB"/>
    <w:rsid w:val="00571CF8"/>
    <w:rsid w:val="0057233C"/>
    <w:rsid w:val="005726B5"/>
    <w:rsid w:val="00573229"/>
    <w:rsid w:val="005733BB"/>
    <w:rsid w:val="005737B7"/>
    <w:rsid w:val="005738F4"/>
    <w:rsid w:val="00574DEB"/>
    <w:rsid w:val="00575EF9"/>
    <w:rsid w:val="00577152"/>
    <w:rsid w:val="00577F1E"/>
    <w:rsid w:val="005802D1"/>
    <w:rsid w:val="00583895"/>
    <w:rsid w:val="00583B86"/>
    <w:rsid w:val="00585E11"/>
    <w:rsid w:val="00586473"/>
    <w:rsid w:val="00587E18"/>
    <w:rsid w:val="00590BEF"/>
    <w:rsid w:val="005912D9"/>
    <w:rsid w:val="00591EF9"/>
    <w:rsid w:val="00593586"/>
    <w:rsid w:val="005941CE"/>
    <w:rsid w:val="00596776"/>
    <w:rsid w:val="005A06CD"/>
    <w:rsid w:val="005A0C7C"/>
    <w:rsid w:val="005A167D"/>
    <w:rsid w:val="005A1CAF"/>
    <w:rsid w:val="005A2098"/>
    <w:rsid w:val="005A27F1"/>
    <w:rsid w:val="005A3941"/>
    <w:rsid w:val="005A3C12"/>
    <w:rsid w:val="005A46CF"/>
    <w:rsid w:val="005A492C"/>
    <w:rsid w:val="005A544A"/>
    <w:rsid w:val="005A5914"/>
    <w:rsid w:val="005A6296"/>
    <w:rsid w:val="005A641D"/>
    <w:rsid w:val="005A7EB3"/>
    <w:rsid w:val="005A7F51"/>
    <w:rsid w:val="005B0DF7"/>
    <w:rsid w:val="005B12F9"/>
    <w:rsid w:val="005B1D7F"/>
    <w:rsid w:val="005B3638"/>
    <w:rsid w:val="005B3CCF"/>
    <w:rsid w:val="005B4197"/>
    <w:rsid w:val="005B533D"/>
    <w:rsid w:val="005B5B6C"/>
    <w:rsid w:val="005B6109"/>
    <w:rsid w:val="005B67CA"/>
    <w:rsid w:val="005B757E"/>
    <w:rsid w:val="005B7B82"/>
    <w:rsid w:val="005B7EAA"/>
    <w:rsid w:val="005C2D50"/>
    <w:rsid w:val="005C3E29"/>
    <w:rsid w:val="005C3F19"/>
    <w:rsid w:val="005C518A"/>
    <w:rsid w:val="005C675B"/>
    <w:rsid w:val="005C6CC2"/>
    <w:rsid w:val="005C784B"/>
    <w:rsid w:val="005D098E"/>
    <w:rsid w:val="005D13C4"/>
    <w:rsid w:val="005D152F"/>
    <w:rsid w:val="005D1832"/>
    <w:rsid w:val="005D1978"/>
    <w:rsid w:val="005D2655"/>
    <w:rsid w:val="005D436A"/>
    <w:rsid w:val="005D46B8"/>
    <w:rsid w:val="005D5063"/>
    <w:rsid w:val="005D5DB2"/>
    <w:rsid w:val="005D6323"/>
    <w:rsid w:val="005E0108"/>
    <w:rsid w:val="005E0A0B"/>
    <w:rsid w:val="005E1D97"/>
    <w:rsid w:val="005E24CF"/>
    <w:rsid w:val="005E2637"/>
    <w:rsid w:val="005E280D"/>
    <w:rsid w:val="005E3010"/>
    <w:rsid w:val="005E39EB"/>
    <w:rsid w:val="005E4180"/>
    <w:rsid w:val="005E5402"/>
    <w:rsid w:val="005E62B4"/>
    <w:rsid w:val="005E6A26"/>
    <w:rsid w:val="005F070D"/>
    <w:rsid w:val="005F1737"/>
    <w:rsid w:val="005F17D4"/>
    <w:rsid w:val="005F1D6F"/>
    <w:rsid w:val="005F219D"/>
    <w:rsid w:val="005F2741"/>
    <w:rsid w:val="005F37DD"/>
    <w:rsid w:val="005F3F5A"/>
    <w:rsid w:val="005F477A"/>
    <w:rsid w:val="005F49C4"/>
    <w:rsid w:val="005F4DD9"/>
    <w:rsid w:val="005F5153"/>
    <w:rsid w:val="005F6598"/>
    <w:rsid w:val="0060037C"/>
    <w:rsid w:val="006003B4"/>
    <w:rsid w:val="00600940"/>
    <w:rsid w:val="0060188C"/>
    <w:rsid w:val="006019BB"/>
    <w:rsid w:val="006024AD"/>
    <w:rsid w:val="00602FA4"/>
    <w:rsid w:val="00604118"/>
    <w:rsid w:val="00604765"/>
    <w:rsid w:val="00604BD1"/>
    <w:rsid w:val="006062D2"/>
    <w:rsid w:val="0060689D"/>
    <w:rsid w:val="00607723"/>
    <w:rsid w:val="006104C2"/>
    <w:rsid w:val="0061053C"/>
    <w:rsid w:val="00610B96"/>
    <w:rsid w:val="006128A0"/>
    <w:rsid w:val="006129B1"/>
    <w:rsid w:val="00613444"/>
    <w:rsid w:val="00616275"/>
    <w:rsid w:val="00616652"/>
    <w:rsid w:val="00616AFC"/>
    <w:rsid w:val="00616C1F"/>
    <w:rsid w:val="00617149"/>
    <w:rsid w:val="006176D4"/>
    <w:rsid w:val="00617B42"/>
    <w:rsid w:val="00620158"/>
    <w:rsid w:val="00620316"/>
    <w:rsid w:val="00620619"/>
    <w:rsid w:val="00620787"/>
    <w:rsid w:val="00620C1C"/>
    <w:rsid w:val="00620CEA"/>
    <w:rsid w:val="00620DFD"/>
    <w:rsid w:val="00621576"/>
    <w:rsid w:val="0062224C"/>
    <w:rsid w:val="00622A13"/>
    <w:rsid w:val="00623A87"/>
    <w:rsid w:val="00624AD8"/>
    <w:rsid w:val="00624CAD"/>
    <w:rsid w:val="00625C11"/>
    <w:rsid w:val="00625C17"/>
    <w:rsid w:val="00626706"/>
    <w:rsid w:val="00626994"/>
    <w:rsid w:val="00626DE2"/>
    <w:rsid w:val="0063035B"/>
    <w:rsid w:val="00631A64"/>
    <w:rsid w:val="00632384"/>
    <w:rsid w:val="00632513"/>
    <w:rsid w:val="00632872"/>
    <w:rsid w:val="0063295B"/>
    <w:rsid w:val="00633040"/>
    <w:rsid w:val="00634A41"/>
    <w:rsid w:val="00634B00"/>
    <w:rsid w:val="00634E61"/>
    <w:rsid w:val="006351FA"/>
    <w:rsid w:val="00635F26"/>
    <w:rsid w:val="00636A28"/>
    <w:rsid w:val="00637725"/>
    <w:rsid w:val="00640AA2"/>
    <w:rsid w:val="00640D1A"/>
    <w:rsid w:val="00641A85"/>
    <w:rsid w:val="00641C47"/>
    <w:rsid w:val="0064247E"/>
    <w:rsid w:val="00643E68"/>
    <w:rsid w:val="0064401B"/>
    <w:rsid w:val="006445C1"/>
    <w:rsid w:val="00644E99"/>
    <w:rsid w:val="0064559D"/>
    <w:rsid w:val="006456F1"/>
    <w:rsid w:val="00645F9B"/>
    <w:rsid w:val="006464E5"/>
    <w:rsid w:val="0064661B"/>
    <w:rsid w:val="00647128"/>
    <w:rsid w:val="00650C8D"/>
    <w:rsid w:val="00651157"/>
    <w:rsid w:val="00652F16"/>
    <w:rsid w:val="00653460"/>
    <w:rsid w:val="0065507F"/>
    <w:rsid w:val="00655EA5"/>
    <w:rsid w:val="00655F09"/>
    <w:rsid w:val="00656407"/>
    <w:rsid w:val="00656C89"/>
    <w:rsid w:val="006579C1"/>
    <w:rsid w:val="00660483"/>
    <w:rsid w:val="0066073D"/>
    <w:rsid w:val="00660B4F"/>
    <w:rsid w:val="006622BF"/>
    <w:rsid w:val="00662604"/>
    <w:rsid w:val="00662F66"/>
    <w:rsid w:val="00663963"/>
    <w:rsid w:val="0066451C"/>
    <w:rsid w:val="00665207"/>
    <w:rsid w:val="00667485"/>
    <w:rsid w:val="00667B67"/>
    <w:rsid w:val="00667E48"/>
    <w:rsid w:val="00667FE9"/>
    <w:rsid w:val="00670180"/>
    <w:rsid w:val="00670202"/>
    <w:rsid w:val="00670B93"/>
    <w:rsid w:val="0067211C"/>
    <w:rsid w:val="00672A4A"/>
    <w:rsid w:val="00672AC6"/>
    <w:rsid w:val="00672AF5"/>
    <w:rsid w:val="006733A6"/>
    <w:rsid w:val="00674008"/>
    <w:rsid w:val="00674326"/>
    <w:rsid w:val="00675319"/>
    <w:rsid w:val="00675FA1"/>
    <w:rsid w:val="00676C5D"/>
    <w:rsid w:val="00677AA2"/>
    <w:rsid w:val="00677C0A"/>
    <w:rsid w:val="00680459"/>
    <w:rsid w:val="00680F18"/>
    <w:rsid w:val="00681853"/>
    <w:rsid w:val="00681A8F"/>
    <w:rsid w:val="00682325"/>
    <w:rsid w:val="00682B8F"/>
    <w:rsid w:val="00682FD2"/>
    <w:rsid w:val="00683A27"/>
    <w:rsid w:val="00684109"/>
    <w:rsid w:val="006841B7"/>
    <w:rsid w:val="00684742"/>
    <w:rsid w:val="00684CBD"/>
    <w:rsid w:val="00684EE9"/>
    <w:rsid w:val="0068639A"/>
    <w:rsid w:val="00686519"/>
    <w:rsid w:val="00686AAF"/>
    <w:rsid w:val="00687A6D"/>
    <w:rsid w:val="006903AD"/>
    <w:rsid w:val="0069117C"/>
    <w:rsid w:val="00691346"/>
    <w:rsid w:val="0069275A"/>
    <w:rsid w:val="00693143"/>
    <w:rsid w:val="0069346A"/>
    <w:rsid w:val="006936A0"/>
    <w:rsid w:val="00694D17"/>
    <w:rsid w:val="006978CE"/>
    <w:rsid w:val="00697CAF"/>
    <w:rsid w:val="006A1AE4"/>
    <w:rsid w:val="006A2DDE"/>
    <w:rsid w:val="006A362D"/>
    <w:rsid w:val="006A3987"/>
    <w:rsid w:val="006A3A3D"/>
    <w:rsid w:val="006A3A62"/>
    <w:rsid w:val="006A66A2"/>
    <w:rsid w:val="006B0843"/>
    <w:rsid w:val="006B086E"/>
    <w:rsid w:val="006B24C8"/>
    <w:rsid w:val="006B30EC"/>
    <w:rsid w:val="006B36BA"/>
    <w:rsid w:val="006B5933"/>
    <w:rsid w:val="006B6988"/>
    <w:rsid w:val="006B79D2"/>
    <w:rsid w:val="006C0C38"/>
    <w:rsid w:val="006C1816"/>
    <w:rsid w:val="006C1970"/>
    <w:rsid w:val="006C19D0"/>
    <w:rsid w:val="006C3A7E"/>
    <w:rsid w:val="006C3D76"/>
    <w:rsid w:val="006C5143"/>
    <w:rsid w:val="006C64D4"/>
    <w:rsid w:val="006C6906"/>
    <w:rsid w:val="006C7E1C"/>
    <w:rsid w:val="006C7FBC"/>
    <w:rsid w:val="006D03C8"/>
    <w:rsid w:val="006D0707"/>
    <w:rsid w:val="006D10DD"/>
    <w:rsid w:val="006D136B"/>
    <w:rsid w:val="006D14E2"/>
    <w:rsid w:val="006D1915"/>
    <w:rsid w:val="006D32E8"/>
    <w:rsid w:val="006D4B4A"/>
    <w:rsid w:val="006D4E45"/>
    <w:rsid w:val="006D5560"/>
    <w:rsid w:val="006D6F04"/>
    <w:rsid w:val="006D72D6"/>
    <w:rsid w:val="006E30E6"/>
    <w:rsid w:val="006E401A"/>
    <w:rsid w:val="006E407A"/>
    <w:rsid w:val="006E4D78"/>
    <w:rsid w:val="006E6698"/>
    <w:rsid w:val="006E7D20"/>
    <w:rsid w:val="006E7F16"/>
    <w:rsid w:val="006F0A59"/>
    <w:rsid w:val="006F1DBE"/>
    <w:rsid w:val="006F293C"/>
    <w:rsid w:val="006F37DE"/>
    <w:rsid w:val="006F4885"/>
    <w:rsid w:val="006F48D9"/>
    <w:rsid w:val="006F53C7"/>
    <w:rsid w:val="006F5BE0"/>
    <w:rsid w:val="006F5C0C"/>
    <w:rsid w:val="006F702B"/>
    <w:rsid w:val="006F7459"/>
    <w:rsid w:val="0070050D"/>
    <w:rsid w:val="00700725"/>
    <w:rsid w:val="007017C1"/>
    <w:rsid w:val="007045D5"/>
    <w:rsid w:val="00704EE2"/>
    <w:rsid w:val="007054C8"/>
    <w:rsid w:val="0070576A"/>
    <w:rsid w:val="00705D69"/>
    <w:rsid w:val="007067FF"/>
    <w:rsid w:val="00706FE5"/>
    <w:rsid w:val="00707128"/>
    <w:rsid w:val="00710BE0"/>
    <w:rsid w:val="00710F17"/>
    <w:rsid w:val="00711437"/>
    <w:rsid w:val="00711AA4"/>
    <w:rsid w:val="0071265E"/>
    <w:rsid w:val="00713177"/>
    <w:rsid w:val="00714774"/>
    <w:rsid w:val="007156D9"/>
    <w:rsid w:val="00715906"/>
    <w:rsid w:val="00715D59"/>
    <w:rsid w:val="00715D6E"/>
    <w:rsid w:val="00715E2C"/>
    <w:rsid w:val="00716052"/>
    <w:rsid w:val="0071638C"/>
    <w:rsid w:val="00720734"/>
    <w:rsid w:val="007208F0"/>
    <w:rsid w:val="00720CB1"/>
    <w:rsid w:val="0072106C"/>
    <w:rsid w:val="00721999"/>
    <w:rsid w:val="00721FE9"/>
    <w:rsid w:val="0072329E"/>
    <w:rsid w:val="00723E1F"/>
    <w:rsid w:val="0072405C"/>
    <w:rsid w:val="00724E94"/>
    <w:rsid w:val="00725102"/>
    <w:rsid w:val="00725373"/>
    <w:rsid w:val="00725CA9"/>
    <w:rsid w:val="007263F8"/>
    <w:rsid w:val="0072755F"/>
    <w:rsid w:val="00727F0F"/>
    <w:rsid w:val="0073032B"/>
    <w:rsid w:val="00730852"/>
    <w:rsid w:val="00730D8B"/>
    <w:rsid w:val="00731098"/>
    <w:rsid w:val="00731D22"/>
    <w:rsid w:val="00732A02"/>
    <w:rsid w:val="00732F26"/>
    <w:rsid w:val="007336C1"/>
    <w:rsid w:val="00734350"/>
    <w:rsid w:val="007345E8"/>
    <w:rsid w:val="00734B77"/>
    <w:rsid w:val="00736CE8"/>
    <w:rsid w:val="00736EC4"/>
    <w:rsid w:val="00737274"/>
    <w:rsid w:val="00737DF2"/>
    <w:rsid w:val="00740106"/>
    <w:rsid w:val="007408DB"/>
    <w:rsid w:val="00740F19"/>
    <w:rsid w:val="00741078"/>
    <w:rsid w:val="00741FA9"/>
    <w:rsid w:val="00741FC0"/>
    <w:rsid w:val="0074264C"/>
    <w:rsid w:val="00742A9C"/>
    <w:rsid w:val="007436E0"/>
    <w:rsid w:val="00743BB0"/>
    <w:rsid w:val="00743CCB"/>
    <w:rsid w:val="00744BE7"/>
    <w:rsid w:val="00745E09"/>
    <w:rsid w:val="00746724"/>
    <w:rsid w:val="0074693A"/>
    <w:rsid w:val="00746A9E"/>
    <w:rsid w:val="007473CC"/>
    <w:rsid w:val="00750AE2"/>
    <w:rsid w:val="00750D62"/>
    <w:rsid w:val="00750F33"/>
    <w:rsid w:val="00751064"/>
    <w:rsid w:val="00751CAD"/>
    <w:rsid w:val="007523CD"/>
    <w:rsid w:val="00752FA3"/>
    <w:rsid w:val="00753817"/>
    <w:rsid w:val="00753BDE"/>
    <w:rsid w:val="00753EE2"/>
    <w:rsid w:val="00754770"/>
    <w:rsid w:val="0075560E"/>
    <w:rsid w:val="00755BAD"/>
    <w:rsid w:val="00756C80"/>
    <w:rsid w:val="00757B9E"/>
    <w:rsid w:val="007604EF"/>
    <w:rsid w:val="00760AC8"/>
    <w:rsid w:val="0076148E"/>
    <w:rsid w:val="007617CB"/>
    <w:rsid w:val="00762867"/>
    <w:rsid w:val="007656C5"/>
    <w:rsid w:val="00765E63"/>
    <w:rsid w:val="00766144"/>
    <w:rsid w:val="00767384"/>
    <w:rsid w:val="00767621"/>
    <w:rsid w:val="00767CEF"/>
    <w:rsid w:val="00767E0A"/>
    <w:rsid w:val="00770465"/>
    <w:rsid w:val="00770C91"/>
    <w:rsid w:val="007716B2"/>
    <w:rsid w:val="00772585"/>
    <w:rsid w:val="0077329F"/>
    <w:rsid w:val="0077330E"/>
    <w:rsid w:val="007736DB"/>
    <w:rsid w:val="007746FA"/>
    <w:rsid w:val="00774D4D"/>
    <w:rsid w:val="00775A0A"/>
    <w:rsid w:val="007764F7"/>
    <w:rsid w:val="0077753D"/>
    <w:rsid w:val="00777D75"/>
    <w:rsid w:val="00780018"/>
    <w:rsid w:val="0078015B"/>
    <w:rsid w:val="00781360"/>
    <w:rsid w:val="007831B6"/>
    <w:rsid w:val="007832E7"/>
    <w:rsid w:val="00783377"/>
    <w:rsid w:val="00785A61"/>
    <w:rsid w:val="00785D11"/>
    <w:rsid w:val="00785F49"/>
    <w:rsid w:val="00786431"/>
    <w:rsid w:val="00786535"/>
    <w:rsid w:val="00786A69"/>
    <w:rsid w:val="00787103"/>
    <w:rsid w:val="007911FC"/>
    <w:rsid w:val="007919E0"/>
    <w:rsid w:val="00791B7B"/>
    <w:rsid w:val="007925EA"/>
    <w:rsid w:val="00792D2D"/>
    <w:rsid w:val="007952DA"/>
    <w:rsid w:val="0079593E"/>
    <w:rsid w:val="00795B3E"/>
    <w:rsid w:val="00795D4D"/>
    <w:rsid w:val="00796C8C"/>
    <w:rsid w:val="00797001"/>
    <w:rsid w:val="0079744A"/>
    <w:rsid w:val="007979D5"/>
    <w:rsid w:val="007A066A"/>
    <w:rsid w:val="007A1067"/>
    <w:rsid w:val="007A1AEF"/>
    <w:rsid w:val="007A3823"/>
    <w:rsid w:val="007A3957"/>
    <w:rsid w:val="007A3F21"/>
    <w:rsid w:val="007A424A"/>
    <w:rsid w:val="007A5C00"/>
    <w:rsid w:val="007A6B01"/>
    <w:rsid w:val="007A7DF2"/>
    <w:rsid w:val="007B1925"/>
    <w:rsid w:val="007B2D5E"/>
    <w:rsid w:val="007B30A1"/>
    <w:rsid w:val="007B315F"/>
    <w:rsid w:val="007B34C2"/>
    <w:rsid w:val="007B491C"/>
    <w:rsid w:val="007B5D61"/>
    <w:rsid w:val="007B5E9C"/>
    <w:rsid w:val="007B6012"/>
    <w:rsid w:val="007B6770"/>
    <w:rsid w:val="007B6B50"/>
    <w:rsid w:val="007C066A"/>
    <w:rsid w:val="007C1310"/>
    <w:rsid w:val="007C1334"/>
    <w:rsid w:val="007C24C6"/>
    <w:rsid w:val="007C2A26"/>
    <w:rsid w:val="007C2B47"/>
    <w:rsid w:val="007C2E21"/>
    <w:rsid w:val="007C34F4"/>
    <w:rsid w:val="007C4EC4"/>
    <w:rsid w:val="007C6014"/>
    <w:rsid w:val="007C7953"/>
    <w:rsid w:val="007D0417"/>
    <w:rsid w:val="007D0BA7"/>
    <w:rsid w:val="007D10D8"/>
    <w:rsid w:val="007D11F4"/>
    <w:rsid w:val="007D2389"/>
    <w:rsid w:val="007D249E"/>
    <w:rsid w:val="007D323C"/>
    <w:rsid w:val="007D3758"/>
    <w:rsid w:val="007D44A0"/>
    <w:rsid w:val="007D4966"/>
    <w:rsid w:val="007D4AF6"/>
    <w:rsid w:val="007D4B65"/>
    <w:rsid w:val="007D5047"/>
    <w:rsid w:val="007D525E"/>
    <w:rsid w:val="007E0C54"/>
    <w:rsid w:val="007E1888"/>
    <w:rsid w:val="007E2E64"/>
    <w:rsid w:val="007E2E6C"/>
    <w:rsid w:val="007E3AEA"/>
    <w:rsid w:val="007E42D3"/>
    <w:rsid w:val="007E4DDD"/>
    <w:rsid w:val="007E51AD"/>
    <w:rsid w:val="007E526F"/>
    <w:rsid w:val="007E6387"/>
    <w:rsid w:val="007E66A4"/>
    <w:rsid w:val="007E67D0"/>
    <w:rsid w:val="007E6EDA"/>
    <w:rsid w:val="007F0E61"/>
    <w:rsid w:val="007F0F2C"/>
    <w:rsid w:val="007F0FE0"/>
    <w:rsid w:val="007F215D"/>
    <w:rsid w:val="007F215E"/>
    <w:rsid w:val="007F436A"/>
    <w:rsid w:val="007F57C8"/>
    <w:rsid w:val="007F5C0C"/>
    <w:rsid w:val="007F6069"/>
    <w:rsid w:val="007F657C"/>
    <w:rsid w:val="007F6A4D"/>
    <w:rsid w:val="007F6DDB"/>
    <w:rsid w:val="007F7315"/>
    <w:rsid w:val="008002FB"/>
    <w:rsid w:val="008014B5"/>
    <w:rsid w:val="00802A6D"/>
    <w:rsid w:val="00802BA7"/>
    <w:rsid w:val="00803300"/>
    <w:rsid w:val="00803345"/>
    <w:rsid w:val="008037F7"/>
    <w:rsid w:val="00803C68"/>
    <w:rsid w:val="00804641"/>
    <w:rsid w:val="00804D2F"/>
    <w:rsid w:val="008055B4"/>
    <w:rsid w:val="008058D3"/>
    <w:rsid w:val="00805CD4"/>
    <w:rsid w:val="00806009"/>
    <w:rsid w:val="0081061F"/>
    <w:rsid w:val="00810F21"/>
    <w:rsid w:val="0081165A"/>
    <w:rsid w:val="008121C7"/>
    <w:rsid w:val="00813DC2"/>
    <w:rsid w:val="00815328"/>
    <w:rsid w:val="00816065"/>
    <w:rsid w:val="00816696"/>
    <w:rsid w:val="00816E4D"/>
    <w:rsid w:val="00817512"/>
    <w:rsid w:val="00817EF2"/>
    <w:rsid w:val="00820BC7"/>
    <w:rsid w:val="00820DD6"/>
    <w:rsid w:val="00822404"/>
    <w:rsid w:val="008228D5"/>
    <w:rsid w:val="00822EFA"/>
    <w:rsid w:val="0082345D"/>
    <w:rsid w:val="00823465"/>
    <w:rsid w:val="0082353B"/>
    <w:rsid w:val="00823B9D"/>
    <w:rsid w:val="00823D48"/>
    <w:rsid w:val="00824059"/>
    <w:rsid w:val="008240E9"/>
    <w:rsid w:val="0082476B"/>
    <w:rsid w:val="00824995"/>
    <w:rsid w:val="00824CBD"/>
    <w:rsid w:val="00827661"/>
    <w:rsid w:val="008304E9"/>
    <w:rsid w:val="008321DE"/>
    <w:rsid w:val="00832C7B"/>
    <w:rsid w:val="00832D3A"/>
    <w:rsid w:val="00834565"/>
    <w:rsid w:val="00834917"/>
    <w:rsid w:val="00834E5B"/>
    <w:rsid w:val="008357A5"/>
    <w:rsid w:val="00835A33"/>
    <w:rsid w:val="00835AEE"/>
    <w:rsid w:val="00836184"/>
    <w:rsid w:val="00836308"/>
    <w:rsid w:val="0083714C"/>
    <w:rsid w:val="00837886"/>
    <w:rsid w:val="00837B99"/>
    <w:rsid w:val="00840CFC"/>
    <w:rsid w:val="00841444"/>
    <w:rsid w:val="008424F2"/>
    <w:rsid w:val="0084260F"/>
    <w:rsid w:val="00842B5E"/>
    <w:rsid w:val="00842D6F"/>
    <w:rsid w:val="0084383C"/>
    <w:rsid w:val="00843A4D"/>
    <w:rsid w:val="00843ABB"/>
    <w:rsid w:val="008447FF"/>
    <w:rsid w:val="00844AF9"/>
    <w:rsid w:val="00845606"/>
    <w:rsid w:val="008469A5"/>
    <w:rsid w:val="00846BD6"/>
    <w:rsid w:val="008471F3"/>
    <w:rsid w:val="0084746D"/>
    <w:rsid w:val="00847CA1"/>
    <w:rsid w:val="008504CF"/>
    <w:rsid w:val="0085085A"/>
    <w:rsid w:val="00850C06"/>
    <w:rsid w:val="0085104F"/>
    <w:rsid w:val="00851196"/>
    <w:rsid w:val="00851384"/>
    <w:rsid w:val="008515D2"/>
    <w:rsid w:val="00851843"/>
    <w:rsid w:val="008518BD"/>
    <w:rsid w:val="00852246"/>
    <w:rsid w:val="00852765"/>
    <w:rsid w:val="00852E28"/>
    <w:rsid w:val="008536A6"/>
    <w:rsid w:val="00853C0F"/>
    <w:rsid w:val="00855027"/>
    <w:rsid w:val="008557D0"/>
    <w:rsid w:val="008566E9"/>
    <w:rsid w:val="00856A8E"/>
    <w:rsid w:val="00857041"/>
    <w:rsid w:val="00857955"/>
    <w:rsid w:val="0086050C"/>
    <w:rsid w:val="008610BA"/>
    <w:rsid w:val="00861D88"/>
    <w:rsid w:val="00862699"/>
    <w:rsid w:val="008629C4"/>
    <w:rsid w:val="008630A5"/>
    <w:rsid w:val="00863460"/>
    <w:rsid w:val="00864B05"/>
    <w:rsid w:val="00865B31"/>
    <w:rsid w:val="00865B50"/>
    <w:rsid w:val="00865F4C"/>
    <w:rsid w:val="00865F71"/>
    <w:rsid w:val="0086611A"/>
    <w:rsid w:val="008671E1"/>
    <w:rsid w:val="0086763F"/>
    <w:rsid w:val="008703C6"/>
    <w:rsid w:val="00870E05"/>
    <w:rsid w:val="00870FC8"/>
    <w:rsid w:val="008717D1"/>
    <w:rsid w:val="00871EF4"/>
    <w:rsid w:val="008722EA"/>
    <w:rsid w:val="00873019"/>
    <w:rsid w:val="00873199"/>
    <w:rsid w:val="0087321C"/>
    <w:rsid w:val="008733E3"/>
    <w:rsid w:val="00873ADD"/>
    <w:rsid w:val="008747C1"/>
    <w:rsid w:val="00875625"/>
    <w:rsid w:val="008759E3"/>
    <w:rsid w:val="00875A47"/>
    <w:rsid w:val="00876DD5"/>
    <w:rsid w:val="00880FAB"/>
    <w:rsid w:val="0088160B"/>
    <w:rsid w:val="008819B3"/>
    <w:rsid w:val="00882142"/>
    <w:rsid w:val="008830B1"/>
    <w:rsid w:val="008831F3"/>
    <w:rsid w:val="00884025"/>
    <w:rsid w:val="00884766"/>
    <w:rsid w:val="00884E70"/>
    <w:rsid w:val="00885476"/>
    <w:rsid w:val="008855C9"/>
    <w:rsid w:val="0088691B"/>
    <w:rsid w:val="00886D20"/>
    <w:rsid w:val="00886EB8"/>
    <w:rsid w:val="00886F19"/>
    <w:rsid w:val="008879FD"/>
    <w:rsid w:val="00887D3F"/>
    <w:rsid w:val="00890E55"/>
    <w:rsid w:val="00891763"/>
    <w:rsid w:val="00891E15"/>
    <w:rsid w:val="0089295C"/>
    <w:rsid w:val="008940D7"/>
    <w:rsid w:val="00894238"/>
    <w:rsid w:val="0089466B"/>
    <w:rsid w:val="0089604F"/>
    <w:rsid w:val="00896D4E"/>
    <w:rsid w:val="00896DB2"/>
    <w:rsid w:val="00896EAA"/>
    <w:rsid w:val="00897473"/>
    <w:rsid w:val="008978AC"/>
    <w:rsid w:val="008A0793"/>
    <w:rsid w:val="008A2526"/>
    <w:rsid w:val="008A2E41"/>
    <w:rsid w:val="008A3918"/>
    <w:rsid w:val="008A39B7"/>
    <w:rsid w:val="008A3F8E"/>
    <w:rsid w:val="008A461A"/>
    <w:rsid w:val="008A4917"/>
    <w:rsid w:val="008A4E54"/>
    <w:rsid w:val="008A55BA"/>
    <w:rsid w:val="008A6DF8"/>
    <w:rsid w:val="008A73AC"/>
    <w:rsid w:val="008B1860"/>
    <w:rsid w:val="008B2271"/>
    <w:rsid w:val="008B2E08"/>
    <w:rsid w:val="008B3191"/>
    <w:rsid w:val="008B399B"/>
    <w:rsid w:val="008B3AC6"/>
    <w:rsid w:val="008B4CFE"/>
    <w:rsid w:val="008B4D51"/>
    <w:rsid w:val="008B4D9F"/>
    <w:rsid w:val="008B4FA8"/>
    <w:rsid w:val="008B5048"/>
    <w:rsid w:val="008B55A1"/>
    <w:rsid w:val="008B566A"/>
    <w:rsid w:val="008B5B80"/>
    <w:rsid w:val="008B6127"/>
    <w:rsid w:val="008B6152"/>
    <w:rsid w:val="008B64F9"/>
    <w:rsid w:val="008B74AB"/>
    <w:rsid w:val="008C12F9"/>
    <w:rsid w:val="008C1AEE"/>
    <w:rsid w:val="008C271C"/>
    <w:rsid w:val="008C2EB6"/>
    <w:rsid w:val="008C4A7D"/>
    <w:rsid w:val="008C4C8C"/>
    <w:rsid w:val="008C5183"/>
    <w:rsid w:val="008C610C"/>
    <w:rsid w:val="008C645D"/>
    <w:rsid w:val="008C77DC"/>
    <w:rsid w:val="008C7D38"/>
    <w:rsid w:val="008D0FCD"/>
    <w:rsid w:val="008D1EE4"/>
    <w:rsid w:val="008D244F"/>
    <w:rsid w:val="008D2E02"/>
    <w:rsid w:val="008D31E8"/>
    <w:rsid w:val="008D38B8"/>
    <w:rsid w:val="008D3A8C"/>
    <w:rsid w:val="008D6387"/>
    <w:rsid w:val="008D6D10"/>
    <w:rsid w:val="008D7A05"/>
    <w:rsid w:val="008E03C1"/>
    <w:rsid w:val="008E0B09"/>
    <w:rsid w:val="008E1A3F"/>
    <w:rsid w:val="008E2104"/>
    <w:rsid w:val="008E2883"/>
    <w:rsid w:val="008E28B8"/>
    <w:rsid w:val="008E2D08"/>
    <w:rsid w:val="008E6907"/>
    <w:rsid w:val="008E6F7F"/>
    <w:rsid w:val="008E76AA"/>
    <w:rsid w:val="008E7892"/>
    <w:rsid w:val="008E7A10"/>
    <w:rsid w:val="008E7A4C"/>
    <w:rsid w:val="008F1AE9"/>
    <w:rsid w:val="008F2596"/>
    <w:rsid w:val="008F3A2D"/>
    <w:rsid w:val="008F42F8"/>
    <w:rsid w:val="008F4A63"/>
    <w:rsid w:val="008F53D5"/>
    <w:rsid w:val="008F5868"/>
    <w:rsid w:val="008F6D43"/>
    <w:rsid w:val="008F7874"/>
    <w:rsid w:val="00900798"/>
    <w:rsid w:val="00901F18"/>
    <w:rsid w:val="00902AE4"/>
    <w:rsid w:val="00902F2B"/>
    <w:rsid w:val="0090344A"/>
    <w:rsid w:val="00903B61"/>
    <w:rsid w:val="00904B76"/>
    <w:rsid w:val="00906037"/>
    <w:rsid w:val="0090631C"/>
    <w:rsid w:val="0091085C"/>
    <w:rsid w:val="00910AB1"/>
    <w:rsid w:val="0091125F"/>
    <w:rsid w:val="00913BC9"/>
    <w:rsid w:val="00913C1F"/>
    <w:rsid w:val="00914812"/>
    <w:rsid w:val="00914AB2"/>
    <w:rsid w:val="00915240"/>
    <w:rsid w:val="00915FF9"/>
    <w:rsid w:val="00916469"/>
    <w:rsid w:val="00917EDE"/>
    <w:rsid w:val="00920831"/>
    <w:rsid w:val="0092234F"/>
    <w:rsid w:val="00922520"/>
    <w:rsid w:val="0092307B"/>
    <w:rsid w:val="009233CE"/>
    <w:rsid w:val="00923980"/>
    <w:rsid w:val="00923E2A"/>
    <w:rsid w:val="009245A0"/>
    <w:rsid w:val="0092495C"/>
    <w:rsid w:val="009262D1"/>
    <w:rsid w:val="009265D0"/>
    <w:rsid w:val="00926F32"/>
    <w:rsid w:val="00927B21"/>
    <w:rsid w:val="009331A1"/>
    <w:rsid w:val="00934248"/>
    <w:rsid w:val="0093460F"/>
    <w:rsid w:val="00935074"/>
    <w:rsid w:val="00936938"/>
    <w:rsid w:val="00937170"/>
    <w:rsid w:val="00937ABA"/>
    <w:rsid w:val="009409DF"/>
    <w:rsid w:val="00940A60"/>
    <w:rsid w:val="00940C08"/>
    <w:rsid w:val="00941262"/>
    <w:rsid w:val="00942701"/>
    <w:rsid w:val="00942AD5"/>
    <w:rsid w:val="009437C0"/>
    <w:rsid w:val="0094457B"/>
    <w:rsid w:val="0094461B"/>
    <w:rsid w:val="0094736E"/>
    <w:rsid w:val="00950474"/>
    <w:rsid w:val="00951004"/>
    <w:rsid w:val="00951D2E"/>
    <w:rsid w:val="00951DD2"/>
    <w:rsid w:val="00952335"/>
    <w:rsid w:val="00952721"/>
    <w:rsid w:val="00953A67"/>
    <w:rsid w:val="00954CEB"/>
    <w:rsid w:val="009555E4"/>
    <w:rsid w:val="009558B3"/>
    <w:rsid w:val="00955CB5"/>
    <w:rsid w:val="009564C2"/>
    <w:rsid w:val="00956D4D"/>
    <w:rsid w:val="009606AF"/>
    <w:rsid w:val="00960735"/>
    <w:rsid w:val="009616F9"/>
    <w:rsid w:val="009618F8"/>
    <w:rsid w:val="00962068"/>
    <w:rsid w:val="009622C6"/>
    <w:rsid w:val="009622C8"/>
    <w:rsid w:val="009643C4"/>
    <w:rsid w:val="00965E5E"/>
    <w:rsid w:val="009667E9"/>
    <w:rsid w:val="00967BC4"/>
    <w:rsid w:val="00970044"/>
    <w:rsid w:val="00970BFE"/>
    <w:rsid w:val="00971866"/>
    <w:rsid w:val="00971AEF"/>
    <w:rsid w:val="00972171"/>
    <w:rsid w:val="00972463"/>
    <w:rsid w:val="009733C0"/>
    <w:rsid w:val="009743E3"/>
    <w:rsid w:val="009760CE"/>
    <w:rsid w:val="00976856"/>
    <w:rsid w:val="009768D8"/>
    <w:rsid w:val="00976B68"/>
    <w:rsid w:val="00980E77"/>
    <w:rsid w:val="009810B0"/>
    <w:rsid w:val="0098227F"/>
    <w:rsid w:val="009840EA"/>
    <w:rsid w:val="009847F7"/>
    <w:rsid w:val="00984B12"/>
    <w:rsid w:val="00984FFF"/>
    <w:rsid w:val="00985CA3"/>
    <w:rsid w:val="00990064"/>
    <w:rsid w:val="00990089"/>
    <w:rsid w:val="00990554"/>
    <w:rsid w:val="00992A90"/>
    <w:rsid w:val="009937A2"/>
    <w:rsid w:val="00994A85"/>
    <w:rsid w:val="00995870"/>
    <w:rsid w:val="00995B7F"/>
    <w:rsid w:val="00997EB2"/>
    <w:rsid w:val="009A0826"/>
    <w:rsid w:val="009A15F0"/>
    <w:rsid w:val="009A31B1"/>
    <w:rsid w:val="009A3C3B"/>
    <w:rsid w:val="009A4023"/>
    <w:rsid w:val="009A4441"/>
    <w:rsid w:val="009A4772"/>
    <w:rsid w:val="009A48CF"/>
    <w:rsid w:val="009A4EE3"/>
    <w:rsid w:val="009A4F13"/>
    <w:rsid w:val="009A6176"/>
    <w:rsid w:val="009A6970"/>
    <w:rsid w:val="009A6BB5"/>
    <w:rsid w:val="009A6F4D"/>
    <w:rsid w:val="009A707C"/>
    <w:rsid w:val="009A7084"/>
    <w:rsid w:val="009A7967"/>
    <w:rsid w:val="009B12EF"/>
    <w:rsid w:val="009B1640"/>
    <w:rsid w:val="009B208F"/>
    <w:rsid w:val="009B2C97"/>
    <w:rsid w:val="009B2FAE"/>
    <w:rsid w:val="009B40BC"/>
    <w:rsid w:val="009B6160"/>
    <w:rsid w:val="009B63FE"/>
    <w:rsid w:val="009B6D95"/>
    <w:rsid w:val="009B7D3A"/>
    <w:rsid w:val="009C0BDF"/>
    <w:rsid w:val="009C14DA"/>
    <w:rsid w:val="009C17E5"/>
    <w:rsid w:val="009C251B"/>
    <w:rsid w:val="009C34FF"/>
    <w:rsid w:val="009C3DCB"/>
    <w:rsid w:val="009C3F46"/>
    <w:rsid w:val="009C4F1B"/>
    <w:rsid w:val="009C5402"/>
    <w:rsid w:val="009C6BE1"/>
    <w:rsid w:val="009C73DB"/>
    <w:rsid w:val="009C77A7"/>
    <w:rsid w:val="009D0928"/>
    <w:rsid w:val="009D1052"/>
    <w:rsid w:val="009D17D5"/>
    <w:rsid w:val="009D1802"/>
    <w:rsid w:val="009D2F53"/>
    <w:rsid w:val="009D36D2"/>
    <w:rsid w:val="009D3EB1"/>
    <w:rsid w:val="009D439E"/>
    <w:rsid w:val="009D46D2"/>
    <w:rsid w:val="009D53F9"/>
    <w:rsid w:val="009D622C"/>
    <w:rsid w:val="009D634D"/>
    <w:rsid w:val="009D74BD"/>
    <w:rsid w:val="009E05B0"/>
    <w:rsid w:val="009E0F8E"/>
    <w:rsid w:val="009E2AA3"/>
    <w:rsid w:val="009E2C93"/>
    <w:rsid w:val="009E326F"/>
    <w:rsid w:val="009E3280"/>
    <w:rsid w:val="009E35C3"/>
    <w:rsid w:val="009E39A6"/>
    <w:rsid w:val="009E39FD"/>
    <w:rsid w:val="009E4443"/>
    <w:rsid w:val="009E4DD3"/>
    <w:rsid w:val="009E4FEE"/>
    <w:rsid w:val="009E5209"/>
    <w:rsid w:val="009E54A2"/>
    <w:rsid w:val="009E5ED6"/>
    <w:rsid w:val="009E5EF6"/>
    <w:rsid w:val="009E5FCB"/>
    <w:rsid w:val="009E661B"/>
    <w:rsid w:val="009E6D9C"/>
    <w:rsid w:val="009E7FB0"/>
    <w:rsid w:val="009F0C43"/>
    <w:rsid w:val="009F1FDA"/>
    <w:rsid w:val="009F2613"/>
    <w:rsid w:val="009F33B3"/>
    <w:rsid w:val="009F38A8"/>
    <w:rsid w:val="009F45F9"/>
    <w:rsid w:val="009F5660"/>
    <w:rsid w:val="009F61AD"/>
    <w:rsid w:val="009F6727"/>
    <w:rsid w:val="009F676E"/>
    <w:rsid w:val="009F737E"/>
    <w:rsid w:val="00A0011A"/>
    <w:rsid w:val="00A0045C"/>
    <w:rsid w:val="00A008AA"/>
    <w:rsid w:val="00A00BBF"/>
    <w:rsid w:val="00A00CA5"/>
    <w:rsid w:val="00A01F7B"/>
    <w:rsid w:val="00A033F3"/>
    <w:rsid w:val="00A037FF"/>
    <w:rsid w:val="00A04626"/>
    <w:rsid w:val="00A057A9"/>
    <w:rsid w:val="00A05FD9"/>
    <w:rsid w:val="00A107A5"/>
    <w:rsid w:val="00A11436"/>
    <w:rsid w:val="00A116C0"/>
    <w:rsid w:val="00A11BA1"/>
    <w:rsid w:val="00A1420D"/>
    <w:rsid w:val="00A15AD8"/>
    <w:rsid w:val="00A168B9"/>
    <w:rsid w:val="00A179D0"/>
    <w:rsid w:val="00A20E7E"/>
    <w:rsid w:val="00A2105A"/>
    <w:rsid w:val="00A21503"/>
    <w:rsid w:val="00A21704"/>
    <w:rsid w:val="00A22805"/>
    <w:rsid w:val="00A22996"/>
    <w:rsid w:val="00A24C15"/>
    <w:rsid w:val="00A24E2B"/>
    <w:rsid w:val="00A252F2"/>
    <w:rsid w:val="00A258F1"/>
    <w:rsid w:val="00A264CB"/>
    <w:rsid w:val="00A269A7"/>
    <w:rsid w:val="00A27581"/>
    <w:rsid w:val="00A275F6"/>
    <w:rsid w:val="00A277C9"/>
    <w:rsid w:val="00A27B11"/>
    <w:rsid w:val="00A27DDB"/>
    <w:rsid w:val="00A30848"/>
    <w:rsid w:val="00A3087E"/>
    <w:rsid w:val="00A30A38"/>
    <w:rsid w:val="00A31337"/>
    <w:rsid w:val="00A32012"/>
    <w:rsid w:val="00A3425E"/>
    <w:rsid w:val="00A34334"/>
    <w:rsid w:val="00A34CA3"/>
    <w:rsid w:val="00A34CA6"/>
    <w:rsid w:val="00A34FAB"/>
    <w:rsid w:val="00A35193"/>
    <w:rsid w:val="00A3553A"/>
    <w:rsid w:val="00A355C7"/>
    <w:rsid w:val="00A35801"/>
    <w:rsid w:val="00A35B4F"/>
    <w:rsid w:val="00A35CAC"/>
    <w:rsid w:val="00A3726F"/>
    <w:rsid w:val="00A409C2"/>
    <w:rsid w:val="00A40A7B"/>
    <w:rsid w:val="00A40E33"/>
    <w:rsid w:val="00A413B6"/>
    <w:rsid w:val="00A41863"/>
    <w:rsid w:val="00A419C9"/>
    <w:rsid w:val="00A42713"/>
    <w:rsid w:val="00A42C5C"/>
    <w:rsid w:val="00A42E3A"/>
    <w:rsid w:val="00A43E45"/>
    <w:rsid w:val="00A44E4C"/>
    <w:rsid w:val="00A4500E"/>
    <w:rsid w:val="00A45445"/>
    <w:rsid w:val="00A45D72"/>
    <w:rsid w:val="00A46463"/>
    <w:rsid w:val="00A46D2D"/>
    <w:rsid w:val="00A474B5"/>
    <w:rsid w:val="00A477E9"/>
    <w:rsid w:val="00A47B1E"/>
    <w:rsid w:val="00A500BA"/>
    <w:rsid w:val="00A505B0"/>
    <w:rsid w:val="00A524D2"/>
    <w:rsid w:val="00A530D2"/>
    <w:rsid w:val="00A53871"/>
    <w:rsid w:val="00A53F5D"/>
    <w:rsid w:val="00A54004"/>
    <w:rsid w:val="00A5606D"/>
    <w:rsid w:val="00A572BC"/>
    <w:rsid w:val="00A57958"/>
    <w:rsid w:val="00A60CBC"/>
    <w:rsid w:val="00A612BC"/>
    <w:rsid w:val="00A6170C"/>
    <w:rsid w:val="00A61D1B"/>
    <w:rsid w:val="00A61DE9"/>
    <w:rsid w:val="00A625A4"/>
    <w:rsid w:val="00A63DE9"/>
    <w:rsid w:val="00A64689"/>
    <w:rsid w:val="00A64EC1"/>
    <w:rsid w:val="00A64EE9"/>
    <w:rsid w:val="00A6649B"/>
    <w:rsid w:val="00A66993"/>
    <w:rsid w:val="00A6741E"/>
    <w:rsid w:val="00A7040C"/>
    <w:rsid w:val="00A708EB"/>
    <w:rsid w:val="00A70BDB"/>
    <w:rsid w:val="00A71170"/>
    <w:rsid w:val="00A72746"/>
    <w:rsid w:val="00A72861"/>
    <w:rsid w:val="00A729F0"/>
    <w:rsid w:val="00A73A4A"/>
    <w:rsid w:val="00A73D43"/>
    <w:rsid w:val="00A760CF"/>
    <w:rsid w:val="00A76913"/>
    <w:rsid w:val="00A77115"/>
    <w:rsid w:val="00A77FD4"/>
    <w:rsid w:val="00A80BDD"/>
    <w:rsid w:val="00A80D2B"/>
    <w:rsid w:val="00A83DAC"/>
    <w:rsid w:val="00A8477B"/>
    <w:rsid w:val="00A8543C"/>
    <w:rsid w:val="00A8560C"/>
    <w:rsid w:val="00A92442"/>
    <w:rsid w:val="00A9268D"/>
    <w:rsid w:val="00A93F56"/>
    <w:rsid w:val="00A9657F"/>
    <w:rsid w:val="00A96CBF"/>
    <w:rsid w:val="00A97829"/>
    <w:rsid w:val="00AA1217"/>
    <w:rsid w:val="00AA1E91"/>
    <w:rsid w:val="00AA2919"/>
    <w:rsid w:val="00AA2C54"/>
    <w:rsid w:val="00AA4F14"/>
    <w:rsid w:val="00AA6311"/>
    <w:rsid w:val="00AA63AF"/>
    <w:rsid w:val="00AA7668"/>
    <w:rsid w:val="00AA7EB7"/>
    <w:rsid w:val="00AB0025"/>
    <w:rsid w:val="00AB0362"/>
    <w:rsid w:val="00AB047E"/>
    <w:rsid w:val="00AB0AA1"/>
    <w:rsid w:val="00AB0E0A"/>
    <w:rsid w:val="00AB175F"/>
    <w:rsid w:val="00AB1AFF"/>
    <w:rsid w:val="00AB26F0"/>
    <w:rsid w:val="00AB3412"/>
    <w:rsid w:val="00AB3723"/>
    <w:rsid w:val="00AB3C44"/>
    <w:rsid w:val="00AB3C94"/>
    <w:rsid w:val="00AB4E1E"/>
    <w:rsid w:val="00AB4EC6"/>
    <w:rsid w:val="00AB699C"/>
    <w:rsid w:val="00AC0C7B"/>
    <w:rsid w:val="00AC25E7"/>
    <w:rsid w:val="00AC2620"/>
    <w:rsid w:val="00AC292B"/>
    <w:rsid w:val="00AC35E6"/>
    <w:rsid w:val="00AC61AF"/>
    <w:rsid w:val="00AC68CA"/>
    <w:rsid w:val="00AC74F3"/>
    <w:rsid w:val="00AD2101"/>
    <w:rsid w:val="00AD2DF8"/>
    <w:rsid w:val="00AD380C"/>
    <w:rsid w:val="00AD3E7C"/>
    <w:rsid w:val="00AD4A38"/>
    <w:rsid w:val="00AD5323"/>
    <w:rsid w:val="00AD53A5"/>
    <w:rsid w:val="00AD6062"/>
    <w:rsid w:val="00AD6498"/>
    <w:rsid w:val="00AD6FD8"/>
    <w:rsid w:val="00AD6FE3"/>
    <w:rsid w:val="00AD7B8D"/>
    <w:rsid w:val="00AE0D7A"/>
    <w:rsid w:val="00AE0D7B"/>
    <w:rsid w:val="00AE12B0"/>
    <w:rsid w:val="00AE1AA1"/>
    <w:rsid w:val="00AE29D3"/>
    <w:rsid w:val="00AE3610"/>
    <w:rsid w:val="00AE4E0E"/>
    <w:rsid w:val="00AE53FA"/>
    <w:rsid w:val="00AE5C9B"/>
    <w:rsid w:val="00AE6ABC"/>
    <w:rsid w:val="00AE6C8D"/>
    <w:rsid w:val="00AE7674"/>
    <w:rsid w:val="00AE7934"/>
    <w:rsid w:val="00AE7A7D"/>
    <w:rsid w:val="00AF045E"/>
    <w:rsid w:val="00AF09C6"/>
    <w:rsid w:val="00AF0D4B"/>
    <w:rsid w:val="00AF1995"/>
    <w:rsid w:val="00AF2D1F"/>
    <w:rsid w:val="00AF308A"/>
    <w:rsid w:val="00AF30C9"/>
    <w:rsid w:val="00AF3538"/>
    <w:rsid w:val="00AF46C3"/>
    <w:rsid w:val="00AF4768"/>
    <w:rsid w:val="00AF4EAC"/>
    <w:rsid w:val="00AF5379"/>
    <w:rsid w:val="00AF57E5"/>
    <w:rsid w:val="00AF5E3B"/>
    <w:rsid w:val="00AF5EB9"/>
    <w:rsid w:val="00AF5F7B"/>
    <w:rsid w:val="00AF63AB"/>
    <w:rsid w:val="00AF7DCD"/>
    <w:rsid w:val="00B01EDF"/>
    <w:rsid w:val="00B022EA"/>
    <w:rsid w:val="00B02E65"/>
    <w:rsid w:val="00B0310B"/>
    <w:rsid w:val="00B037A1"/>
    <w:rsid w:val="00B03C9F"/>
    <w:rsid w:val="00B03CD6"/>
    <w:rsid w:val="00B04AB7"/>
    <w:rsid w:val="00B06DDA"/>
    <w:rsid w:val="00B075B0"/>
    <w:rsid w:val="00B07684"/>
    <w:rsid w:val="00B077B9"/>
    <w:rsid w:val="00B07DFC"/>
    <w:rsid w:val="00B10107"/>
    <w:rsid w:val="00B10364"/>
    <w:rsid w:val="00B103F5"/>
    <w:rsid w:val="00B10EAD"/>
    <w:rsid w:val="00B110F1"/>
    <w:rsid w:val="00B11240"/>
    <w:rsid w:val="00B114E6"/>
    <w:rsid w:val="00B124FB"/>
    <w:rsid w:val="00B12930"/>
    <w:rsid w:val="00B12940"/>
    <w:rsid w:val="00B13355"/>
    <w:rsid w:val="00B1376B"/>
    <w:rsid w:val="00B163EE"/>
    <w:rsid w:val="00B16995"/>
    <w:rsid w:val="00B1708B"/>
    <w:rsid w:val="00B1740D"/>
    <w:rsid w:val="00B17462"/>
    <w:rsid w:val="00B17886"/>
    <w:rsid w:val="00B2020A"/>
    <w:rsid w:val="00B20529"/>
    <w:rsid w:val="00B21BE0"/>
    <w:rsid w:val="00B242A3"/>
    <w:rsid w:val="00B25821"/>
    <w:rsid w:val="00B26CBD"/>
    <w:rsid w:val="00B26EDE"/>
    <w:rsid w:val="00B26FA9"/>
    <w:rsid w:val="00B2736F"/>
    <w:rsid w:val="00B300A3"/>
    <w:rsid w:val="00B324E2"/>
    <w:rsid w:val="00B3281C"/>
    <w:rsid w:val="00B32C7A"/>
    <w:rsid w:val="00B3342B"/>
    <w:rsid w:val="00B33D91"/>
    <w:rsid w:val="00B343BB"/>
    <w:rsid w:val="00B3462A"/>
    <w:rsid w:val="00B3464F"/>
    <w:rsid w:val="00B346AA"/>
    <w:rsid w:val="00B34F85"/>
    <w:rsid w:val="00B3575B"/>
    <w:rsid w:val="00B362AF"/>
    <w:rsid w:val="00B36B60"/>
    <w:rsid w:val="00B3705B"/>
    <w:rsid w:val="00B3759D"/>
    <w:rsid w:val="00B3768F"/>
    <w:rsid w:val="00B37A2E"/>
    <w:rsid w:val="00B40C70"/>
    <w:rsid w:val="00B41A19"/>
    <w:rsid w:val="00B41E7B"/>
    <w:rsid w:val="00B41EEB"/>
    <w:rsid w:val="00B4229E"/>
    <w:rsid w:val="00B422B0"/>
    <w:rsid w:val="00B42727"/>
    <w:rsid w:val="00B42F4D"/>
    <w:rsid w:val="00B432EE"/>
    <w:rsid w:val="00B43353"/>
    <w:rsid w:val="00B43F7C"/>
    <w:rsid w:val="00B444EA"/>
    <w:rsid w:val="00B454A7"/>
    <w:rsid w:val="00B470BF"/>
    <w:rsid w:val="00B509AA"/>
    <w:rsid w:val="00B50D4C"/>
    <w:rsid w:val="00B529EA"/>
    <w:rsid w:val="00B52F66"/>
    <w:rsid w:val="00B53221"/>
    <w:rsid w:val="00B537F7"/>
    <w:rsid w:val="00B5423E"/>
    <w:rsid w:val="00B54D2E"/>
    <w:rsid w:val="00B55486"/>
    <w:rsid w:val="00B55694"/>
    <w:rsid w:val="00B55BFC"/>
    <w:rsid w:val="00B5609D"/>
    <w:rsid w:val="00B56B71"/>
    <w:rsid w:val="00B57099"/>
    <w:rsid w:val="00B601BE"/>
    <w:rsid w:val="00B607EB"/>
    <w:rsid w:val="00B607FF"/>
    <w:rsid w:val="00B60C74"/>
    <w:rsid w:val="00B611F1"/>
    <w:rsid w:val="00B61509"/>
    <w:rsid w:val="00B619CE"/>
    <w:rsid w:val="00B6211A"/>
    <w:rsid w:val="00B62755"/>
    <w:rsid w:val="00B62A30"/>
    <w:rsid w:val="00B62DCC"/>
    <w:rsid w:val="00B63618"/>
    <w:rsid w:val="00B64033"/>
    <w:rsid w:val="00B641F4"/>
    <w:rsid w:val="00B644CB"/>
    <w:rsid w:val="00B64D3C"/>
    <w:rsid w:val="00B65607"/>
    <w:rsid w:val="00B6594A"/>
    <w:rsid w:val="00B664C0"/>
    <w:rsid w:val="00B66DF6"/>
    <w:rsid w:val="00B70C39"/>
    <w:rsid w:val="00B71E91"/>
    <w:rsid w:val="00B72F74"/>
    <w:rsid w:val="00B73A5B"/>
    <w:rsid w:val="00B73D5B"/>
    <w:rsid w:val="00B75464"/>
    <w:rsid w:val="00B757EF"/>
    <w:rsid w:val="00B75A12"/>
    <w:rsid w:val="00B75C1E"/>
    <w:rsid w:val="00B75D4E"/>
    <w:rsid w:val="00B76652"/>
    <w:rsid w:val="00B76654"/>
    <w:rsid w:val="00B76E97"/>
    <w:rsid w:val="00B77F62"/>
    <w:rsid w:val="00B80755"/>
    <w:rsid w:val="00B81C81"/>
    <w:rsid w:val="00B81D00"/>
    <w:rsid w:val="00B83F0F"/>
    <w:rsid w:val="00B84973"/>
    <w:rsid w:val="00B85B48"/>
    <w:rsid w:val="00B86332"/>
    <w:rsid w:val="00B86C5E"/>
    <w:rsid w:val="00B87046"/>
    <w:rsid w:val="00B870C2"/>
    <w:rsid w:val="00B8743A"/>
    <w:rsid w:val="00B8746C"/>
    <w:rsid w:val="00B900DF"/>
    <w:rsid w:val="00B904C0"/>
    <w:rsid w:val="00B91501"/>
    <w:rsid w:val="00B919D3"/>
    <w:rsid w:val="00B92D62"/>
    <w:rsid w:val="00B93047"/>
    <w:rsid w:val="00B9477B"/>
    <w:rsid w:val="00B94D13"/>
    <w:rsid w:val="00B94E40"/>
    <w:rsid w:val="00B95996"/>
    <w:rsid w:val="00B96A74"/>
    <w:rsid w:val="00B97557"/>
    <w:rsid w:val="00B97B39"/>
    <w:rsid w:val="00BA0957"/>
    <w:rsid w:val="00BA0E98"/>
    <w:rsid w:val="00BA2469"/>
    <w:rsid w:val="00BA2EAE"/>
    <w:rsid w:val="00BA3DFD"/>
    <w:rsid w:val="00BA3FC2"/>
    <w:rsid w:val="00BA41B1"/>
    <w:rsid w:val="00BA42B3"/>
    <w:rsid w:val="00BA46B0"/>
    <w:rsid w:val="00BA5021"/>
    <w:rsid w:val="00BA518E"/>
    <w:rsid w:val="00BA5223"/>
    <w:rsid w:val="00BA598E"/>
    <w:rsid w:val="00BA69FC"/>
    <w:rsid w:val="00BA783B"/>
    <w:rsid w:val="00BA78F7"/>
    <w:rsid w:val="00BA7C93"/>
    <w:rsid w:val="00BB1177"/>
    <w:rsid w:val="00BB2BFF"/>
    <w:rsid w:val="00BB2E46"/>
    <w:rsid w:val="00BB37BA"/>
    <w:rsid w:val="00BB3BF6"/>
    <w:rsid w:val="00BB44D0"/>
    <w:rsid w:val="00BB47F5"/>
    <w:rsid w:val="00BB49A9"/>
    <w:rsid w:val="00BB4CC6"/>
    <w:rsid w:val="00BB7D95"/>
    <w:rsid w:val="00BC004C"/>
    <w:rsid w:val="00BC087D"/>
    <w:rsid w:val="00BC1047"/>
    <w:rsid w:val="00BC1663"/>
    <w:rsid w:val="00BC19E5"/>
    <w:rsid w:val="00BC3192"/>
    <w:rsid w:val="00BC3CC7"/>
    <w:rsid w:val="00BC3D6B"/>
    <w:rsid w:val="00BC3F55"/>
    <w:rsid w:val="00BC48BF"/>
    <w:rsid w:val="00BC4BB9"/>
    <w:rsid w:val="00BC563E"/>
    <w:rsid w:val="00BC7703"/>
    <w:rsid w:val="00BC7871"/>
    <w:rsid w:val="00BD0281"/>
    <w:rsid w:val="00BD0E85"/>
    <w:rsid w:val="00BD1244"/>
    <w:rsid w:val="00BD2B0B"/>
    <w:rsid w:val="00BD531F"/>
    <w:rsid w:val="00BD54B6"/>
    <w:rsid w:val="00BD5709"/>
    <w:rsid w:val="00BD59B4"/>
    <w:rsid w:val="00BD5BB9"/>
    <w:rsid w:val="00BD6B00"/>
    <w:rsid w:val="00BD76A7"/>
    <w:rsid w:val="00BD7F7C"/>
    <w:rsid w:val="00BE04D5"/>
    <w:rsid w:val="00BE0E0E"/>
    <w:rsid w:val="00BE10E5"/>
    <w:rsid w:val="00BE1246"/>
    <w:rsid w:val="00BE18F5"/>
    <w:rsid w:val="00BE202A"/>
    <w:rsid w:val="00BE20DF"/>
    <w:rsid w:val="00BE24BD"/>
    <w:rsid w:val="00BE2571"/>
    <w:rsid w:val="00BE2602"/>
    <w:rsid w:val="00BE460F"/>
    <w:rsid w:val="00BE6042"/>
    <w:rsid w:val="00BE7253"/>
    <w:rsid w:val="00BF16D9"/>
    <w:rsid w:val="00BF1C94"/>
    <w:rsid w:val="00BF1E32"/>
    <w:rsid w:val="00BF279C"/>
    <w:rsid w:val="00BF32A9"/>
    <w:rsid w:val="00BF3467"/>
    <w:rsid w:val="00BF38E6"/>
    <w:rsid w:val="00BF3F88"/>
    <w:rsid w:val="00BF4A4C"/>
    <w:rsid w:val="00BF4E33"/>
    <w:rsid w:val="00BF51AC"/>
    <w:rsid w:val="00BF6BE8"/>
    <w:rsid w:val="00BF6DFD"/>
    <w:rsid w:val="00BF6F0A"/>
    <w:rsid w:val="00BF6F41"/>
    <w:rsid w:val="00C002D3"/>
    <w:rsid w:val="00C00613"/>
    <w:rsid w:val="00C00882"/>
    <w:rsid w:val="00C01558"/>
    <w:rsid w:val="00C01EEC"/>
    <w:rsid w:val="00C024CB"/>
    <w:rsid w:val="00C029AF"/>
    <w:rsid w:val="00C02B73"/>
    <w:rsid w:val="00C0425C"/>
    <w:rsid w:val="00C0522A"/>
    <w:rsid w:val="00C07197"/>
    <w:rsid w:val="00C071E5"/>
    <w:rsid w:val="00C0736F"/>
    <w:rsid w:val="00C10216"/>
    <w:rsid w:val="00C10C69"/>
    <w:rsid w:val="00C110FE"/>
    <w:rsid w:val="00C112B1"/>
    <w:rsid w:val="00C115BB"/>
    <w:rsid w:val="00C1185E"/>
    <w:rsid w:val="00C11DA8"/>
    <w:rsid w:val="00C126BA"/>
    <w:rsid w:val="00C12A7A"/>
    <w:rsid w:val="00C12CBE"/>
    <w:rsid w:val="00C13BFA"/>
    <w:rsid w:val="00C14953"/>
    <w:rsid w:val="00C14C82"/>
    <w:rsid w:val="00C15CF3"/>
    <w:rsid w:val="00C16B65"/>
    <w:rsid w:val="00C17CBA"/>
    <w:rsid w:val="00C205F7"/>
    <w:rsid w:val="00C2095F"/>
    <w:rsid w:val="00C211FD"/>
    <w:rsid w:val="00C21B05"/>
    <w:rsid w:val="00C21CD2"/>
    <w:rsid w:val="00C21DEA"/>
    <w:rsid w:val="00C221DB"/>
    <w:rsid w:val="00C22E23"/>
    <w:rsid w:val="00C23AD3"/>
    <w:rsid w:val="00C256A9"/>
    <w:rsid w:val="00C272D3"/>
    <w:rsid w:val="00C27A51"/>
    <w:rsid w:val="00C324BD"/>
    <w:rsid w:val="00C32C55"/>
    <w:rsid w:val="00C34059"/>
    <w:rsid w:val="00C3454E"/>
    <w:rsid w:val="00C352A9"/>
    <w:rsid w:val="00C356B9"/>
    <w:rsid w:val="00C35B8B"/>
    <w:rsid w:val="00C364DA"/>
    <w:rsid w:val="00C36889"/>
    <w:rsid w:val="00C40BFF"/>
    <w:rsid w:val="00C417CA"/>
    <w:rsid w:val="00C4195C"/>
    <w:rsid w:val="00C4489D"/>
    <w:rsid w:val="00C44A52"/>
    <w:rsid w:val="00C44A60"/>
    <w:rsid w:val="00C47003"/>
    <w:rsid w:val="00C4716F"/>
    <w:rsid w:val="00C474A5"/>
    <w:rsid w:val="00C47990"/>
    <w:rsid w:val="00C47CF8"/>
    <w:rsid w:val="00C50822"/>
    <w:rsid w:val="00C523B1"/>
    <w:rsid w:val="00C5307E"/>
    <w:rsid w:val="00C55139"/>
    <w:rsid w:val="00C55450"/>
    <w:rsid w:val="00C556C3"/>
    <w:rsid w:val="00C60BC0"/>
    <w:rsid w:val="00C6112D"/>
    <w:rsid w:val="00C621F9"/>
    <w:rsid w:val="00C623CD"/>
    <w:rsid w:val="00C6240B"/>
    <w:rsid w:val="00C62672"/>
    <w:rsid w:val="00C62822"/>
    <w:rsid w:val="00C62EF9"/>
    <w:rsid w:val="00C6408C"/>
    <w:rsid w:val="00C641DD"/>
    <w:rsid w:val="00C645B3"/>
    <w:rsid w:val="00C651D1"/>
    <w:rsid w:val="00C66299"/>
    <w:rsid w:val="00C66C54"/>
    <w:rsid w:val="00C674AF"/>
    <w:rsid w:val="00C6783A"/>
    <w:rsid w:val="00C708FE"/>
    <w:rsid w:val="00C72BFC"/>
    <w:rsid w:val="00C74283"/>
    <w:rsid w:val="00C751FB"/>
    <w:rsid w:val="00C75CEE"/>
    <w:rsid w:val="00C75E68"/>
    <w:rsid w:val="00C76561"/>
    <w:rsid w:val="00C765CB"/>
    <w:rsid w:val="00C76F45"/>
    <w:rsid w:val="00C76FAC"/>
    <w:rsid w:val="00C7706D"/>
    <w:rsid w:val="00C77F0C"/>
    <w:rsid w:val="00C80858"/>
    <w:rsid w:val="00C81140"/>
    <w:rsid w:val="00C816A1"/>
    <w:rsid w:val="00C816D3"/>
    <w:rsid w:val="00C821A0"/>
    <w:rsid w:val="00C82726"/>
    <w:rsid w:val="00C82EF2"/>
    <w:rsid w:val="00C833C5"/>
    <w:rsid w:val="00C8420C"/>
    <w:rsid w:val="00C84784"/>
    <w:rsid w:val="00C84B0E"/>
    <w:rsid w:val="00C8504D"/>
    <w:rsid w:val="00C8596C"/>
    <w:rsid w:val="00C86514"/>
    <w:rsid w:val="00C86D2C"/>
    <w:rsid w:val="00C87690"/>
    <w:rsid w:val="00C87856"/>
    <w:rsid w:val="00C91069"/>
    <w:rsid w:val="00C9168F"/>
    <w:rsid w:val="00C91FA9"/>
    <w:rsid w:val="00C922CF"/>
    <w:rsid w:val="00C92A7D"/>
    <w:rsid w:val="00C93B97"/>
    <w:rsid w:val="00C93CED"/>
    <w:rsid w:val="00C9417A"/>
    <w:rsid w:val="00C942AD"/>
    <w:rsid w:val="00C94DB7"/>
    <w:rsid w:val="00C95155"/>
    <w:rsid w:val="00C97E1B"/>
    <w:rsid w:val="00C97E7D"/>
    <w:rsid w:val="00C97FB6"/>
    <w:rsid w:val="00CA0268"/>
    <w:rsid w:val="00CA03AF"/>
    <w:rsid w:val="00CA0AB5"/>
    <w:rsid w:val="00CA0AED"/>
    <w:rsid w:val="00CA0DAD"/>
    <w:rsid w:val="00CA14C6"/>
    <w:rsid w:val="00CA37D7"/>
    <w:rsid w:val="00CA3D29"/>
    <w:rsid w:val="00CA4A6D"/>
    <w:rsid w:val="00CA5B73"/>
    <w:rsid w:val="00CA5BF6"/>
    <w:rsid w:val="00CA5FC0"/>
    <w:rsid w:val="00CA62FC"/>
    <w:rsid w:val="00CA669A"/>
    <w:rsid w:val="00CA7A5F"/>
    <w:rsid w:val="00CB0062"/>
    <w:rsid w:val="00CB1657"/>
    <w:rsid w:val="00CB1953"/>
    <w:rsid w:val="00CB2188"/>
    <w:rsid w:val="00CB3116"/>
    <w:rsid w:val="00CB3623"/>
    <w:rsid w:val="00CB38F6"/>
    <w:rsid w:val="00CB3AF1"/>
    <w:rsid w:val="00CB4747"/>
    <w:rsid w:val="00CB4A43"/>
    <w:rsid w:val="00CB5879"/>
    <w:rsid w:val="00CB6105"/>
    <w:rsid w:val="00CB6A29"/>
    <w:rsid w:val="00CC081F"/>
    <w:rsid w:val="00CC0E55"/>
    <w:rsid w:val="00CC2331"/>
    <w:rsid w:val="00CC2605"/>
    <w:rsid w:val="00CC2D29"/>
    <w:rsid w:val="00CC493B"/>
    <w:rsid w:val="00CC4FE3"/>
    <w:rsid w:val="00CC55F2"/>
    <w:rsid w:val="00CD080F"/>
    <w:rsid w:val="00CD15AE"/>
    <w:rsid w:val="00CD19A3"/>
    <w:rsid w:val="00CD3721"/>
    <w:rsid w:val="00CD667C"/>
    <w:rsid w:val="00CD669E"/>
    <w:rsid w:val="00CD6814"/>
    <w:rsid w:val="00CD6946"/>
    <w:rsid w:val="00CE1443"/>
    <w:rsid w:val="00CE335B"/>
    <w:rsid w:val="00CE3ABC"/>
    <w:rsid w:val="00CE3BB8"/>
    <w:rsid w:val="00CE3ED6"/>
    <w:rsid w:val="00CE4026"/>
    <w:rsid w:val="00CE5D90"/>
    <w:rsid w:val="00CE64F2"/>
    <w:rsid w:val="00CE6816"/>
    <w:rsid w:val="00CE68BA"/>
    <w:rsid w:val="00CE6A9F"/>
    <w:rsid w:val="00CE7A58"/>
    <w:rsid w:val="00CE7B85"/>
    <w:rsid w:val="00CF05D4"/>
    <w:rsid w:val="00CF1877"/>
    <w:rsid w:val="00CF250A"/>
    <w:rsid w:val="00CF2E5E"/>
    <w:rsid w:val="00CF4CC7"/>
    <w:rsid w:val="00CF4D6A"/>
    <w:rsid w:val="00CF56DB"/>
    <w:rsid w:val="00CF57BA"/>
    <w:rsid w:val="00CF5EF9"/>
    <w:rsid w:val="00CF620C"/>
    <w:rsid w:val="00CF67A2"/>
    <w:rsid w:val="00CF69E6"/>
    <w:rsid w:val="00CF70E0"/>
    <w:rsid w:val="00D003B4"/>
    <w:rsid w:val="00D014DB"/>
    <w:rsid w:val="00D01718"/>
    <w:rsid w:val="00D022C3"/>
    <w:rsid w:val="00D02AC9"/>
    <w:rsid w:val="00D02B38"/>
    <w:rsid w:val="00D037EC"/>
    <w:rsid w:val="00D0436B"/>
    <w:rsid w:val="00D04ABB"/>
    <w:rsid w:val="00D05C6E"/>
    <w:rsid w:val="00D05E61"/>
    <w:rsid w:val="00D060D4"/>
    <w:rsid w:val="00D07218"/>
    <w:rsid w:val="00D07F43"/>
    <w:rsid w:val="00D107EA"/>
    <w:rsid w:val="00D13C41"/>
    <w:rsid w:val="00D15CF9"/>
    <w:rsid w:val="00D1623E"/>
    <w:rsid w:val="00D163F4"/>
    <w:rsid w:val="00D167FB"/>
    <w:rsid w:val="00D20387"/>
    <w:rsid w:val="00D2046E"/>
    <w:rsid w:val="00D206A4"/>
    <w:rsid w:val="00D20C4E"/>
    <w:rsid w:val="00D21417"/>
    <w:rsid w:val="00D21B38"/>
    <w:rsid w:val="00D2366F"/>
    <w:rsid w:val="00D24298"/>
    <w:rsid w:val="00D24A64"/>
    <w:rsid w:val="00D26145"/>
    <w:rsid w:val="00D268C5"/>
    <w:rsid w:val="00D269A5"/>
    <w:rsid w:val="00D26A14"/>
    <w:rsid w:val="00D27FA8"/>
    <w:rsid w:val="00D30183"/>
    <w:rsid w:val="00D31386"/>
    <w:rsid w:val="00D31456"/>
    <w:rsid w:val="00D31BB8"/>
    <w:rsid w:val="00D31D7B"/>
    <w:rsid w:val="00D32295"/>
    <w:rsid w:val="00D326C6"/>
    <w:rsid w:val="00D357AA"/>
    <w:rsid w:val="00D3599F"/>
    <w:rsid w:val="00D36A01"/>
    <w:rsid w:val="00D3747C"/>
    <w:rsid w:val="00D413FF"/>
    <w:rsid w:val="00D41992"/>
    <w:rsid w:val="00D41E34"/>
    <w:rsid w:val="00D42FE2"/>
    <w:rsid w:val="00D4419A"/>
    <w:rsid w:val="00D44940"/>
    <w:rsid w:val="00D44B08"/>
    <w:rsid w:val="00D44D20"/>
    <w:rsid w:val="00D45082"/>
    <w:rsid w:val="00D451A7"/>
    <w:rsid w:val="00D46DEF"/>
    <w:rsid w:val="00D474B7"/>
    <w:rsid w:val="00D519FD"/>
    <w:rsid w:val="00D51DE8"/>
    <w:rsid w:val="00D52B12"/>
    <w:rsid w:val="00D53760"/>
    <w:rsid w:val="00D57D07"/>
    <w:rsid w:val="00D57E4C"/>
    <w:rsid w:val="00D6223D"/>
    <w:rsid w:val="00D62471"/>
    <w:rsid w:val="00D6312B"/>
    <w:rsid w:val="00D64E7A"/>
    <w:rsid w:val="00D650A6"/>
    <w:rsid w:val="00D65187"/>
    <w:rsid w:val="00D6572D"/>
    <w:rsid w:val="00D65AE5"/>
    <w:rsid w:val="00D65FEA"/>
    <w:rsid w:val="00D67E34"/>
    <w:rsid w:val="00D7082B"/>
    <w:rsid w:val="00D712C8"/>
    <w:rsid w:val="00D71428"/>
    <w:rsid w:val="00D7174C"/>
    <w:rsid w:val="00D71BA9"/>
    <w:rsid w:val="00D726CE"/>
    <w:rsid w:val="00D73BD5"/>
    <w:rsid w:val="00D75B8D"/>
    <w:rsid w:val="00D77185"/>
    <w:rsid w:val="00D80A78"/>
    <w:rsid w:val="00D815AD"/>
    <w:rsid w:val="00D819E9"/>
    <w:rsid w:val="00D8276C"/>
    <w:rsid w:val="00D831CE"/>
    <w:rsid w:val="00D83F2C"/>
    <w:rsid w:val="00D843A5"/>
    <w:rsid w:val="00D844BD"/>
    <w:rsid w:val="00D844E2"/>
    <w:rsid w:val="00D84F7D"/>
    <w:rsid w:val="00D85515"/>
    <w:rsid w:val="00D85C6F"/>
    <w:rsid w:val="00D85FD9"/>
    <w:rsid w:val="00D85FE4"/>
    <w:rsid w:val="00D86496"/>
    <w:rsid w:val="00D86D7B"/>
    <w:rsid w:val="00D87604"/>
    <w:rsid w:val="00D92FB6"/>
    <w:rsid w:val="00D9303F"/>
    <w:rsid w:val="00D93858"/>
    <w:rsid w:val="00D94A0C"/>
    <w:rsid w:val="00D9569F"/>
    <w:rsid w:val="00D96105"/>
    <w:rsid w:val="00D96205"/>
    <w:rsid w:val="00D96663"/>
    <w:rsid w:val="00D96A96"/>
    <w:rsid w:val="00D9768A"/>
    <w:rsid w:val="00D97E9F"/>
    <w:rsid w:val="00D97F5A"/>
    <w:rsid w:val="00DA0B4A"/>
    <w:rsid w:val="00DA0BB5"/>
    <w:rsid w:val="00DA153D"/>
    <w:rsid w:val="00DA2297"/>
    <w:rsid w:val="00DA33A4"/>
    <w:rsid w:val="00DA3EFF"/>
    <w:rsid w:val="00DA47F1"/>
    <w:rsid w:val="00DA5FD7"/>
    <w:rsid w:val="00DB0B62"/>
    <w:rsid w:val="00DB12E2"/>
    <w:rsid w:val="00DB1B05"/>
    <w:rsid w:val="00DB35A5"/>
    <w:rsid w:val="00DB375B"/>
    <w:rsid w:val="00DB3CAD"/>
    <w:rsid w:val="00DB6173"/>
    <w:rsid w:val="00DB623D"/>
    <w:rsid w:val="00DB63FC"/>
    <w:rsid w:val="00DB6D59"/>
    <w:rsid w:val="00DB7E49"/>
    <w:rsid w:val="00DC1219"/>
    <w:rsid w:val="00DC1634"/>
    <w:rsid w:val="00DC2A10"/>
    <w:rsid w:val="00DC2DDE"/>
    <w:rsid w:val="00DC3699"/>
    <w:rsid w:val="00DC3D8A"/>
    <w:rsid w:val="00DC4757"/>
    <w:rsid w:val="00DC48BA"/>
    <w:rsid w:val="00DC49CD"/>
    <w:rsid w:val="00DC4BAF"/>
    <w:rsid w:val="00DC50A7"/>
    <w:rsid w:val="00DC5866"/>
    <w:rsid w:val="00DC64FF"/>
    <w:rsid w:val="00DC6798"/>
    <w:rsid w:val="00DC7480"/>
    <w:rsid w:val="00DC7712"/>
    <w:rsid w:val="00DD06AB"/>
    <w:rsid w:val="00DD22E1"/>
    <w:rsid w:val="00DD2547"/>
    <w:rsid w:val="00DD34FA"/>
    <w:rsid w:val="00DD36D7"/>
    <w:rsid w:val="00DD3B22"/>
    <w:rsid w:val="00DD4009"/>
    <w:rsid w:val="00DD43C8"/>
    <w:rsid w:val="00DD488B"/>
    <w:rsid w:val="00DD4919"/>
    <w:rsid w:val="00DD4DD1"/>
    <w:rsid w:val="00DD535C"/>
    <w:rsid w:val="00DD594D"/>
    <w:rsid w:val="00DE4176"/>
    <w:rsid w:val="00DE6165"/>
    <w:rsid w:val="00DE652E"/>
    <w:rsid w:val="00DE6CE8"/>
    <w:rsid w:val="00DE7D46"/>
    <w:rsid w:val="00DF0C4F"/>
    <w:rsid w:val="00DF0FE3"/>
    <w:rsid w:val="00DF1A80"/>
    <w:rsid w:val="00DF1E52"/>
    <w:rsid w:val="00DF20C9"/>
    <w:rsid w:val="00DF2319"/>
    <w:rsid w:val="00DF2EA7"/>
    <w:rsid w:val="00DF3060"/>
    <w:rsid w:val="00DF3075"/>
    <w:rsid w:val="00DF378B"/>
    <w:rsid w:val="00DF383A"/>
    <w:rsid w:val="00DF4CA4"/>
    <w:rsid w:val="00DF5268"/>
    <w:rsid w:val="00DF5E48"/>
    <w:rsid w:val="00DF6713"/>
    <w:rsid w:val="00DF6B82"/>
    <w:rsid w:val="00DF6CBF"/>
    <w:rsid w:val="00DF6E60"/>
    <w:rsid w:val="00DF6F2B"/>
    <w:rsid w:val="00E004B9"/>
    <w:rsid w:val="00E0093C"/>
    <w:rsid w:val="00E00F08"/>
    <w:rsid w:val="00E00F68"/>
    <w:rsid w:val="00E01F89"/>
    <w:rsid w:val="00E05F91"/>
    <w:rsid w:val="00E06A30"/>
    <w:rsid w:val="00E101EA"/>
    <w:rsid w:val="00E1192A"/>
    <w:rsid w:val="00E12F49"/>
    <w:rsid w:val="00E13966"/>
    <w:rsid w:val="00E14672"/>
    <w:rsid w:val="00E14901"/>
    <w:rsid w:val="00E1645D"/>
    <w:rsid w:val="00E16BCC"/>
    <w:rsid w:val="00E173FB"/>
    <w:rsid w:val="00E2074A"/>
    <w:rsid w:val="00E20911"/>
    <w:rsid w:val="00E228C1"/>
    <w:rsid w:val="00E247AB"/>
    <w:rsid w:val="00E2609B"/>
    <w:rsid w:val="00E26834"/>
    <w:rsid w:val="00E26888"/>
    <w:rsid w:val="00E26953"/>
    <w:rsid w:val="00E26F04"/>
    <w:rsid w:val="00E27679"/>
    <w:rsid w:val="00E27CA1"/>
    <w:rsid w:val="00E27DA5"/>
    <w:rsid w:val="00E3078E"/>
    <w:rsid w:val="00E31043"/>
    <w:rsid w:val="00E314DA"/>
    <w:rsid w:val="00E31ECE"/>
    <w:rsid w:val="00E32C50"/>
    <w:rsid w:val="00E32D04"/>
    <w:rsid w:val="00E32D56"/>
    <w:rsid w:val="00E32F48"/>
    <w:rsid w:val="00E33303"/>
    <w:rsid w:val="00E33B40"/>
    <w:rsid w:val="00E342B3"/>
    <w:rsid w:val="00E37278"/>
    <w:rsid w:val="00E379A7"/>
    <w:rsid w:val="00E40D76"/>
    <w:rsid w:val="00E4198C"/>
    <w:rsid w:val="00E419EA"/>
    <w:rsid w:val="00E41A94"/>
    <w:rsid w:val="00E42138"/>
    <w:rsid w:val="00E42594"/>
    <w:rsid w:val="00E43165"/>
    <w:rsid w:val="00E44A03"/>
    <w:rsid w:val="00E44ABF"/>
    <w:rsid w:val="00E44CF9"/>
    <w:rsid w:val="00E45223"/>
    <w:rsid w:val="00E45304"/>
    <w:rsid w:val="00E47437"/>
    <w:rsid w:val="00E47DE9"/>
    <w:rsid w:val="00E502F4"/>
    <w:rsid w:val="00E50F61"/>
    <w:rsid w:val="00E5128C"/>
    <w:rsid w:val="00E519B8"/>
    <w:rsid w:val="00E52BEA"/>
    <w:rsid w:val="00E53498"/>
    <w:rsid w:val="00E547CD"/>
    <w:rsid w:val="00E54B9F"/>
    <w:rsid w:val="00E54CD2"/>
    <w:rsid w:val="00E558DD"/>
    <w:rsid w:val="00E5747C"/>
    <w:rsid w:val="00E5750D"/>
    <w:rsid w:val="00E60155"/>
    <w:rsid w:val="00E60176"/>
    <w:rsid w:val="00E60A6F"/>
    <w:rsid w:val="00E616D8"/>
    <w:rsid w:val="00E62C9C"/>
    <w:rsid w:val="00E632F3"/>
    <w:rsid w:val="00E63F23"/>
    <w:rsid w:val="00E63F4A"/>
    <w:rsid w:val="00E6409E"/>
    <w:rsid w:val="00E64482"/>
    <w:rsid w:val="00E649CE"/>
    <w:rsid w:val="00E65654"/>
    <w:rsid w:val="00E672B6"/>
    <w:rsid w:val="00E7244B"/>
    <w:rsid w:val="00E724A7"/>
    <w:rsid w:val="00E72817"/>
    <w:rsid w:val="00E729BC"/>
    <w:rsid w:val="00E732C0"/>
    <w:rsid w:val="00E73777"/>
    <w:rsid w:val="00E73A1E"/>
    <w:rsid w:val="00E7534B"/>
    <w:rsid w:val="00E7546A"/>
    <w:rsid w:val="00E75870"/>
    <w:rsid w:val="00E77934"/>
    <w:rsid w:val="00E805C5"/>
    <w:rsid w:val="00E81E7D"/>
    <w:rsid w:val="00E82454"/>
    <w:rsid w:val="00E82A23"/>
    <w:rsid w:val="00E83A77"/>
    <w:rsid w:val="00E84FD3"/>
    <w:rsid w:val="00E854E7"/>
    <w:rsid w:val="00E858D4"/>
    <w:rsid w:val="00E86007"/>
    <w:rsid w:val="00E864C9"/>
    <w:rsid w:val="00E86A05"/>
    <w:rsid w:val="00E86D29"/>
    <w:rsid w:val="00E879A7"/>
    <w:rsid w:val="00E900D7"/>
    <w:rsid w:val="00E901C8"/>
    <w:rsid w:val="00E903B2"/>
    <w:rsid w:val="00E90A66"/>
    <w:rsid w:val="00E91AF4"/>
    <w:rsid w:val="00E94263"/>
    <w:rsid w:val="00E94867"/>
    <w:rsid w:val="00E94FAA"/>
    <w:rsid w:val="00E950E2"/>
    <w:rsid w:val="00E96363"/>
    <w:rsid w:val="00E96925"/>
    <w:rsid w:val="00E96960"/>
    <w:rsid w:val="00E96DAE"/>
    <w:rsid w:val="00EA017E"/>
    <w:rsid w:val="00EA0F8D"/>
    <w:rsid w:val="00EA29CD"/>
    <w:rsid w:val="00EA38F6"/>
    <w:rsid w:val="00EA5FFD"/>
    <w:rsid w:val="00EA651C"/>
    <w:rsid w:val="00EA6BD4"/>
    <w:rsid w:val="00EA7D5D"/>
    <w:rsid w:val="00EA7E40"/>
    <w:rsid w:val="00EB0BFE"/>
    <w:rsid w:val="00EB0C9A"/>
    <w:rsid w:val="00EB1383"/>
    <w:rsid w:val="00EB1AB0"/>
    <w:rsid w:val="00EB3894"/>
    <w:rsid w:val="00EB3913"/>
    <w:rsid w:val="00EB4475"/>
    <w:rsid w:val="00EB566A"/>
    <w:rsid w:val="00EB7263"/>
    <w:rsid w:val="00EB7621"/>
    <w:rsid w:val="00EC0B2D"/>
    <w:rsid w:val="00EC0C94"/>
    <w:rsid w:val="00EC15CA"/>
    <w:rsid w:val="00EC19F4"/>
    <w:rsid w:val="00EC1E95"/>
    <w:rsid w:val="00EC1F94"/>
    <w:rsid w:val="00EC2194"/>
    <w:rsid w:val="00EC221D"/>
    <w:rsid w:val="00EC2A66"/>
    <w:rsid w:val="00EC4E22"/>
    <w:rsid w:val="00EC681C"/>
    <w:rsid w:val="00EC6EA4"/>
    <w:rsid w:val="00EC7619"/>
    <w:rsid w:val="00EC7809"/>
    <w:rsid w:val="00EC7C22"/>
    <w:rsid w:val="00EC7CBD"/>
    <w:rsid w:val="00EC7E38"/>
    <w:rsid w:val="00ED0DD9"/>
    <w:rsid w:val="00ED1FF4"/>
    <w:rsid w:val="00ED295E"/>
    <w:rsid w:val="00ED2D33"/>
    <w:rsid w:val="00ED2EBA"/>
    <w:rsid w:val="00ED30C9"/>
    <w:rsid w:val="00ED4AA2"/>
    <w:rsid w:val="00ED5F79"/>
    <w:rsid w:val="00ED6699"/>
    <w:rsid w:val="00ED677A"/>
    <w:rsid w:val="00ED69E7"/>
    <w:rsid w:val="00ED79D1"/>
    <w:rsid w:val="00EE0956"/>
    <w:rsid w:val="00EE0979"/>
    <w:rsid w:val="00EE1075"/>
    <w:rsid w:val="00EE222E"/>
    <w:rsid w:val="00EE2250"/>
    <w:rsid w:val="00EE2F66"/>
    <w:rsid w:val="00EE3443"/>
    <w:rsid w:val="00EE35B5"/>
    <w:rsid w:val="00EE3637"/>
    <w:rsid w:val="00EE413E"/>
    <w:rsid w:val="00EE41DC"/>
    <w:rsid w:val="00EE44C1"/>
    <w:rsid w:val="00EE796D"/>
    <w:rsid w:val="00EF08E0"/>
    <w:rsid w:val="00EF0BFC"/>
    <w:rsid w:val="00EF1A3E"/>
    <w:rsid w:val="00EF2808"/>
    <w:rsid w:val="00EF3880"/>
    <w:rsid w:val="00EF514F"/>
    <w:rsid w:val="00EF5949"/>
    <w:rsid w:val="00EF5DCA"/>
    <w:rsid w:val="00EF6852"/>
    <w:rsid w:val="00EF68C1"/>
    <w:rsid w:val="00EF6E01"/>
    <w:rsid w:val="00EF6E87"/>
    <w:rsid w:val="00EF6FA8"/>
    <w:rsid w:val="00EF71D5"/>
    <w:rsid w:val="00EF7BD7"/>
    <w:rsid w:val="00F00123"/>
    <w:rsid w:val="00F00485"/>
    <w:rsid w:val="00F00C6B"/>
    <w:rsid w:val="00F02F0F"/>
    <w:rsid w:val="00F02F1B"/>
    <w:rsid w:val="00F03053"/>
    <w:rsid w:val="00F031D1"/>
    <w:rsid w:val="00F038D4"/>
    <w:rsid w:val="00F058CE"/>
    <w:rsid w:val="00F05B90"/>
    <w:rsid w:val="00F07412"/>
    <w:rsid w:val="00F076E0"/>
    <w:rsid w:val="00F07A6A"/>
    <w:rsid w:val="00F112E9"/>
    <w:rsid w:val="00F11537"/>
    <w:rsid w:val="00F11DFD"/>
    <w:rsid w:val="00F12E76"/>
    <w:rsid w:val="00F13187"/>
    <w:rsid w:val="00F13A4C"/>
    <w:rsid w:val="00F14A3B"/>
    <w:rsid w:val="00F150C5"/>
    <w:rsid w:val="00F15DBA"/>
    <w:rsid w:val="00F16F05"/>
    <w:rsid w:val="00F20703"/>
    <w:rsid w:val="00F207EC"/>
    <w:rsid w:val="00F2194A"/>
    <w:rsid w:val="00F21966"/>
    <w:rsid w:val="00F22279"/>
    <w:rsid w:val="00F226B9"/>
    <w:rsid w:val="00F22AC7"/>
    <w:rsid w:val="00F231CC"/>
    <w:rsid w:val="00F23F27"/>
    <w:rsid w:val="00F2441A"/>
    <w:rsid w:val="00F24C1D"/>
    <w:rsid w:val="00F2515A"/>
    <w:rsid w:val="00F27C95"/>
    <w:rsid w:val="00F302A3"/>
    <w:rsid w:val="00F30D8D"/>
    <w:rsid w:val="00F30F77"/>
    <w:rsid w:val="00F31198"/>
    <w:rsid w:val="00F32051"/>
    <w:rsid w:val="00F322CD"/>
    <w:rsid w:val="00F33BB5"/>
    <w:rsid w:val="00F3428C"/>
    <w:rsid w:val="00F34435"/>
    <w:rsid w:val="00F35318"/>
    <w:rsid w:val="00F3598D"/>
    <w:rsid w:val="00F377A0"/>
    <w:rsid w:val="00F37D82"/>
    <w:rsid w:val="00F401E6"/>
    <w:rsid w:val="00F41DE7"/>
    <w:rsid w:val="00F42BAA"/>
    <w:rsid w:val="00F431DE"/>
    <w:rsid w:val="00F4336E"/>
    <w:rsid w:val="00F44AA3"/>
    <w:rsid w:val="00F4697D"/>
    <w:rsid w:val="00F4741D"/>
    <w:rsid w:val="00F47A9A"/>
    <w:rsid w:val="00F50C57"/>
    <w:rsid w:val="00F511A1"/>
    <w:rsid w:val="00F51EA2"/>
    <w:rsid w:val="00F53060"/>
    <w:rsid w:val="00F53AF5"/>
    <w:rsid w:val="00F53EC1"/>
    <w:rsid w:val="00F540D0"/>
    <w:rsid w:val="00F5433A"/>
    <w:rsid w:val="00F552D6"/>
    <w:rsid w:val="00F55A2A"/>
    <w:rsid w:val="00F6060B"/>
    <w:rsid w:val="00F61861"/>
    <w:rsid w:val="00F6296C"/>
    <w:rsid w:val="00F63D63"/>
    <w:rsid w:val="00F65004"/>
    <w:rsid w:val="00F6566F"/>
    <w:rsid w:val="00F6603D"/>
    <w:rsid w:val="00F6607A"/>
    <w:rsid w:val="00F6665C"/>
    <w:rsid w:val="00F66712"/>
    <w:rsid w:val="00F66DD0"/>
    <w:rsid w:val="00F67A1E"/>
    <w:rsid w:val="00F67F3A"/>
    <w:rsid w:val="00F7139C"/>
    <w:rsid w:val="00F714E3"/>
    <w:rsid w:val="00F722AE"/>
    <w:rsid w:val="00F7270E"/>
    <w:rsid w:val="00F73427"/>
    <w:rsid w:val="00F73C56"/>
    <w:rsid w:val="00F749A1"/>
    <w:rsid w:val="00F74E8C"/>
    <w:rsid w:val="00F75238"/>
    <w:rsid w:val="00F752E7"/>
    <w:rsid w:val="00F755A9"/>
    <w:rsid w:val="00F7597F"/>
    <w:rsid w:val="00F75A7F"/>
    <w:rsid w:val="00F75B21"/>
    <w:rsid w:val="00F75DF3"/>
    <w:rsid w:val="00F7791B"/>
    <w:rsid w:val="00F77F73"/>
    <w:rsid w:val="00F800C1"/>
    <w:rsid w:val="00F81B39"/>
    <w:rsid w:val="00F82A2C"/>
    <w:rsid w:val="00F82EBA"/>
    <w:rsid w:val="00F84421"/>
    <w:rsid w:val="00F850FE"/>
    <w:rsid w:val="00F857D8"/>
    <w:rsid w:val="00F86014"/>
    <w:rsid w:val="00F86137"/>
    <w:rsid w:val="00F86B24"/>
    <w:rsid w:val="00F903CC"/>
    <w:rsid w:val="00F904BF"/>
    <w:rsid w:val="00F9114A"/>
    <w:rsid w:val="00F91FFB"/>
    <w:rsid w:val="00F927EE"/>
    <w:rsid w:val="00F94E46"/>
    <w:rsid w:val="00F955BF"/>
    <w:rsid w:val="00F96B8C"/>
    <w:rsid w:val="00F97208"/>
    <w:rsid w:val="00F979DB"/>
    <w:rsid w:val="00FA0475"/>
    <w:rsid w:val="00FA0647"/>
    <w:rsid w:val="00FA066C"/>
    <w:rsid w:val="00FA11A3"/>
    <w:rsid w:val="00FA1643"/>
    <w:rsid w:val="00FA1961"/>
    <w:rsid w:val="00FA1A85"/>
    <w:rsid w:val="00FA1B6D"/>
    <w:rsid w:val="00FA1EEF"/>
    <w:rsid w:val="00FA282F"/>
    <w:rsid w:val="00FA324D"/>
    <w:rsid w:val="00FA37E6"/>
    <w:rsid w:val="00FA5A36"/>
    <w:rsid w:val="00FA5D62"/>
    <w:rsid w:val="00FA6C33"/>
    <w:rsid w:val="00FA6E52"/>
    <w:rsid w:val="00FA7B57"/>
    <w:rsid w:val="00FB0EA1"/>
    <w:rsid w:val="00FB13C8"/>
    <w:rsid w:val="00FB19CE"/>
    <w:rsid w:val="00FB2425"/>
    <w:rsid w:val="00FB479E"/>
    <w:rsid w:val="00FB50A6"/>
    <w:rsid w:val="00FB530A"/>
    <w:rsid w:val="00FB6530"/>
    <w:rsid w:val="00FB68B4"/>
    <w:rsid w:val="00FB71C6"/>
    <w:rsid w:val="00FB73DA"/>
    <w:rsid w:val="00FB7504"/>
    <w:rsid w:val="00FC16A0"/>
    <w:rsid w:val="00FC2032"/>
    <w:rsid w:val="00FC2637"/>
    <w:rsid w:val="00FC2D53"/>
    <w:rsid w:val="00FC3407"/>
    <w:rsid w:val="00FC3B12"/>
    <w:rsid w:val="00FC4EF9"/>
    <w:rsid w:val="00FC4FC1"/>
    <w:rsid w:val="00FC54BC"/>
    <w:rsid w:val="00FC5B38"/>
    <w:rsid w:val="00FC6043"/>
    <w:rsid w:val="00FC675F"/>
    <w:rsid w:val="00FC69C0"/>
    <w:rsid w:val="00FC6B47"/>
    <w:rsid w:val="00FC764D"/>
    <w:rsid w:val="00FD0675"/>
    <w:rsid w:val="00FD06E6"/>
    <w:rsid w:val="00FD0805"/>
    <w:rsid w:val="00FD0AD6"/>
    <w:rsid w:val="00FD0BC9"/>
    <w:rsid w:val="00FD12E7"/>
    <w:rsid w:val="00FD229F"/>
    <w:rsid w:val="00FD2736"/>
    <w:rsid w:val="00FD3B10"/>
    <w:rsid w:val="00FD3F6E"/>
    <w:rsid w:val="00FD4754"/>
    <w:rsid w:val="00FD602D"/>
    <w:rsid w:val="00FD61B2"/>
    <w:rsid w:val="00FD73C5"/>
    <w:rsid w:val="00FD75A9"/>
    <w:rsid w:val="00FD7B8C"/>
    <w:rsid w:val="00FD7F38"/>
    <w:rsid w:val="00FE0472"/>
    <w:rsid w:val="00FE19BB"/>
    <w:rsid w:val="00FE19CB"/>
    <w:rsid w:val="00FE2870"/>
    <w:rsid w:val="00FE2AFD"/>
    <w:rsid w:val="00FE3344"/>
    <w:rsid w:val="00FE4D81"/>
    <w:rsid w:val="00FE540F"/>
    <w:rsid w:val="00FE7C3C"/>
    <w:rsid w:val="00FF04C7"/>
    <w:rsid w:val="00FF1209"/>
    <w:rsid w:val="00FF1797"/>
    <w:rsid w:val="00FF19C7"/>
    <w:rsid w:val="00FF1BF0"/>
    <w:rsid w:val="00FF26D9"/>
    <w:rsid w:val="00FF2E1C"/>
    <w:rsid w:val="00FF3375"/>
    <w:rsid w:val="00FF55F5"/>
    <w:rsid w:val="00FF56D7"/>
    <w:rsid w:val="00FF6F1B"/>
    <w:rsid w:val="00FF7307"/>
    <w:rsid w:val="00FF7CDD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2</Pages>
  <Words>561</Words>
  <Characters>3201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12</cp:revision>
  <cp:lastPrinted>2019-07-30T12:59:00Z</cp:lastPrinted>
  <dcterms:created xsi:type="dcterms:W3CDTF">2019-07-24T07:06:00Z</dcterms:created>
  <dcterms:modified xsi:type="dcterms:W3CDTF">2020-06-17T08:29:00Z</dcterms:modified>
</cp:coreProperties>
</file>