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45" w:rsidRDefault="005D2245" w:rsidP="00BC30C9">
      <w:pPr>
        <w:jc w:val="right"/>
        <w:rPr>
          <w:sz w:val="28"/>
          <w:szCs w:val="28"/>
        </w:rPr>
      </w:pPr>
    </w:p>
    <w:p w:rsidR="005D2245" w:rsidRDefault="005D2245" w:rsidP="00406215">
      <w:pPr>
        <w:jc w:val="center"/>
        <w:rPr>
          <w:sz w:val="28"/>
          <w:szCs w:val="28"/>
        </w:rPr>
      </w:pPr>
      <w:r w:rsidRPr="00643019">
        <w:rPr>
          <w:sz w:val="28"/>
          <w:szCs w:val="28"/>
        </w:rPr>
        <w:t>Образец для заполнения</w:t>
      </w:r>
    </w:p>
    <w:p w:rsidR="005D2245" w:rsidRDefault="005D2245" w:rsidP="00406215">
      <w:pPr>
        <w:jc w:val="center"/>
        <w:rPr>
          <w:sz w:val="28"/>
          <w:szCs w:val="28"/>
        </w:rPr>
      </w:pPr>
    </w:p>
    <w:p w:rsidR="005D2245" w:rsidRDefault="005D2245" w:rsidP="00406215">
      <w:pPr>
        <w:tabs>
          <w:tab w:val="left" w:pos="4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ГБОУ ДО МО «Областной </w:t>
      </w:r>
    </w:p>
    <w:p w:rsidR="005D2245" w:rsidRDefault="005D2245" w:rsidP="00406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центр развития дополнительного </w:t>
      </w:r>
    </w:p>
    <w:p w:rsidR="005D2245" w:rsidRDefault="005D2245" w:rsidP="00406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образования и патриотического </w:t>
      </w:r>
    </w:p>
    <w:p w:rsidR="005D2245" w:rsidRDefault="005D2245" w:rsidP="00406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воспитания детей и молодежи»</w:t>
      </w:r>
    </w:p>
    <w:p w:rsidR="005D2245" w:rsidRDefault="005D2245" w:rsidP="004062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Смородовой О.В.</w:t>
      </w:r>
    </w:p>
    <w:p w:rsidR="005D2245" w:rsidRDefault="005D2245" w:rsidP="00BC30C9">
      <w:pPr>
        <w:jc w:val="right"/>
        <w:rPr>
          <w:sz w:val="28"/>
          <w:szCs w:val="28"/>
        </w:rPr>
      </w:pPr>
    </w:p>
    <w:p w:rsidR="005D2245" w:rsidRPr="00643019" w:rsidRDefault="005D2245" w:rsidP="00BC30C9">
      <w:pPr>
        <w:jc w:val="right"/>
        <w:rPr>
          <w:sz w:val="28"/>
          <w:szCs w:val="28"/>
        </w:rPr>
      </w:pPr>
    </w:p>
    <w:p w:rsidR="005D2245" w:rsidRDefault="005D2245" w:rsidP="00BC30C9">
      <w:pPr>
        <w:pStyle w:val="Default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5196A">
        <w:rPr>
          <w:rFonts w:ascii="Times New Roman" w:hAnsi="Times New Roman" w:cs="Times New Roman"/>
          <w:i/>
          <w:iCs/>
          <w:sz w:val="32"/>
          <w:szCs w:val="32"/>
        </w:rPr>
        <w:t xml:space="preserve">Заявка </w:t>
      </w:r>
      <w:r>
        <w:rPr>
          <w:rFonts w:ascii="Times New Roman" w:hAnsi="Times New Roman" w:cs="Times New Roman"/>
          <w:i/>
          <w:iCs/>
          <w:sz w:val="32"/>
          <w:szCs w:val="32"/>
        </w:rPr>
        <w:t>на получение доступа к Платформе</w:t>
      </w:r>
    </w:p>
    <w:p w:rsidR="005D2245" w:rsidRPr="0077333C" w:rsidRDefault="005D2245" w:rsidP="00BC30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333C">
        <w:rPr>
          <w:rFonts w:ascii="Times New Roman" w:hAnsi="Times New Roman" w:cs="Times New Roman"/>
          <w:i/>
          <w:iCs/>
          <w:sz w:val="28"/>
          <w:szCs w:val="28"/>
        </w:rPr>
        <w:t xml:space="preserve">Текст заявки: </w:t>
      </w:r>
    </w:p>
    <w:p w:rsidR="005D2245" w:rsidRDefault="005D2245" w:rsidP="00BC30C9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77333C">
        <w:rPr>
          <w:rFonts w:ascii="Times New Roman" w:hAnsi="Times New Roman" w:cs="Times New Roman"/>
          <w:sz w:val="28"/>
          <w:szCs w:val="28"/>
        </w:rPr>
        <w:t>«Просьба предоставить доступ к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fcdtk</w:t>
      </w:r>
      <w:r w:rsidRPr="004062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7333C">
        <w:rPr>
          <w:rFonts w:ascii="Times New Roman" w:hAnsi="Times New Roman" w:cs="Times New Roman"/>
          <w:sz w:val="28"/>
          <w:szCs w:val="28"/>
        </w:rPr>
        <w:t>», раздел «школьные музеи»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245" w:rsidRPr="00406215" w:rsidRDefault="005D2245" w:rsidP="00BC30C9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5D2245" w:rsidRPr="00B21AB8" w:rsidRDefault="005D2245" w:rsidP="00A4043B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i/>
          <w:iCs/>
          <w:sz w:val="28"/>
          <w:szCs w:val="28"/>
        </w:rPr>
        <w:t xml:space="preserve"> </w:t>
      </w:r>
      <w:r w:rsidRPr="00B21AB8">
        <w:rPr>
          <w:i/>
          <w:iCs/>
          <w:sz w:val="28"/>
          <w:szCs w:val="28"/>
          <w:u w:val="single"/>
        </w:rPr>
        <w:t xml:space="preserve">Городской округ: </w:t>
      </w:r>
      <w:r w:rsidRPr="00B21AB8">
        <w:rPr>
          <w:sz w:val="28"/>
          <w:szCs w:val="28"/>
          <w:u w:val="single"/>
        </w:rPr>
        <w:t xml:space="preserve"> г.о. </w:t>
      </w:r>
      <w:r>
        <w:rPr>
          <w:sz w:val="28"/>
          <w:szCs w:val="28"/>
          <w:u w:val="single"/>
        </w:rPr>
        <w:t>Серпухов</w:t>
      </w:r>
    </w:p>
    <w:p w:rsidR="005D2245" w:rsidRDefault="005D2245" w:rsidP="00BC30C9">
      <w:pPr>
        <w:jc w:val="center"/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1187"/>
        <w:gridCol w:w="1877"/>
        <w:gridCol w:w="1123"/>
        <w:gridCol w:w="1440"/>
        <w:gridCol w:w="1377"/>
        <w:gridCol w:w="1623"/>
        <w:gridCol w:w="1320"/>
      </w:tblGrid>
      <w:tr w:rsidR="005D2245" w:rsidRPr="001811F4" w:rsidTr="0010588B">
        <w:trPr>
          <w:trHeight w:val="1319"/>
        </w:trPr>
        <w:tc>
          <w:tcPr>
            <w:tcW w:w="601" w:type="dxa"/>
          </w:tcPr>
          <w:p w:rsidR="005D2245" w:rsidRPr="004B71B9" w:rsidRDefault="005D2245" w:rsidP="006B01BF">
            <w:pPr>
              <w:rPr>
                <w:b/>
              </w:rPr>
            </w:pPr>
            <w:r w:rsidRPr="004B71B9">
              <w:rPr>
                <w:b/>
              </w:rPr>
              <w:t>№ п/п</w:t>
            </w:r>
          </w:p>
        </w:tc>
        <w:tc>
          <w:tcPr>
            <w:tcW w:w="1187" w:type="dxa"/>
          </w:tcPr>
          <w:p w:rsidR="005D2245" w:rsidRPr="004B71B9" w:rsidRDefault="005D2245" w:rsidP="006B01BF">
            <w:pPr>
              <w:rPr>
                <w:b/>
              </w:rPr>
            </w:pPr>
            <w:r w:rsidRPr="004B71B9">
              <w:rPr>
                <w:b/>
              </w:rPr>
              <w:t>О</w:t>
            </w:r>
            <w:r>
              <w:rPr>
                <w:b/>
              </w:rPr>
              <w:t>О</w:t>
            </w:r>
          </w:p>
          <w:p w:rsidR="005D2245" w:rsidRPr="004B71B9" w:rsidRDefault="005D2245" w:rsidP="006B01BF">
            <w:pPr>
              <w:rPr>
                <w:b/>
              </w:rPr>
            </w:pPr>
          </w:p>
        </w:tc>
        <w:tc>
          <w:tcPr>
            <w:tcW w:w="1877" w:type="dxa"/>
          </w:tcPr>
          <w:p w:rsidR="005D2245" w:rsidRPr="00412F1D" w:rsidRDefault="005D2245" w:rsidP="006B01BF">
            <w:pPr>
              <w:rPr>
                <w:b/>
              </w:rPr>
            </w:pPr>
            <w:r w:rsidRPr="00412F1D">
              <w:rPr>
                <w:b/>
                <w:sz w:val="22"/>
                <w:szCs w:val="22"/>
              </w:rPr>
              <w:t>Название музея</w:t>
            </w:r>
          </w:p>
          <w:p w:rsidR="005D2245" w:rsidRPr="00412F1D" w:rsidRDefault="005D2245" w:rsidP="006B01BF">
            <w:pPr>
              <w:rPr>
                <w:b/>
              </w:rPr>
            </w:pPr>
            <w:r w:rsidRPr="00412F1D">
              <w:rPr>
                <w:b/>
                <w:sz w:val="22"/>
                <w:szCs w:val="22"/>
              </w:rPr>
              <w:t>(профиль)</w:t>
            </w:r>
          </w:p>
        </w:tc>
        <w:tc>
          <w:tcPr>
            <w:tcW w:w="1123" w:type="dxa"/>
          </w:tcPr>
          <w:p w:rsidR="005D2245" w:rsidRDefault="005D2245" w:rsidP="006B01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 свидетельства</w:t>
            </w:r>
          </w:p>
          <w:p w:rsidR="005D2245" w:rsidRPr="00412F1D" w:rsidRDefault="005D2245" w:rsidP="006B01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(если отсутствует, пишем НЕТ)</w:t>
            </w:r>
          </w:p>
        </w:tc>
        <w:tc>
          <w:tcPr>
            <w:tcW w:w="1440" w:type="dxa"/>
          </w:tcPr>
          <w:p w:rsidR="005D2245" w:rsidRPr="00412F1D" w:rsidRDefault="005D2245" w:rsidP="006B01BF">
            <w:pPr>
              <w:rPr>
                <w:b/>
              </w:rPr>
            </w:pPr>
            <w:r w:rsidRPr="00412F1D">
              <w:rPr>
                <w:b/>
                <w:sz w:val="22"/>
                <w:szCs w:val="22"/>
              </w:rPr>
              <w:t>ФИО</w:t>
            </w:r>
          </w:p>
          <w:p w:rsidR="005D2245" w:rsidRPr="00412F1D" w:rsidRDefault="005D2245" w:rsidP="006B01BF">
            <w:pPr>
              <w:rPr>
                <w:b/>
              </w:rPr>
            </w:pPr>
            <w:r w:rsidRPr="00412F1D"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1377" w:type="dxa"/>
          </w:tcPr>
          <w:p w:rsidR="005D2245" w:rsidRDefault="005D2245" w:rsidP="006B01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412F1D">
              <w:rPr>
                <w:b/>
                <w:sz w:val="22"/>
                <w:szCs w:val="22"/>
              </w:rPr>
              <w:t>елефон</w:t>
            </w:r>
          </w:p>
          <w:p w:rsidR="005D2245" w:rsidRPr="00412F1D" w:rsidRDefault="005D2245" w:rsidP="006B01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мобильный</w:t>
            </w:r>
          </w:p>
        </w:tc>
        <w:tc>
          <w:tcPr>
            <w:tcW w:w="1623" w:type="dxa"/>
          </w:tcPr>
          <w:p w:rsidR="005D2245" w:rsidRDefault="005D2245" w:rsidP="006B01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прохождения паспортизации и </w:t>
            </w:r>
          </w:p>
          <w:p w:rsidR="005D2245" w:rsidRPr="00412F1D" w:rsidRDefault="005D2245" w:rsidP="006B01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 протокола областной комиссии (если не прошли НЕТ)</w:t>
            </w:r>
          </w:p>
        </w:tc>
        <w:tc>
          <w:tcPr>
            <w:tcW w:w="1320" w:type="dxa"/>
          </w:tcPr>
          <w:p w:rsidR="005D2245" w:rsidRPr="00412F1D" w:rsidRDefault="005D2245" w:rsidP="006B01BF">
            <w:pPr>
              <w:rPr>
                <w:b/>
              </w:rPr>
            </w:pPr>
            <w:r w:rsidRPr="00412F1D">
              <w:rPr>
                <w:b/>
                <w:sz w:val="22"/>
                <w:szCs w:val="22"/>
              </w:rPr>
              <w:t>Электронная почта</w:t>
            </w:r>
          </w:p>
        </w:tc>
      </w:tr>
      <w:tr w:rsidR="005D2245" w:rsidRPr="00406215" w:rsidTr="0010588B">
        <w:tc>
          <w:tcPr>
            <w:tcW w:w="601" w:type="dxa"/>
          </w:tcPr>
          <w:p w:rsidR="005D2245" w:rsidRPr="00A4043B" w:rsidRDefault="005D2245" w:rsidP="006B01BF">
            <w:r>
              <w:t>1</w:t>
            </w:r>
            <w:r w:rsidRPr="00A4043B">
              <w:t>.</w:t>
            </w:r>
          </w:p>
        </w:tc>
        <w:tc>
          <w:tcPr>
            <w:tcW w:w="1187" w:type="dxa"/>
          </w:tcPr>
          <w:p w:rsidR="005D2245" w:rsidRPr="00A4043B" w:rsidRDefault="005D2245" w:rsidP="00190604">
            <w:r w:rsidRPr="00A4043B">
              <w:t>МБОУ СОШ № 10</w:t>
            </w:r>
          </w:p>
          <w:p w:rsidR="005D2245" w:rsidRPr="00A4043B" w:rsidRDefault="005D2245" w:rsidP="006B01BF"/>
        </w:tc>
        <w:tc>
          <w:tcPr>
            <w:tcW w:w="1877" w:type="dxa"/>
          </w:tcPr>
          <w:p w:rsidR="005D2245" w:rsidRPr="00A4043B" w:rsidRDefault="005D2245" w:rsidP="00FB3AC8">
            <w:r>
              <w:t xml:space="preserve">Музей </w:t>
            </w:r>
            <w:r w:rsidRPr="00A4043B">
              <w:t>"Южный форпост Московии" (комплексный краеведческий)</w:t>
            </w:r>
          </w:p>
        </w:tc>
        <w:tc>
          <w:tcPr>
            <w:tcW w:w="1123" w:type="dxa"/>
          </w:tcPr>
          <w:p w:rsidR="005D2245" w:rsidRPr="00A4043B" w:rsidRDefault="005D2245" w:rsidP="00FD17AA">
            <w:pPr>
              <w:jc w:val="center"/>
            </w:pPr>
          </w:p>
          <w:p w:rsidR="005D2245" w:rsidRPr="00A4043B" w:rsidRDefault="005D2245" w:rsidP="00FD17AA">
            <w:pPr>
              <w:jc w:val="center"/>
            </w:pPr>
            <w:r w:rsidRPr="00A4043B">
              <w:t>10093</w:t>
            </w:r>
          </w:p>
        </w:tc>
        <w:tc>
          <w:tcPr>
            <w:tcW w:w="1440" w:type="dxa"/>
          </w:tcPr>
          <w:p w:rsidR="005D2245" w:rsidRPr="00A4043B" w:rsidRDefault="005D2245" w:rsidP="006B01BF">
            <w:r w:rsidRPr="00A4043B">
              <w:t>Дюмина Ирина Александровна</w:t>
            </w:r>
          </w:p>
        </w:tc>
        <w:tc>
          <w:tcPr>
            <w:tcW w:w="1377" w:type="dxa"/>
          </w:tcPr>
          <w:p w:rsidR="005D2245" w:rsidRPr="000B60EA" w:rsidRDefault="005D2245" w:rsidP="006B01BF">
            <w:pPr>
              <w:rPr>
                <w:lang w:val="en-US"/>
              </w:rPr>
            </w:pPr>
            <w:r>
              <w:rPr>
                <w:lang w:val="en-US"/>
              </w:rPr>
              <w:t>+7-XXX-XX-XX</w:t>
            </w:r>
          </w:p>
        </w:tc>
        <w:tc>
          <w:tcPr>
            <w:tcW w:w="1623" w:type="dxa"/>
          </w:tcPr>
          <w:p w:rsidR="005D2245" w:rsidRPr="000B60EA" w:rsidRDefault="005D2245" w:rsidP="006B01BF">
            <w:pPr>
              <w:rPr>
                <w:lang w:val="en-US"/>
              </w:rPr>
            </w:pPr>
          </w:p>
        </w:tc>
        <w:tc>
          <w:tcPr>
            <w:tcW w:w="1320" w:type="dxa"/>
          </w:tcPr>
          <w:p w:rsidR="005D2245" w:rsidRPr="000B60EA" w:rsidRDefault="005D2245" w:rsidP="006B01BF">
            <w:pPr>
              <w:rPr>
                <w:lang w:val="en-US"/>
              </w:rPr>
            </w:pPr>
            <w:r w:rsidRPr="000B60EA">
              <w:rPr>
                <w:lang w:val="en-US"/>
              </w:rPr>
              <w:t>dyumina.i.a@mail.ru</w:t>
            </w:r>
          </w:p>
        </w:tc>
      </w:tr>
      <w:tr w:rsidR="005D2245" w:rsidRPr="00A4043B" w:rsidTr="0010588B">
        <w:tc>
          <w:tcPr>
            <w:tcW w:w="601" w:type="dxa"/>
          </w:tcPr>
          <w:p w:rsidR="005D2245" w:rsidRPr="00A4043B" w:rsidRDefault="005D2245" w:rsidP="006B01BF">
            <w:r>
              <w:t>2</w:t>
            </w:r>
          </w:p>
        </w:tc>
        <w:tc>
          <w:tcPr>
            <w:tcW w:w="1187" w:type="dxa"/>
          </w:tcPr>
          <w:p w:rsidR="005D2245" w:rsidRPr="00A4043B" w:rsidRDefault="005D2245" w:rsidP="00964473">
            <w:r w:rsidRPr="00A4043B">
              <w:t>МБОУ СОШ № 16</w:t>
            </w:r>
          </w:p>
          <w:p w:rsidR="005D2245" w:rsidRPr="00A4043B" w:rsidRDefault="005D2245" w:rsidP="006B01BF"/>
        </w:tc>
        <w:tc>
          <w:tcPr>
            <w:tcW w:w="1877" w:type="dxa"/>
          </w:tcPr>
          <w:p w:rsidR="005D2245" w:rsidRPr="00A4043B" w:rsidRDefault="005D2245" w:rsidP="006B01BF">
            <w:r>
              <w:t xml:space="preserve">Музей </w:t>
            </w:r>
            <w:r w:rsidRPr="00A4043B">
              <w:t>"Краевед"</w:t>
            </w:r>
          </w:p>
          <w:p w:rsidR="005D2245" w:rsidRPr="00A4043B" w:rsidRDefault="005D2245" w:rsidP="006B01BF">
            <w:r w:rsidRPr="00A4043B">
              <w:t>(комплексный краеведческий)</w:t>
            </w:r>
          </w:p>
        </w:tc>
        <w:tc>
          <w:tcPr>
            <w:tcW w:w="1123" w:type="dxa"/>
          </w:tcPr>
          <w:p w:rsidR="005D2245" w:rsidRPr="00A4043B" w:rsidRDefault="005D2245" w:rsidP="00FD17AA">
            <w:pPr>
              <w:jc w:val="center"/>
            </w:pPr>
          </w:p>
          <w:p w:rsidR="005D2245" w:rsidRPr="00A4043B" w:rsidRDefault="005D2245" w:rsidP="00FD17AA">
            <w:pPr>
              <w:jc w:val="center"/>
            </w:pPr>
            <w:r w:rsidRPr="00A4043B">
              <w:t>8130</w:t>
            </w:r>
          </w:p>
        </w:tc>
        <w:tc>
          <w:tcPr>
            <w:tcW w:w="1440" w:type="dxa"/>
          </w:tcPr>
          <w:p w:rsidR="005D2245" w:rsidRPr="00A4043B" w:rsidRDefault="005D2245" w:rsidP="006B01BF">
            <w:r w:rsidRPr="00A4043B">
              <w:t>Затравкина Елена Валерьевна</w:t>
            </w:r>
          </w:p>
        </w:tc>
        <w:tc>
          <w:tcPr>
            <w:tcW w:w="1377" w:type="dxa"/>
          </w:tcPr>
          <w:p w:rsidR="005D2245" w:rsidRPr="00A4043B" w:rsidRDefault="005D2245" w:rsidP="006B01BF">
            <w:r>
              <w:rPr>
                <w:lang w:val="en-US"/>
              </w:rPr>
              <w:t>+7-XXX-XX-XX</w:t>
            </w:r>
          </w:p>
        </w:tc>
        <w:tc>
          <w:tcPr>
            <w:tcW w:w="1623" w:type="dxa"/>
          </w:tcPr>
          <w:p w:rsidR="005D2245" w:rsidRPr="00A4043B" w:rsidRDefault="005D2245" w:rsidP="006B01BF"/>
        </w:tc>
        <w:tc>
          <w:tcPr>
            <w:tcW w:w="1320" w:type="dxa"/>
          </w:tcPr>
          <w:p w:rsidR="005D2245" w:rsidRPr="00A4043B" w:rsidRDefault="005D2245" w:rsidP="006B01BF">
            <w:r w:rsidRPr="00A4043B">
              <w:t>school16serp@yandex.ru</w:t>
            </w:r>
          </w:p>
        </w:tc>
      </w:tr>
      <w:tr w:rsidR="005D2245" w:rsidRPr="00A4043B" w:rsidTr="0010588B">
        <w:tc>
          <w:tcPr>
            <w:tcW w:w="601" w:type="dxa"/>
          </w:tcPr>
          <w:p w:rsidR="005D2245" w:rsidRPr="00A4043B" w:rsidRDefault="005D2245" w:rsidP="005F1E0C">
            <w:r>
              <w:t>3</w:t>
            </w:r>
          </w:p>
        </w:tc>
        <w:tc>
          <w:tcPr>
            <w:tcW w:w="1187" w:type="dxa"/>
          </w:tcPr>
          <w:p w:rsidR="005D2245" w:rsidRPr="00A4043B" w:rsidRDefault="005D2245" w:rsidP="005F1E0C">
            <w:r w:rsidRPr="00A4043B">
              <w:t>МБОУ СОШ № 17</w:t>
            </w:r>
          </w:p>
          <w:p w:rsidR="005D2245" w:rsidRPr="00A4043B" w:rsidRDefault="005D2245" w:rsidP="005F1E0C"/>
        </w:tc>
        <w:tc>
          <w:tcPr>
            <w:tcW w:w="1877" w:type="dxa"/>
          </w:tcPr>
          <w:p w:rsidR="005D2245" w:rsidRPr="00A4043B" w:rsidRDefault="005D2245" w:rsidP="005F1E0C">
            <w:r w:rsidRPr="00A4043B">
              <w:t xml:space="preserve">«Музей Великой Отечественной войны 1941 –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A4043B">
                <w:t>1945 г</w:t>
              </w:r>
            </w:smartTag>
            <w:r>
              <w:t>.</w:t>
            </w:r>
            <w:r w:rsidRPr="00A4043B">
              <w:t>г</w:t>
            </w:r>
            <w:r>
              <w:t>.</w:t>
            </w:r>
            <w:r w:rsidRPr="00A4043B">
              <w:t>»</w:t>
            </w:r>
          </w:p>
          <w:p w:rsidR="005D2245" w:rsidRPr="00A4043B" w:rsidRDefault="005D2245" w:rsidP="005F1E0C">
            <w:r w:rsidRPr="00A4043B">
              <w:t>(военно-исторический)</w:t>
            </w:r>
          </w:p>
        </w:tc>
        <w:tc>
          <w:tcPr>
            <w:tcW w:w="1123" w:type="dxa"/>
          </w:tcPr>
          <w:p w:rsidR="005D2245" w:rsidRPr="00A4043B" w:rsidRDefault="005D2245" w:rsidP="005F1E0C">
            <w:pPr>
              <w:jc w:val="center"/>
            </w:pPr>
          </w:p>
          <w:p w:rsidR="005D2245" w:rsidRPr="00A4043B" w:rsidRDefault="005D2245" w:rsidP="005F1E0C">
            <w:pPr>
              <w:jc w:val="center"/>
            </w:pPr>
          </w:p>
          <w:p w:rsidR="005D2245" w:rsidRPr="00A4043B" w:rsidRDefault="005D2245" w:rsidP="005F1E0C">
            <w:pPr>
              <w:jc w:val="center"/>
            </w:pPr>
            <w:r w:rsidRPr="00A4043B">
              <w:t>НЕТ</w:t>
            </w:r>
          </w:p>
        </w:tc>
        <w:tc>
          <w:tcPr>
            <w:tcW w:w="1440" w:type="dxa"/>
          </w:tcPr>
          <w:p w:rsidR="005D2245" w:rsidRPr="00A4043B" w:rsidRDefault="005D2245" w:rsidP="005F1E0C">
            <w:r w:rsidRPr="00A4043B">
              <w:t>Пороваева Юлия Юрьевна</w:t>
            </w:r>
          </w:p>
        </w:tc>
        <w:tc>
          <w:tcPr>
            <w:tcW w:w="1377" w:type="dxa"/>
          </w:tcPr>
          <w:p w:rsidR="005D2245" w:rsidRPr="00A4043B" w:rsidRDefault="005D2245" w:rsidP="005F1E0C">
            <w:r>
              <w:rPr>
                <w:lang w:val="en-US"/>
              </w:rPr>
              <w:t>+7-XXX-XX-XX</w:t>
            </w:r>
          </w:p>
        </w:tc>
        <w:tc>
          <w:tcPr>
            <w:tcW w:w="1623" w:type="dxa"/>
          </w:tcPr>
          <w:p w:rsidR="005D2245" w:rsidRDefault="005D2245" w:rsidP="005F1E0C">
            <w:pPr>
              <w:spacing w:line="240" w:lineRule="atLeast"/>
              <w:jc w:val="center"/>
            </w:pPr>
          </w:p>
          <w:p w:rsidR="005D2245" w:rsidRDefault="005D2245" w:rsidP="005F1E0C">
            <w:pPr>
              <w:spacing w:line="240" w:lineRule="atLeast"/>
              <w:jc w:val="center"/>
            </w:pPr>
          </w:p>
          <w:p w:rsidR="005D2245" w:rsidRDefault="005D2245" w:rsidP="005F1E0C">
            <w:pPr>
              <w:spacing w:line="240" w:lineRule="atLeast"/>
              <w:jc w:val="center"/>
            </w:pPr>
            <w:r>
              <w:t>НЕТ</w:t>
            </w:r>
          </w:p>
        </w:tc>
        <w:tc>
          <w:tcPr>
            <w:tcW w:w="1320" w:type="dxa"/>
          </w:tcPr>
          <w:p w:rsidR="005D2245" w:rsidRPr="00A4043B" w:rsidRDefault="005D2245" w:rsidP="005F1E0C">
            <w:pPr>
              <w:spacing w:line="240" w:lineRule="atLeast"/>
              <w:jc w:val="center"/>
            </w:pPr>
            <w:hyperlink r:id="rId4" w:history="1">
              <w:r w:rsidRPr="00A4043B">
                <w:rPr>
                  <w:rStyle w:val="Hyperlink"/>
                  <w:color w:val="auto"/>
                  <w:u w:val="none"/>
                </w:rPr>
                <w:t>porovaeva@yandex.ru</w:t>
              </w:r>
            </w:hyperlink>
          </w:p>
          <w:p w:rsidR="005D2245" w:rsidRPr="00A4043B" w:rsidRDefault="005D2245" w:rsidP="005F1E0C"/>
        </w:tc>
      </w:tr>
      <w:tr w:rsidR="005D2245" w:rsidRPr="00A4043B" w:rsidTr="0010588B">
        <w:tc>
          <w:tcPr>
            <w:tcW w:w="601" w:type="dxa"/>
          </w:tcPr>
          <w:p w:rsidR="005D2245" w:rsidRDefault="005D2245" w:rsidP="006B01BF"/>
        </w:tc>
        <w:tc>
          <w:tcPr>
            <w:tcW w:w="1187" w:type="dxa"/>
          </w:tcPr>
          <w:p w:rsidR="005D2245" w:rsidRPr="00A4043B" w:rsidRDefault="005D2245" w:rsidP="00964473"/>
        </w:tc>
        <w:tc>
          <w:tcPr>
            <w:tcW w:w="1877" w:type="dxa"/>
          </w:tcPr>
          <w:p w:rsidR="005D2245" w:rsidRPr="00A4043B" w:rsidRDefault="005D2245" w:rsidP="006B01BF"/>
        </w:tc>
        <w:tc>
          <w:tcPr>
            <w:tcW w:w="1123" w:type="dxa"/>
          </w:tcPr>
          <w:p w:rsidR="005D2245" w:rsidRPr="00A4043B" w:rsidRDefault="005D2245" w:rsidP="00FD17AA">
            <w:pPr>
              <w:jc w:val="center"/>
            </w:pPr>
          </w:p>
        </w:tc>
        <w:tc>
          <w:tcPr>
            <w:tcW w:w="1440" w:type="dxa"/>
          </w:tcPr>
          <w:p w:rsidR="005D2245" w:rsidRPr="00A4043B" w:rsidRDefault="005D2245" w:rsidP="006B01BF"/>
        </w:tc>
        <w:tc>
          <w:tcPr>
            <w:tcW w:w="1377" w:type="dxa"/>
          </w:tcPr>
          <w:p w:rsidR="005D2245" w:rsidRPr="00A4043B" w:rsidRDefault="005D2245" w:rsidP="006B01BF"/>
        </w:tc>
        <w:tc>
          <w:tcPr>
            <w:tcW w:w="1623" w:type="dxa"/>
          </w:tcPr>
          <w:p w:rsidR="005D2245" w:rsidRDefault="005D2245" w:rsidP="00F0596B">
            <w:pPr>
              <w:spacing w:line="240" w:lineRule="atLeast"/>
              <w:jc w:val="center"/>
            </w:pPr>
          </w:p>
        </w:tc>
        <w:tc>
          <w:tcPr>
            <w:tcW w:w="1320" w:type="dxa"/>
          </w:tcPr>
          <w:p w:rsidR="005D2245" w:rsidRDefault="005D2245" w:rsidP="00F0596B">
            <w:pPr>
              <w:spacing w:line="240" w:lineRule="atLeast"/>
              <w:jc w:val="center"/>
            </w:pPr>
          </w:p>
        </w:tc>
      </w:tr>
      <w:tr w:rsidR="005D2245" w:rsidRPr="00A4043B" w:rsidTr="0010588B">
        <w:tc>
          <w:tcPr>
            <w:tcW w:w="601" w:type="dxa"/>
          </w:tcPr>
          <w:p w:rsidR="005D2245" w:rsidRPr="00A4043B" w:rsidRDefault="005D2245" w:rsidP="006B01BF"/>
        </w:tc>
        <w:tc>
          <w:tcPr>
            <w:tcW w:w="1187" w:type="dxa"/>
          </w:tcPr>
          <w:p w:rsidR="005D2245" w:rsidRPr="00A4043B" w:rsidRDefault="005D2245" w:rsidP="00964473"/>
        </w:tc>
        <w:tc>
          <w:tcPr>
            <w:tcW w:w="1877" w:type="dxa"/>
          </w:tcPr>
          <w:p w:rsidR="005D2245" w:rsidRPr="00A4043B" w:rsidRDefault="005D2245" w:rsidP="006B01BF"/>
        </w:tc>
        <w:tc>
          <w:tcPr>
            <w:tcW w:w="1123" w:type="dxa"/>
          </w:tcPr>
          <w:p w:rsidR="005D2245" w:rsidRPr="00A4043B" w:rsidRDefault="005D2245" w:rsidP="00FD17AA">
            <w:pPr>
              <w:jc w:val="center"/>
            </w:pPr>
          </w:p>
        </w:tc>
        <w:tc>
          <w:tcPr>
            <w:tcW w:w="1440" w:type="dxa"/>
          </w:tcPr>
          <w:p w:rsidR="005D2245" w:rsidRPr="00A4043B" w:rsidRDefault="005D2245" w:rsidP="006B01BF"/>
        </w:tc>
        <w:tc>
          <w:tcPr>
            <w:tcW w:w="1377" w:type="dxa"/>
          </w:tcPr>
          <w:p w:rsidR="005D2245" w:rsidRPr="00A4043B" w:rsidRDefault="005D2245" w:rsidP="006B01BF"/>
        </w:tc>
        <w:tc>
          <w:tcPr>
            <w:tcW w:w="1623" w:type="dxa"/>
          </w:tcPr>
          <w:p w:rsidR="005D2245" w:rsidRPr="00A4043B" w:rsidRDefault="005D2245" w:rsidP="006B01BF"/>
        </w:tc>
        <w:tc>
          <w:tcPr>
            <w:tcW w:w="1320" w:type="dxa"/>
          </w:tcPr>
          <w:p w:rsidR="005D2245" w:rsidRPr="00A4043B" w:rsidRDefault="005D2245" w:rsidP="006B01BF"/>
        </w:tc>
      </w:tr>
      <w:tr w:rsidR="005D2245" w:rsidRPr="00A4043B" w:rsidTr="0010588B">
        <w:tc>
          <w:tcPr>
            <w:tcW w:w="601" w:type="dxa"/>
          </w:tcPr>
          <w:p w:rsidR="005D2245" w:rsidRPr="00A4043B" w:rsidRDefault="005D2245" w:rsidP="006B01BF"/>
        </w:tc>
        <w:tc>
          <w:tcPr>
            <w:tcW w:w="1187" w:type="dxa"/>
          </w:tcPr>
          <w:p w:rsidR="005D2245" w:rsidRPr="00A4043B" w:rsidRDefault="005D2245" w:rsidP="00964473"/>
        </w:tc>
        <w:tc>
          <w:tcPr>
            <w:tcW w:w="1877" w:type="dxa"/>
          </w:tcPr>
          <w:p w:rsidR="005D2245" w:rsidRPr="00A4043B" w:rsidRDefault="005D2245" w:rsidP="006B01BF"/>
        </w:tc>
        <w:tc>
          <w:tcPr>
            <w:tcW w:w="1123" w:type="dxa"/>
          </w:tcPr>
          <w:p w:rsidR="005D2245" w:rsidRPr="00A4043B" w:rsidRDefault="005D2245" w:rsidP="00FD17AA">
            <w:pPr>
              <w:jc w:val="center"/>
            </w:pPr>
          </w:p>
        </w:tc>
        <w:tc>
          <w:tcPr>
            <w:tcW w:w="1440" w:type="dxa"/>
          </w:tcPr>
          <w:p w:rsidR="005D2245" w:rsidRPr="00A4043B" w:rsidRDefault="005D2245" w:rsidP="006B01BF"/>
        </w:tc>
        <w:tc>
          <w:tcPr>
            <w:tcW w:w="1377" w:type="dxa"/>
          </w:tcPr>
          <w:p w:rsidR="005D2245" w:rsidRPr="00A4043B" w:rsidRDefault="005D2245" w:rsidP="0071471F"/>
        </w:tc>
        <w:tc>
          <w:tcPr>
            <w:tcW w:w="1623" w:type="dxa"/>
          </w:tcPr>
          <w:p w:rsidR="005D2245" w:rsidRPr="00A4043B" w:rsidRDefault="005D2245" w:rsidP="006B01BF"/>
        </w:tc>
        <w:tc>
          <w:tcPr>
            <w:tcW w:w="1320" w:type="dxa"/>
          </w:tcPr>
          <w:p w:rsidR="005D2245" w:rsidRPr="00A4043B" w:rsidRDefault="005D2245" w:rsidP="006B01BF"/>
        </w:tc>
      </w:tr>
    </w:tbl>
    <w:p w:rsidR="005D2245" w:rsidRDefault="005D2245" w:rsidP="00A4043B"/>
    <w:p w:rsidR="005D2245" w:rsidRDefault="005D2245" w:rsidP="00A4043B"/>
    <w:p w:rsidR="005D2245" w:rsidRDefault="005D2245" w:rsidP="00A4043B">
      <w:r>
        <w:t>Муниципальный куратор</w:t>
      </w:r>
    </w:p>
    <w:p w:rsidR="005D2245" w:rsidRPr="00406215" w:rsidRDefault="005D2245" w:rsidP="00A4043B">
      <w:pPr>
        <w:rPr>
          <w:lang w:val="en-US"/>
        </w:rPr>
      </w:pPr>
      <w:r>
        <w:t>музеев образовательных организаций</w:t>
      </w:r>
    </w:p>
    <w:sectPr w:rsidR="005D2245" w:rsidRPr="00406215" w:rsidSect="00A4043B">
      <w:pgSz w:w="11906" w:h="16838"/>
      <w:pgMar w:top="568" w:right="1134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0C9"/>
    <w:rsid w:val="00000DA5"/>
    <w:rsid w:val="0000207A"/>
    <w:rsid w:val="000025D1"/>
    <w:rsid w:val="00003A32"/>
    <w:rsid w:val="00003E8F"/>
    <w:rsid w:val="00003FFA"/>
    <w:rsid w:val="00004262"/>
    <w:rsid w:val="00004731"/>
    <w:rsid w:val="000048B4"/>
    <w:rsid w:val="00004E69"/>
    <w:rsid w:val="00005662"/>
    <w:rsid w:val="00005BF3"/>
    <w:rsid w:val="0000614C"/>
    <w:rsid w:val="00006865"/>
    <w:rsid w:val="000069DE"/>
    <w:rsid w:val="00006F21"/>
    <w:rsid w:val="0000720E"/>
    <w:rsid w:val="000077C4"/>
    <w:rsid w:val="00007D25"/>
    <w:rsid w:val="00010349"/>
    <w:rsid w:val="00011640"/>
    <w:rsid w:val="00011EC0"/>
    <w:rsid w:val="000121AC"/>
    <w:rsid w:val="00014539"/>
    <w:rsid w:val="00014956"/>
    <w:rsid w:val="000149E9"/>
    <w:rsid w:val="00014ACF"/>
    <w:rsid w:val="00014C6D"/>
    <w:rsid w:val="0001516A"/>
    <w:rsid w:val="000154A1"/>
    <w:rsid w:val="00015763"/>
    <w:rsid w:val="0001637C"/>
    <w:rsid w:val="000167FD"/>
    <w:rsid w:val="00016BAA"/>
    <w:rsid w:val="0001760F"/>
    <w:rsid w:val="00017A0D"/>
    <w:rsid w:val="0002018A"/>
    <w:rsid w:val="00020BAB"/>
    <w:rsid w:val="00020EA5"/>
    <w:rsid w:val="000218C3"/>
    <w:rsid w:val="00021A98"/>
    <w:rsid w:val="000225AC"/>
    <w:rsid w:val="00022FE9"/>
    <w:rsid w:val="0002351A"/>
    <w:rsid w:val="00023DC6"/>
    <w:rsid w:val="00023FFE"/>
    <w:rsid w:val="00024823"/>
    <w:rsid w:val="00024B4C"/>
    <w:rsid w:val="000267C0"/>
    <w:rsid w:val="00026E52"/>
    <w:rsid w:val="00027267"/>
    <w:rsid w:val="00027EF8"/>
    <w:rsid w:val="0003011D"/>
    <w:rsid w:val="00030234"/>
    <w:rsid w:val="00030284"/>
    <w:rsid w:val="00030AF0"/>
    <w:rsid w:val="00031314"/>
    <w:rsid w:val="000320BB"/>
    <w:rsid w:val="000321F5"/>
    <w:rsid w:val="000329B2"/>
    <w:rsid w:val="00033DC0"/>
    <w:rsid w:val="00034464"/>
    <w:rsid w:val="000346AE"/>
    <w:rsid w:val="00034A70"/>
    <w:rsid w:val="00035C79"/>
    <w:rsid w:val="00036200"/>
    <w:rsid w:val="00036985"/>
    <w:rsid w:val="00036E0C"/>
    <w:rsid w:val="00036F59"/>
    <w:rsid w:val="00037554"/>
    <w:rsid w:val="000377A7"/>
    <w:rsid w:val="00037F95"/>
    <w:rsid w:val="0004039E"/>
    <w:rsid w:val="000403CB"/>
    <w:rsid w:val="00040478"/>
    <w:rsid w:val="000405E1"/>
    <w:rsid w:val="00040D93"/>
    <w:rsid w:val="00040F0F"/>
    <w:rsid w:val="00041805"/>
    <w:rsid w:val="000418C8"/>
    <w:rsid w:val="0004213C"/>
    <w:rsid w:val="00042407"/>
    <w:rsid w:val="000432CE"/>
    <w:rsid w:val="00043CEB"/>
    <w:rsid w:val="00043E93"/>
    <w:rsid w:val="0004430C"/>
    <w:rsid w:val="000443CD"/>
    <w:rsid w:val="000445DE"/>
    <w:rsid w:val="00044A92"/>
    <w:rsid w:val="000459BE"/>
    <w:rsid w:val="000466BA"/>
    <w:rsid w:val="00046D07"/>
    <w:rsid w:val="00047781"/>
    <w:rsid w:val="00050064"/>
    <w:rsid w:val="0005057E"/>
    <w:rsid w:val="0005072D"/>
    <w:rsid w:val="00051C7D"/>
    <w:rsid w:val="00052BE3"/>
    <w:rsid w:val="00052E06"/>
    <w:rsid w:val="00052F38"/>
    <w:rsid w:val="00053291"/>
    <w:rsid w:val="000534C1"/>
    <w:rsid w:val="00053867"/>
    <w:rsid w:val="000539A0"/>
    <w:rsid w:val="00054590"/>
    <w:rsid w:val="00054E33"/>
    <w:rsid w:val="00055062"/>
    <w:rsid w:val="0005582D"/>
    <w:rsid w:val="00055D6C"/>
    <w:rsid w:val="0005612E"/>
    <w:rsid w:val="000563AD"/>
    <w:rsid w:val="0005693B"/>
    <w:rsid w:val="0006082E"/>
    <w:rsid w:val="00060937"/>
    <w:rsid w:val="00060AC9"/>
    <w:rsid w:val="00060C77"/>
    <w:rsid w:val="00060F08"/>
    <w:rsid w:val="000612A8"/>
    <w:rsid w:val="000619D2"/>
    <w:rsid w:val="000623FD"/>
    <w:rsid w:val="00062B2B"/>
    <w:rsid w:val="00062C83"/>
    <w:rsid w:val="000632EC"/>
    <w:rsid w:val="000635F8"/>
    <w:rsid w:val="00063848"/>
    <w:rsid w:val="00063DE3"/>
    <w:rsid w:val="00064932"/>
    <w:rsid w:val="0006568F"/>
    <w:rsid w:val="00065D33"/>
    <w:rsid w:val="00065EAB"/>
    <w:rsid w:val="00066054"/>
    <w:rsid w:val="000663BB"/>
    <w:rsid w:val="00066B50"/>
    <w:rsid w:val="000674D2"/>
    <w:rsid w:val="000679AB"/>
    <w:rsid w:val="00067A3F"/>
    <w:rsid w:val="0007036B"/>
    <w:rsid w:val="00070AA1"/>
    <w:rsid w:val="00070AD3"/>
    <w:rsid w:val="00071D7E"/>
    <w:rsid w:val="00071E8F"/>
    <w:rsid w:val="000732D7"/>
    <w:rsid w:val="00073C0B"/>
    <w:rsid w:val="00073DCE"/>
    <w:rsid w:val="000748E8"/>
    <w:rsid w:val="0007532E"/>
    <w:rsid w:val="000754BD"/>
    <w:rsid w:val="00076853"/>
    <w:rsid w:val="000772FA"/>
    <w:rsid w:val="0007784A"/>
    <w:rsid w:val="000809F9"/>
    <w:rsid w:val="00081105"/>
    <w:rsid w:val="0008138F"/>
    <w:rsid w:val="000818D1"/>
    <w:rsid w:val="00082055"/>
    <w:rsid w:val="000822CE"/>
    <w:rsid w:val="000834ED"/>
    <w:rsid w:val="00083D9E"/>
    <w:rsid w:val="00084143"/>
    <w:rsid w:val="00085BBF"/>
    <w:rsid w:val="00085E43"/>
    <w:rsid w:val="00086906"/>
    <w:rsid w:val="000873F8"/>
    <w:rsid w:val="00087A6A"/>
    <w:rsid w:val="00087C2A"/>
    <w:rsid w:val="00090776"/>
    <w:rsid w:val="00090D06"/>
    <w:rsid w:val="00090DF1"/>
    <w:rsid w:val="00091F45"/>
    <w:rsid w:val="00092225"/>
    <w:rsid w:val="000928A0"/>
    <w:rsid w:val="00092A12"/>
    <w:rsid w:val="00092ACA"/>
    <w:rsid w:val="00093332"/>
    <w:rsid w:val="00094F81"/>
    <w:rsid w:val="00095BEC"/>
    <w:rsid w:val="00095F64"/>
    <w:rsid w:val="0009605F"/>
    <w:rsid w:val="0009686B"/>
    <w:rsid w:val="0009704E"/>
    <w:rsid w:val="00097EA1"/>
    <w:rsid w:val="000A00E8"/>
    <w:rsid w:val="000A0214"/>
    <w:rsid w:val="000A0435"/>
    <w:rsid w:val="000A0B26"/>
    <w:rsid w:val="000A0FF2"/>
    <w:rsid w:val="000A1281"/>
    <w:rsid w:val="000A1356"/>
    <w:rsid w:val="000A16A5"/>
    <w:rsid w:val="000A1980"/>
    <w:rsid w:val="000A1A7A"/>
    <w:rsid w:val="000A2652"/>
    <w:rsid w:val="000A2669"/>
    <w:rsid w:val="000A2B56"/>
    <w:rsid w:val="000A3CCB"/>
    <w:rsid w:val="000A475D"/>
    <w:rsid w:val="000A4A10"/>
    <w:rsid w:val="000A5069"/>
    <w:rsid w:val="000A5241"/>
    <w:rsid w:val="000A52F3"/>
    <w:rsid w:val="000A5499"/>
    <w:rsid w:val="000A71CB"/>
    <w:rsid w:val="000A7A5E"/>
    <w:rsid w:val="000A7A63"/>
    <w:rsid w:val="000B01D8"/>
    <w:rsid w:val="000B0240"/>
    <w:rsid w:val="000B1512"/>
    <w:rsid w:val="000B2321"/>
    <w:rsid w:val="000B2449"/>
    <w:rsid w:val="000B2674"/>
    <w:rsid w:val="000B571F"/>
    <w:rsid w:val="000B60EA"/>
    <w:rsid w:val="000B65B3"/>
    <w:rsid w:val="000B6F82"/>
    <w:rsid w:val="000B7048"/>
    <w:rsid w:val="000B753A"/>
    <w:rsid w:val="000B798B"/>
    <w:rsid w:val="000C06B0"/>
    <w:rsid w:val="000C0958"/>
    <w:rsid w:val="000C0E6A"/>
    <w:rsid w:val="000C1280"/>
    <w:rsid w:val="000C1A78"/>
    <w:rsid w:val="000C20C6"/>
    <w:rsid w:val="000C26AF"/>
    <w:rsid w:val="000C2ED2"/>
    <w:rsid w:val="000C338D"/>
    <w:rsid w:val="000C3C64"/>
    <w:rsid w:val="000C3F52"/>
    <w:rsid w:val="000C420A"/>
    <w:rsid w:val="000C4336"/>
    <w:rsid w:val="000C4B3A"/>
    <w:rsid w:val="000C6DE0"/>
    <w:rsid w:val="000C72AD"/>
    <w:rsid w:val="000C72C0"/>
    <w:rsid w:val="000C7358"/>
    <w:rsid w:val="000C76B6"/>
    <w:rsid w:val="000C7930"/>
    <w:rsid w:val="000C7D6A"/>
    <w:rsid w:val="000D0ABA"/>
    <w:rsid w:val="000D1188"/>
    <w:rsid w:val="000D144F"/>
    <w:rsid w:val="000D154B"/>
    <w:rsid w:val="000D46FC"/>
    <w:rsid w:val="000D4FF3"/>
    <w:rsid w:val="000D500F"/>
    <w:rsid w:val="000D525B"/>
    <w:rsid w:val="000D7525"/>
    <w:rsid w:val="000D7AD4"/>
    <w:rsid w:val="000E0455"/>
    <w:rsid w:val="000E19B1"/>
    <w:rsid w:val="000E2862"/>
    <w:rsid w:val="000E2962"/>
    <w:rsid w:val="000E2FC1"/>
    <w:rsid w:val="000E3687"/>
    <w:rsid w:val="000E43DB"/>
    <w:rsid w:val="000E44AD"/>
    <w:rsid w:val="000E48D0"/>
    <w:rsid w:val="000E50BD"/>
    <w:rsid w:val="000E59B2"/>
    <w:rsid w:val="000E5D37"/>
    <w:rsid w:val="000E5F33"/>
    <w:rsid w:val="000E65F1"/>
    <w:rsid w:val="000E6828"/>
    <w:rsid w:val="000E7E39"/>
    <w:rsid w:val="000F039B"/>
    <w:rsid w:val="000F06FB"/>
    <w:rsid w:val="000F24D4"/>
    <w:rsid w:val="000F2501"/>
    <w:rsid w:val="000F2688"/>
    <w:rsid w:val="000F26EB"/>
    <w:rsid w:val="000F37C3"/>
    <w:rsid w:val="000F38AB"/>
    <w:rsid w:val="000F4B68"/>
    <w:rsid w:val="000F509D"/>
    <w:rsid w:val="000F6791"/>
    <w:rsid w:val="000F71AE"/>
    <w:rsid w:val="000F7671"/>
    <w:rsid w:val="000F7729"/>
    <w:rsid w:val="000F7BD7"/>
    <w:rsid w:val="000F7FD0"/>
    <w:rsid w:val="00101224"/>
    <w:rsid w:val="00102783"/>
    <w:rsid w:val="001030D6"/>
    <w:rsid w:val="00103667"/>
    <w:rsid w:val="001039C9"/>
    <w:rsid w:val="001039F7"/>
    <w:rsid w:val="00104191"/>
    <w:rsid w:val="001043FB"/>
    <w:rsid w:val="0010588B"/>
    <w:rsid w:val="001063D5"/>
    <w:rsid w:val="0010689E"/>
    <w:rsid w:val="00107376"/>
    <w:rsid w:val="00107948"/>
    <w:rsid w:val="00107F03"/>
    <w:rsid w:val="00110398"/>
    <w:rsid w:val="001112EC"/>
    <w:rsid w:val="00112304"/>
    <w:rsid w:val="001129FE"/>
    <w:rsid w:val="00113474"/>
    <w:rsid w:val="00113E3F"/>
    <w:rsid w:val="001140E0"/>
    <w:rsid w:val="00114475"/>
    <w:rsid w:val="0011457F"/>
    <w:rsid w:val="0011461E"/>
    <w:rsid w:val="00115900"/>
    <w:rsid w:val="00116AC3"/>
    <w:rsid w:val="00117327"/>
    <w:rsid w:val="0012049E"/>
    <w:rsid w:val="00120EB0"/>
    <w:rsid w:val="00120F77"/>
    <w:rsid w:val="0012141E"/>
    <w:rsid w:val="0012153F"/>
    <w:rsid w:val="00121967"/>
    <w:rsid w:val="001221FE"/>
    <w:rsid w:val="00122527"/>
    <w:rsid w:val="0012279B"/>
    <w:rsid w:val="0012282A"/>
    <w:rsid w:val="001229C3"/>
    <w:rsid w:val="00122EB6"/>
    <w:rsid w:val="00123801"/>
    <w:rsid w:val="0012399E"/>
    <w:rsid w:val="00124B6C"/>
    <w:rsid w:val="00126B3F"/>
    <w:rsid w:val="00126D3B"/>
    <w:rsid w:val="0012722A"/>
    <w:rsid w:val="00127AC6"/>
    <w:rsid w:val="00130A3E"/>
    <w:rsid w:val="00130B00"/>
    <w:rsid w:val="00130F66"/>
    <w:rsid w:val="00131E04"/>
    <w:rsid w:val="00131FD9"/>
    <w:rsid w:val="001329F6"/>
    <w:rsid w:val="0013383A"/>
    <w:rsid w:val="00133F89"/>
    <w:rsid w:val="0013410C"/>
    <w:rsid w:val="00134D0E"/>
    <w:rsid w:val="001355B4"/>
    <w:rsid w:val="001355BE"/>
    <w:rsid w:val="0013596E"/>
    <w:rsid w:val="00135FA7"/>
    <w:rsid w:val="0013603E"/>
    <w:rsid w:val="0013681F"/>
    <w:rsid w:val="00136B46"/>
    <w:rsid w:val="00136D0F"/>
    <w:rsid w:val="00136F5E"/>
    <w:rsid w:val="00137F49"/>
    <w:rsid w:val="001402F5"/>
    <w:rsid w:val="00141B0B"/>
    <w:rsid w:val="00141B3E"/>
    <w:rsid w:val="00141CE0"/>
    <w:rsid w:val="00141D3D"/>
    <w:rsid w:val="00141EC3"/>
    <w:rsid w:val="0014284D"/>
    <w:rsid w:val="0014369A"/>
    <w:rsid w:val="00143D07"/>
    <w:rsid w:val="0014409A"/>
    <w:rsid w:val="00144240"/>
    <w:rsid w:val="00144C0B"/>
    <w:rsid w:val="00144EE4"/>
    <w:rsid w:val="0014527F"/>
    <w:rsid w:val="00145E7B"/>
    <w:rsid w:val="00146B54"/>
    <w:rsid w:val="00146C09"/>
    <w:rsid w:val="001471BB"/>
    <w:rsid w:val="00150483"/>
    <w:rsid w:val="001509DB"/>
    <w:rsid w:val="00151AE7"/>
    <w:rsid w:val="001527D8"/>
    <w:rsid w:val="00152BDA"/>
    <w:rsid w:val="001537A5"/>
    <w:rsid w:val="00153949"/>
    <w:rsid w:val="0015425B"/>
    <w:rsid w:val="0015445F"/>
    <w:rsid w:val="0015465A"/>
    <w:rsid w:val="001548B5"/>
    <w:rsid w:val="00154B4A"/>
    <w:rsid w:val="00154D0F"/>
    <w:rsid w:val="00154DCB"/>
    <w:rsid w:val="00156282"/>
    <w:rsid w:val="0015641B"/>
    <w:rsid w:val="001570C4"/>
    <w:rsid w:val="0015787B"/>
    <w:rsid w:val="001608AA"/>
    <w:rsid w:val="00160FB7"/>
    <w:rsid w:val="001610E3"/>
    <w:rsid w:val="00161979"/>
    <w:rsid w:val="00161F17"/>
    <w:rsid w:val="001623BA"/>
    <w:rsid w:val="00163174"/>
    <w:rsid w:val="00164971"/>
    <w:rsid w:val="001652A9"/>
    <w:rsid w:val="00165BA7"/>
    <w:rsid w:val="00165EC1"/>
    <w:rsid w:val="00165ECC"/>
    <w:rsid w:val="00166246"/>
    <w:rsid w:val="00166E37"/>
    <w:rsid w:val="00166FF1"/>
    <w:rsid w:val="00167190"/>
    <w:rsid w:val="001675DB"/>
    <w:rsid w:val="001678E4"/>
    <w:rsid w:val="00167ADD"/>
    <w:rsid w:val="00170215"/>
    <w:rsid w:val="00170788"/>
    <w:rsid w:val="00171033"/>
    <w:rsid w:val="0017163C"/>
    <w:rsid w:val="001720D8"/>
    <w:rsid w:val="00173635"/>
    <w:rsid w:val="001739A2"/>
    <w:rsid w:val="00173CBA"/>
    <w:rsid w:val="001741DF"/>
    <w:rsid w:val="00174F60"/>
    <w:rsid w:val="001755BF"/>
    <w:rsid w:val="00175F5C"/>
    <w:rsid w:val="00176849"/>
    <w:rsid w:val="0017691B"/>
    <w:rsid w:val="0017694E"/>
    <w:rsid w:val="001772EF"/>
    <w:rsid w:val="00177335"/>
    <w:rsid w:val="001775DD"/>
    <w:rsid w:val="00177CB0"/>
    <w:rsid w:val="00177E1A"/>
    <w:rsid w:val="0018003D"/>
    <w:rsid w:val="00180588"/>
    <w:rsid w:val="001809DD"/>
    <w:rsid w:val="001810EE"/>
    <w:rsid w:val="001811F4"/>
    <w:rsid w:val="001813AD"/>
    <w:rsid w:val="001817E6"/>
    <w:rsid w:val="00181C99"/>
    <w:rsid w:val="001826B6"/>
    <w:rsid w:val="001828C1"/>
    <w:rsid w:val="00182C7D"/>
    <w:rsid w:val="001831D0"/>
    <w:rsid w:val="00183E95"/>
    <w:rsid w:val="00184269"/>
    <w:rsid w:val="00185AFD"/>
    <w:rsid w:val="00185F7A"/>
    <w:rsid w:val="00186892"/>
    <w:rsid w:val="001871F8"/>
    <w:rsid w:val="00187303"/>
    <w:rsid w:val="001878B5"/>
    <w:rsid w:val="00187A57"/>
    <w:rsid w:val="00190277"/>
    <w:rsid w:val="00190604"/>
    <w:rsid w:val="001917FA"/>
    <w:rsid w:val="00191AF6"/>
    <w:rsid w:val="00191BA0"/>
    <w:rsid w:val="0019286C"/>
    <w:rsid w:val="00192B7F"/>
    <w:rsid w:val="00192E06"/>
    <w:rsid w:val="00193512"/>
    <w:rsid w:val="00193EB5"/>
    <w:rsid w:val="001940CC"/>
    <w:rsid w:val="00194D03"/>
    <w:rsid w:val="00195755"/>
    <w:rsid w:val="001957D6"/>
    <w:rsid w:val="00196AFA"/>
    <w:rsid w:val="00196C57"/>
    <w:rsid w:val="00197000"/>
    <w:rsid w:val="00197053"/>
    <w:rsid w:val="001976BE"/>
    <w:rsid w:val="00197886"/>
    <w:rsid w:val="001A005F"/>
    <w:rsid w:val="001A0292"/>
    <w:rsid w:val="001A26E5"/>
    <w:rsid w:val="001A2D80"/>
    <w:rsid w:val="001A307E"/>
    <w:rsid w:val="001A31B5"/>
    <w:rsid w:val="001A37EC"/>
    <w:rsid w:val="001A385C"/>
    <w:rsid w:val="001A406B"/>
    <w:rsid w:val="001A40C5"/>
    <w:rsid w:val="001A4E8E"/>
    <w:rsid w:val="001A56EE"/>
    <w:rsid w:val="001A5821"/>
    <w:rsid w:val="001A6E50"/>
    <w:rsid w:val="001A7A60"/>
    <w:rsid w:val="001B001B"/>
    <w:rsid w:val="001B0365"/>
    <w:rsid w:val="001B0476"/>
    <w:rsid w:val="001B137A"/>
    <w:rsid w:val="001B20DA"/>
    <w:rsid w:val="001B214E"/>
    <w:rsid w:val="001B2674"/>
    <w:rsid w:val="001B2D4F"/>
    <w:rsid w:val="001B3092"/>
    <w:rsid w:val="001B32DF"/>
    <w:rsid w:val="001B3E4D"/>
    <w:rsid w:val="001B4223"/>
    <w:rsid w:val="001B4696"/>
    <w:rsid w:val="001B4CE3"/>
    <w:rsid w:val="001B636E"/>
    <w:rsid w:val="001B6388"/>
    <w:rsid w:val="001B704A"/>
    <w:rsid w:val="001C0151"/>
    <w:rsid w:val="001C08EF"/>
    <w:rsid w:val="001C0D27"/>
    <w:rsid w:val="001C1212"/>
    <w:rsid w:val="001C17C1"/>
    <w:rsid w:val="001C1FBC"/>
    <w:rsid w:val="001C243F"/>
    <w:rsid w:val="001C29AF"/>
    <w:rsid w:val="001C3942"/>
    <w:rsid w:val="001C479A"/>
    <w:rsid w:val="001C52F7"/>
    <w:rsid w:val="001C5390"/>
    <w:rsid w:val="001C653C"/>
    <w:rsid w:val="001C6C28"/>
    <w:rsid w:val="001C78AD"/>
    <w:rsid w:val="001C7BDD"/>
    <w:rsid w:val="001C7C26"/>
    <w:rsid w:val="001C7DA5"/>
    <w:rsid w:val="001D01BF"/>
    <w:rsid w:val="001D0A35"/>
    <w:rsid w:val="001D1630"/>
    <w:rsid w:val="001D183F"/>
    <w:rsid w:val="001D187B"/>
    <w:rsid w:val="001D257F"/>
    <w:rsid w:val="001D270B"/>
    <w:rsid w:val="001D2B13"/>
    <w:rsid w:val="001D2B6C"/>
    <w:rsid w:val="001D2CAD"/>
    <w:rsid w:val="001D397F"/>
    <w:rsid w:val="001D440F"/>
    <w:rsid w:val="001D4F02"/>
    <w:rsid w:val="001D5440"/>
    <w:rsid w:val="001D634C"/>
    <w:rsid w:val="001D674D"/>
    <w:rsid w:val="001D69D5"/>
    <w:rsid w:val="001D755D"/>
    <w:rsid w:val="001D7904"/>
    <w:rsid w:val="001D7A19"/>
    <w:rsid w:val="001D7EFB"/>
    <w:rsid w:val="001E0EC4"/>
    <w:rsid w:val="001E127B"/>
    <w:rsid w:val="001E1B88"/>
    <w:rsid w:val="001E3A13"/>
    <w:rsid w:val="001E418B"/>
    <w:rsid w:val="001E48AA"/>
    <w:rsid w:val="001E52A6"/>
    <w:rsid w:val="001E68BD"/>
    <w:rsid w:val="001E701A"/>
    <w:rsid w:val="001E7935"/>
    <w:rsid w:val="001E7CCB"/>
    <w:rsid w:val="001E7E33"/>
    <w:rsid w:val="001E7F65"/>
    <w:rsid w:val="001F04B3"/>
    <w:rsid w:val="001F05CB"/>
    <w:rsid w:val="001F0E95"/>
    <w:rsid w:val="001F0ED9"/>
    <w:rsid w:val="001F1ACA"/>
    <w:rsid w:val="001F1F82"/>
    <w:rsid w:val="001F2255"/>
    <w:rsid w:val="001F24B9"/>
    <w:rsid w:val="001F25BB"/>
    <w:rsid w:val="001F3797"/>
    <w:rsid w:val="001F3E5C"/>
    <w:rsid w:val="001F3FA0"/>
    <w:rsid w:val="001F42CD"/>
    <w:rsid w:val="001F48AF"/>
    <w:rsid w:val="001F49F5"/>
    <w:rsid w:val="001F50E4"/>
    <w:rsid w:val="001F5C13"/>
    <w:rsid w:val="001F6ECA"/>
    <w:rsid w:val="001F6EF7"/>
    <w:rsid w:val="001F7839"/>
    <w:rsid w:val="00200422"/>
    <w:rsid w:val="00200C97"/>
    <w:rsid w:val="002010F4"/>
    <w:rsid w:val="002013CC"/>
    <w:rsid w:val="0020174C"/>
    <w:rsid w:val="002022E1"/>
    <w:rsid w:val="0020351D"/>
    <w:rsid w:val="0020386F"/>
    <w:rsid w:val="00203EAF"/>
    <w:rsid w:val="0020512E"/>
    <w:rsid w:val="00205133"/>
    <w:rsid w:val="002054A5"/>
    <w:rsid w:val="00205506"/>
    <w:rsid w:val="00205F89"/>
    <w:rsid w:val="00206658"/>
    <w:rsid w:val="00206DB2"/>
    <w:rsid w:val="00207E9A"/>
    <w:rsid w:val="0021027A"/>
    <w:rsid w:val="002103DB"/>
    <w:rsid w:val="00210601"/>
    <w:rsid w:val="0021092F"/>
    <w:rsid w:val="00210D85"/>
    <w:rsid w:val="002122C7"/>
    <w:rsid w:val="00212603"/>
    <w:rsid w:val="00212C17"/>
    <w:rsid w:val="00213419"/>
    <w:rsid w:val="00215E9A"/>
    <w:rsid w:val="00216D3B"/>
    <w:rsid w:val="00216DDE"/>
    <w:rsid w:val="002170B0"/>
    <w:rsid w:val="002175E8"/>
    <w:rsid w:val="002176D4"/>
    <w:rsid w:val="00217949"/>
    <w:rsid w:val="00217D22"/>
    <w:rsid w:val="0022087E"/>
    <w:rsid w:val="00220889"/>
    <w:rsid w:val="00221856"/>
    <w:rsid w:val="002224E0"/>
    <w:rsid w:val="0022387E"/>
    <w:rsid w:val="00224EAF"/>
    <w:rsid w:val="0022513C"/>
    <w:rsid w:val="0022592F"/>
    <w:rsid w:val="00225EAE"/>
    <w:rsid w:val="00226B91"/>
    <w:rsid w:val="00227481"/>
    <w:rsid w:val="00227596"/>
    <w:rsid w:val="0022763F"/>
    <w:rsid w:val="002279FE"/>
    <w:rsid w:val="00227CC4"/>
    <w:rsid w:val="002306D7"/>
    <w:rsid w:val="0023075E"/>
    <w:rsid w:val="00230D3E"/>
    <w:rsid w:val="00230E2F"/>
    <w:rsid w:val="00230F20"/>
    <w:rsid w:val="00231305"/>
    <w:rsid w:val="0023132D"/>
    <w:rsid w:val="00231423"/>
    <w:rsid w:val="0023162D"/>
    <w:rsid w:val="0023194E"/>
    <w:rsid w:val="00231B2F"/>
    <w:rsid w:val="00232883"/>
    <w:rsid w:val="00232A3D"/>
    <w:rsid w:val="00234341"/>
    <w:rsid w:val="002359E2"/>
    <w:rsid w:val="00235EAB"/>
    <w:rsid w:val="00237314"/>
    <w:rsid w:val="002373D2"/>
    <w:rsid w:val="0023778E"/>
    <w:rsid w:val="002377CB"/>
    <w:rsid w:val="002406C7"/>
    <w:rsid w:val="00240741"/>
    <w:rsid w:val="00240D98"/>
    <w:rsid w:val="002416C9"/>
    <w:rsid w:val="002416F7"/>
    <w:rsid w:val="00241740"/>
    <w:rsid w:val="002424C4"/>
    <w:rsid w:val="00243AA2"/>
    <w:rsid w:val="002440E5"/>
    <w:rsid w:val="00245244"/>
    <w:rsid w:val="002458E5"/>
    <w:rsid w:val="002461E3"/>
    <w:rsid w:val="00246E7E"/>
    <w:rsid w:val="00247188"/>
    <w:rsid w:val="0024726B"/>
    <w:rsid w:val="00247CA2"/>
    <w:rsid w:val="002501E6"/>
    <w:rsid w:val="0025033F"/>
    <w:rsid w:val="00250E64"/>
    <w:rsid w:val="00250FF8"/>
    <w:rsid w:val="0025196A"/>
    <w:rsid w:val="002527F5"/>
    <w:rsid w:val="00252CC6"/>
    <w:rsid w:val="00254FE4"/>
    <w:rsid w:val="00255622"/>
    <w:rsid w:val="00256081"/>
    <w:rsid w:val="002564E5"/>
    <w:rsid w:val="00256985"/>
    <w:rsid w:val="002569CF"/>
    <w:rsid w:val="00257D66"/>
    <w:rsid w:val="002604C2"/>
    <w:rsid w:val="00260760"/>
    <w:rsid w:val="00260A20"/>
    <w:rsid w:val="002613E6"/>
    <w:rsid w:val="002619F7"/>
    <w:rsid w:val="002623A4"/>
    <w:rsid w:val="0026301B"/>
    <w:rsid w:val="0026388F"/>
    <w:rsid w:val="00263D1E"/>
    <w:rsid w:val="0026428E"/>
    <w:rsid w:val="002644B4"/>
    <w:rsid w:val="00264E10"/>
    <w:rsid w:val="00264EFC"/>
    <w:rsid w:val="0026501D"/>
    <w:rsid w:val="0026514D"/>
    <w:rsid w:val="00265985"/>
    <w:rsid w:val="00265CB8"/>
    <w:rsid w:val="00265E8F"/>
    <w:rsid w:val="00266792"/>
    <w:rsid w:val="002667FE"/>
    <w:rsid w:val="0026687F"/>
    <w:rsid w:val="00266967"/>
    <w:rsid w:val="00266A5A"/>
    <w:rsid w:val="00267064"/>
    <w:rsid w:val="002679BA"/>
    <w:rsid w:val="00267D9A"/>
    <w:rsid w:val="00267F11"/>
    <w:rsid w:val="002704EC"/>
    <w:rsid w:val="00270B14"/>
    <w:rsid w:val="00270E26"/>
    <w:rsid w:val="00270F25"/>
    <w:rsid w:val="00271AAE"/>
    <w:rsid w:val="00271D6A"/>
    <w:rsid w:val="0027314D"/>
    <w:rsid w:val="002734B5"/>
    <w:rsid w:val="0027365D"/>
    <w:rsid w:val="002741F6"/>
    <w:rsid w:val="00274201"/>
    <w:rsid w:val="0027471D"/>
    <w:rsid w:val="002755B0"/>
    <w:rsid w:val="002757F9"/>
    <w:rsid w:val="00275D0D"/>
    <w:rsid w:val="00277C44"/>
    <w:rsid w:val="00280089"/>
    <w:rsid w:val="0028019E"/>
    <w:rsid w:val="002807F9"/>
    <w:rsid w:val="00280AB4"/>
    <w:rsid w:val="00280DFF"/>
    <w:rsid w:val="002812C8"/>
    <w:rsid w:val="002815A2"/>
    <w:rsid w:val="00281A3B"/>
    <w:rsid w:val="00281AC4"/>
    <w:rsid w:val="00281AED"/>
    <w:rsid w:val="00281B02"/>
    <w:rsid w:val="00281BC8"/>
    <w:rsid w:val="00282606"/>
    <w:rsid w:val="00284C39"/>
    <w:rsid w:val="00285891"/>
    <w:rsid w:val="00285B27"/>
    <w:rsid w:val="002864E7"/>
    <w:rsid w:val="0028684D"/>
    <w:rsid w:val="00286E79"/>
    <w:rsid w:val="00287A72"/>
    <w:rsid w:val="00287AB1"/>
    <w:rsid w:val="00290143"/>
    <w:rsid w:val="002906ED"/>
    <w:rsid w:val="002915BF"/>
    <w:rsid w:val="00291D18"/>
    <w:rsid w:val="00292268"/>
    <w:rsid w:val="00293770"/>
    <w:rsid w:val="00293CCC"/>
    <w:rsid w:val="00294243"/>
    <w:rsid w:val="002949A3"/>
    <w:rsid w:val="002949B4"/>
    <w:rsid w:val="00294D8B"/>
    <w:rsid w:val="00295134"/>
    <w:rsid w:val="002958FE"/>
    <w:rsid w:val="0029623A"/>
    <w:rsid w:val="00296327"/>
    <w:rsid w:val="00296674"/>
    <w:rsid w:val="00296988"/>
    <w:rsid w:val="00296F79"/>
    <w:rsid w:val="002978A4"/>
    <w:rsid w:val="002A17C8"/>
    <w:rsid w:val="002A1EBA"/>
    <w:rsid w:val="002A2A9F"/>
    <w:rsid w:val="002A330C"/>
    <w:rsid w:val="002A3578"/>
    <w:rsid w:val="002A3579"/>
    <w:rsid w:val="002A3A84"/>
    <w:rsid w:val="002A44C4"/>
    <w:rsid w:val="002A4762"/>
    <w:rsid w:val="002A4935"/>
    <w:rsid w:val="002A5159"/>
    <w:rsid w:val="002A5244"/>
    <w:rsid w:val="002A57B4"/>
    <w:rsid w:val="002A625E"/>
    <w:rsid w:val="002A673C"/>
    <w:rsid w:val="002A6E7E"/>
    <w:rsid w:val="002A768F"/>
    <w:rsid w:val="002B0D8B"/>
    <w:rsid w:val="002B1046"/>
    <w:rsid w:val="002B1443"/>
    <w:rsid w:val="002B1949"/>
    <w:rsid w:val="002B21A9"/>
    <w:rsid w:val="002B2DDF"/>
    <w:rsid w:val="002B32D1"/>
    <w:rsid w:val="002B3E3D"/>
    <w:rsid w:val="002B445C"/>
    <w:rsid w:val="002B52E5"/>
    <w:rsid w:val="002B5CC4"/>
    <w:rsid w:val="002B5DF8"/>
    <w:rsid w:val="002B7338"/>
    <w:rsid w:val="002B7CFA"/>
    <w:rsid w:val="002C0619"/>
    <w:rsid w:val="002C0C3D"/>
    <w:rsid w:val="002C0C46"/>
    <w:rsid w:val="002C25FF"/>
    <w:rsid w:val="002C2C0F"/>
    <w:rsid w:val="002C2E43"/>
    <w:rsid w:val="002C3C06"/>
    <w:rsid w:val="002C3C93"/>
    <w:rsid w:val="002C3DF5"/>
    <w:rsid w:val="002C3FCF"/>
    <w:rsid w:val="002C467C"/>
    <w:rsid w:val="002C48B4"/>
    <w:rsid w:val="002C51A3"/>
    <w:rsid w:val="002C5287"/>
    <w:rsid w:val="002C528B"/>
    <w:rsid w:val="002C56F0"/>
    <w:rsid w:val="002C5D9D"/>
    <w:rsid w:val="002C636C"/>
    <w:rsid w:val="002C6850"/>
    <w:rsid w:val="002C68FA"/>
    <w:rsid w:val="002C6E24"/>
    <w:rsid w:val="002C7B5A"/>
    <w:rsid w:val="002D0877"/>
    <w:rsid w:val="002D0E53"/>
    <w:rsid w:val="002D13B0"/>
    <w:rsid w:val="002D1FF2"/>
    <w:rsid w:val="002D3CB2"/>
    <w:rsid w:val="002D4A84"/>
    <w:rsid w:val="002D4B5D"/>
    <w:rsid w:val="002D4DEB"/>
    <w:rsid w:val="002D5057"/>
    <w:rsid w:val="002D5B2B"/>
    <w:rsid w:val="002D6627"/>
    <w:rsid w:val="002D66A7"/>
    <w:rsid w:val="002D6758"/>
    <w:rsid w:val="002D6AFF"/>
    <w:rsid w:val="002D71F9"/>
    <w:rsid w:val="002D766C"/>
    <w:rsid w:val="002E009E"/>
    <w:rsid w:val="002E0DB4"/>
    <w:rsid w:val="002E203F"/>
    <w:rsid w:val="002E34CC"/>
    <w:rsid w:val="002E3538"/>
    <w:rsid w:val="002E3B1E"/>
    <w:rsid w:val="002E4336"/>
    <w:rsid w:val="002E48EA"/>
    <w:rsid w:val="002E55EA"/>
    <w:rsid w:val="002E65E0"/>
    <w:rsid w:val="002E74B1"/>
    <w:rsid w:val="002E791B"/>
    <w:rsid w:val="002E7C76"/>
    <w:rsid w:val="002F0050"/>
    <w:rsid w:val="002F057F"/>
    <w:rsid w:val="002F0F17"/>
    <w:rsid w:val="002F1B2E"/>
    <w:rsid w:val="002F1D2C"/>
    <w:rsid w:val="002F2C22"/>
    <w:rsid w:val="002F2D1D"/>
    <w:rsid w:val="002F31C4"/>
    <w:rsid w:val="002F3667"/>
    <w:rsid w:val="002F3BF8"/>
    <w:rsid w:val="002F4466"/>
    <w:rsid w:val="002F45DC"/>
    <w:rsid w:val="002F46EB"/>
    <w:rsid w:val="002F4DC6"/>
    <w:rsid w:val="002F4DDA"/>
    <w:rsid w:val="002F5AD2"/>
    <w:rsid w:val="002F6B26"/>
    <w:rsid w:val="002F6CEF"/>
    <w:rsid w:val="002F7084"/>
    <w:rsid w:val="002F7EFF"/>
    <w:rsid w:val="00300A8B"/>
    <w:rsid w:val="00300AE7"/>
    <w:rsid w:val="003013A2"/>
    <w:rsid w:val="003013FE"/>
    <w:rsid w:val="00301D5A"/>
    <w:rsid w:val="003020B7"/>
    <w:rsid w:val="00302484"/>
    <w:rsid w:val="00302ADE"/>
    <w:rsid w:val="00304079"/>
    <w:rsid w:val="003042DE"/>
    <w:rsid w:val="00304322"/>
    <w:rsid w:val="00304BFF"/>
    <w:rsid w:val="003069B0"/>
    <w:rsid w:val="003103FB"/>
    <w:rsid w:val="00310D11"/>
    <w:rsid w:val="00310DE6"/>
    <w:rsid w:val="00310FD9"/>
    <w:rsid w:val="00311735"/>
    <w:rsid w:val="00311C69"/>
    <w:rsid w:val="0031203D"/>
    <w:rsid w:val="003121DA"/>
    <w:rsid w:val="003126A9"/>
    <w:rsid w:val="003126E6"/>
    <w:rsid w:val="0031345E"/>
    <w:rsid w:val="003150D7"/>
    <w:rsid w:val="003154ED"/>
    <w:rsid w:val="0031698D"/>
    <w:rsid w:val="00317675"/>
    <w:rsid w:val="00317E22"/>
    <w:rsid w:val="003204FF"/>
    <w:rsid w:val="00320589"/>
    <w:rsid w:val="00320F28"/>
    <w:rsid w:val="0032135D"/>
    <w:rsid w:val="00321806"/>
    <w:rsid w:val="00323030"/>
    <w:rsid w:val="00323A14"/>
    <w:rsid w:val="00323A77"/>
    <w:rsid w:val="00323AF8"/>
    <w:rsid w:val="00323B3B"/>
    <w:rsid w:val="003249F0"/>
    <w:rsid w:val="00324F82"/>
    <w:rsid w:val="00325AEA"/>
    <w:rsid w:val="00325BBD"/>
    <w:rsid w:val="00325F7A"/>
    <w:rsid w:val="003267F4"/>
    <w:rsid w:val="00326C60"/>
    <w:rsid w:val="003309F6"/>
    <w:rsid w:val="00331116"/>
    <w:rsid w:val="00331A07"/>
    <w:rsid w:val="00331C73"/>
    <w:rsid w:val="003325F5"/>
    <w:rsid w:val="00332C31"/>
    <w:rsid w:val="00332E64"/>
    <w:rsid w:val="00332EF0"/>
    <w:rsid w:val="00333068"/>
    <w:rsid w:val="0033333D"/>
    <w:rsid w:val="003341E7"/>
    <w:rsid w:val="00334225"/>
    <w:rsid w:val="003353A9"/>
    <w:rsid w:val="003354F6"/>
    <w:rsid w:val="00335946"/>
    <w:rsid w:val="00335F75"/>
    <w:rsid w:val="00336400"/>
    <w:rsid w:val="003366F2"/>
    <w:rsid w:val="00336D33"/>
    <w:rsid w:val="00336D82"/>
    <w:rsid w:val="003371DA"/>
    <w:rsid w:val="003402C7"/>
    <w:rsid w:val="003403A9"/>
    <w:rsid w:val="003403E4"/>
    <w:rsid w:val="0034066B"/>
    <w:rsid w:val="00342A4C"/>
    <w:rsid w:val="0034323D"/>
    <w:rsid w:val="003441B5"/>
    <w:rsid w:val="0034422C"/>
    <w:rsid w:val="003443CC"/>
    <w:rsid w:val="003449B0"/>
    <w:rsid w:val="00344CE4"/>
    <w:rsid w:val="0034517A"/>
    <w:rsid w:val="00345254"/>
    <w:rsid w:val="00345482"/>
    <w:rsid w:val="0034592D"/>
    <w:rsid w:val="00345D13"/>
    <w:rsid w:val="0034641C"/>
    <w:rsid w:val="0034643E"/>
    <w:rsid w:val="003465ED"/>
    <w:rsid w:val="003466A6"/>
    <w:rsid w:val="00347AF2"/>
    <w:rsid w:val="0035043F"/>
    <w:rsid w:val="00350B75"/>
    <w:rsid w:val="003511EF"/>
    <w:rsid w:val="0035147A"/>
    <w:rsid w:val="003514CA"/>
    <w:rsid w:val="003517C6"/>
    <w:rsid w:val="00351D00"/>
    <w:rsid w:val="00351D80"/>
    <w:rsid w:val="003521B2"/>
    <w:rsid w:val="003526F6"/>
    <w:rsid w:val="00352AD9"/>
    <w:rsid w:val="00353AA1"/>
    <w:rsid w:val="0035450C"/>
    <w:rsid w:val="003549A6"/>
    <w:rsid w:val="00354B05"/>
    <w:rsid w:val="00354B7A"/>
    <w:rsid w:val="00355332"/>
    <w:rsid w:val="00355414"/>
    <w:rsid w:val="00355CEC"/>
    <w:rsid w:val="00356330"/>
    <w:rsid w:val="00356536"/>
    <w:rsid w:val="00356962"/>
    <w:rsid w:val="00357BCC"/>
    <w:rsid w:val="0036029A"/>
    <w:rsid w:val="003609E8"/>
    <w:rsid w:val="00361EBC"/>
    <w:rsid w:val="00362DA5"/>
    <w:rsid w:val="00362DB5"/>
    <w:rsid w:val="00363F49"/>
    <w:rsid w:val="003640C3"/>
    <w:rsid w:val="003643C5"/>
    <w:rsid w:val="003645F7"/>
    <w:rsid w:val="00366404"/>
    <w:rsid w:val="00366827"/>
    <w:rsid w:val="00366CBE"/>
    <w:rsid w:val="0037040B"/>
    <w:rsid w:val="00370414"/>
    <w:rsid w:val="003704B2"/>
    <w:rsid w:val="003715C5"/>
    <w:rsid w:val="00371B14"/>
    <w:rsid w:val="00371BD7"/>
    <w:rsid w:val="0037253C"/>
    <w:rsid w:val="003726AF"/>
    <w:rsid w:val="00372735"/>
    <w:rsid w:val="00372B99"/>
    <w:rsid w:val="00373184"/>
    <w:rsid w:val="00373A66"/>
    <w:rsid w:val="00373F42"/>
    <w:rsid w:val="003750A8"/>
    <w:rsid w:val="0037618A"/>
    <w:rsid w:val="0037771A"/>
    <w:rsid w:val="00377E6C"/>
    <w:rsid w:val="00380585"/>
    <w:rsid w:val="0038069D"/>
    <w:rsid w:val="00380722"/>
    <w:rsid w:val="00380B78"/>
    <w:rsid w:val="00380C59"/>
    <w:rsid w:val="0038115F"/>
    <w:rsid w:val="00381384"/>
    <w:rsid w:val="0038173A"/>
    <w:rsid w:val="003821C6"/>
    <w:rsid w:val="0038232C"/>
    <w:rsid w:val="00382AB5"/>
    <w:rsid w:val="00382C77"/>
    <w:rsid w:val="003839DC"/>
    <w:rsid w:val="00383C86"/>
    <w:rsid w:val="00383FAC"/>
    <w:rsid w:val="003844B3"/>
    <w:rsid w:val="0038483A"/>
    <w:rsid w:val="0038504F"/>
    <w:rsid w:val="00385905"/>
    <w:rsid w:val="00385C54"/>
    <w:rsid w:val="003864AA"/>
    <w:rsid w:val="003900E7"/>
    <w:rsid w:val="003911AD"/>
    <w:rsid w:val="00391456"/>
    <w:rsid w:val="003917F4"/>
    <w:rsid w:val="0039180E"/>
    <w:rsid w:val="00391D7F"/>
    <w:rsid w:val="00393562"/>
    <w:rsid w:val="00393A11"/>
    <w:rsid w:val="0039492B"/>
    <w:rsid w:val="003A0E43"/>
    <w:rsid w:val="003A1450"/>
    <w:rsid w:val="003A1C59"/>
    <w:rsid w:val="003A2101"/>
    <w:rsid w:val="003A2246"/>
    <w:rsid w:val="003A2987"/>
    <w:rsid w:val="003A3B2B"/>
    <w:rsid w:val="003A3F3A"/>
    <w:rsid w:val="003A6C12"/>
    <w:rsid w:val="003A72F1"/>
    <w:rsid w:val="003A7BA1"/>
    <w:rsid w:val="003A7D9B"/>
    <w:rsid w:val="003B0157"/>
    <w:rsid w:val="003B0911"/>
    <w:rsid w:val="003B1A10"/>
    <w:rsid w:val="003B1EEB"/>
    <w:rsid w:val="003B218F"/>
    <w:rsid w:val="003B3026"/>
    <w:rsid w:val="003B395E"/>
    <w:rsid w:val="003B3A9C"/>
    <w:rsid w:val="003B3D2F"/>
    <w:rsid w:val="003B44AC"/>
    <w:rsid w:val="003B44B2"/>
    <w:rsid w:val="003B4CE1"/>
    <w:rsid w:val="003B5325"/>
    <w:rsid w:val="003B5354"/>
    <w:rsid w:val="003B5391"/>
    <w:rsid w:val="003B5D5E"/>
    <w:rsid w:val="003B5ED7"/>
    <w:rsid w:val="003B600E"/>
    <w:rsid w:val="003B62AB"/>
    <w:rsid w:val="003B654A"/>
    <w:rsid w:val="003B66FF"/>
    <w:rsid w:val="003B6AA3"/>
    <w:rsid w:val="003B7735"/>
    <w:rsid w:val="003C01A6"/>
    <w:rsid w:val="003C0697"/>
    <w:rsid w:val="003C1048"/>
    <w:rsid w:val="003C1762"/>
    <w:rsid w:val="003C1841"/>
    <w:rsid w:val="003C1A81"/>
    <w:rsid w:val="003C1B3E"/>
    <w:rsid w:val="003C32C4"/>
    <w:rsid w:val="003C35B4"/>
    <w:rsid w:val="003C367D"/>
    <w:rsid w:val="003C3AE6"/>
    <w:rsid w:val="003C3EF8"/>
    <w:rsid w:val="003C41D8"/>
    <w:rsid w:val="003C5181"/>
    <w:rsid w:val="003C5CA9"/>
    <w:rsid w:val="003C62E9"/>
    <w:rsid w:val="003C695C"/>
    <w:rsid w:val="003C6C7B"/>
    <w:rsid w:val="003C6CF7"/>
    <w:rsid w:val="003C6D89"/>
    <w:rsid w:val="003C6DD8"/>
    <w:rsid w:val="003C6F45"/>
    <w:rsid w:val="003C7A1A"/>
    <w:rsid w:val="003D02E2"/>
    <w:rsid w:val="003D0E7D"/>
    <w:rsid w:val="003D313E"/>
    <w:rsid w:val="003D41AC"/>
    <w:rsid w:val="003D436B"/>
    <w:rsid w:val="003D4BF0"/>
    <w:rsid w:val="003D6430"/>
    <w:rsid w:val="003D713C"/>
    <w:rsid w:val="003D7826"/>
    <w:rsid w:val="003D7D43"/>
    <w:rsid w:val="003D7D88"/>
    <w:rsid w:val="003E0289"/>
    <w:rsid w:val="003E1361"/>
    <w:rsid w:val="003E13B1"/>
    <w:rsid w:val="003E151C"/>
    <w:rsid w:val="003E1534"/>
    <w:rsid w:val="003E163F"/>
    <w:rsid w:val="003E1D7A"/>
    <w:rsid w:val="003E22F6"/>
    <w:rsid w:val="003E2A64"/>
    <w:rsid w:val="003E38A4"/>
    <w:rsid w:val="003E396F"/>
    <w:rsid w:val="003E3D1F"/>
    <w:rsid w:val="003E4DEA"/>
    <w:rsid w:val="003E5A9C"/>
    <w:rsid w:val="003E5D52"/>
    <w:rsid w:val="003E770E"/>
    <w:rsid w:val="003E7F6F"/>
    <w:rsid w:val="003F0784"/>
    <w:rsid w:val="003F08B1"/>
    <w:rsid w:val="003F0910"/>
    <w:rsid w:val="003F1CDA"/>
    <w:rsid w:val="003F2201"/>
    <w:rsid w:val="003F243B"/>
    <w:rsid w:val="003F244A"/>
    <w:rsid w:val="003F2734"/>
    <w:rsid w:val="003F28B1"/>
    <w:rsid w:val="003F2908"/>
    <w:rsid w:val="003F2A62"/>
    <w:rsid w:val="003F2B16"/>
    <w:rsid w:val="003F2DD6"/>
    <w:rsid w:val="003F35C5"/>
    <w:rsid w:val="003F3AE6"/>
    <w:rsid w:val="003F4375"/>
    <w:rsid w:val="003F4847"/>
    <w:rsid w:val="003F5D25"/>
    <w:rsid w:val="003F65B7"/>
    <w:rsid w:val="003F69B8"/>
    <w:rsid w:val="003F72A8"/>
    <w:rsid w:val="003F7580"/>
    <w:rsid w:val="003F75CD"/>
    <w:rsid w:val="003F79C1"/>
    <w:rsid w:val="00400453"/>
    <w:rsid w:val="0040059B"/>
    <w:rsid w:val="00400AF1"/>
    <w:rsid w:val="00401D50"/>
    <w:rsid w:val="00401E15"/>
    <w:rsid w:val="00402DCA"/>
    <w:rsid w:val="00402F6B"/>
    <w:rsid w:val="0040380F"/>
    <w:rsid w:val="00404273"/>
    <w:rsid w:val="004042E7"/>
    <w:rsid w:val="00404CB9"/>
    <w:rsid w:val="00406085"/>
    <w:rsid w:val="00406215"/>
    <w:rsid w:val="004067AE"/>
    <w:rsid w:val="00406849"/>
    <w:rsid w:val="004076C1"/>
    <w:rsid w:val="004101DE"/>
    <w:rsid w:val="004108D4"/>
    <w:rsid w:val="00410FC8"/>
    <w:rsid w:val="00411B2C"/>
    <w:rsid w:val="004120D6"/>
    <w:rsid w:val="00412F1D"/>
    <w:rsid w:val="004131D0"/>
    <w:rsid w:val="00413C64"/>
    <w:rsid w:val="004142F9"/>
    <w:rsid w:val="0041452E"/>
    <w:rsid w:val="00416466"/>
    <w:rsid w:val="00416E69"/>
    <w:rsid w:val="00417BD1"/>
    <w:rsid w:val="00417FD9"/>
    <w:rsid w:val="00420888"/>
    <w:rsid w:val="00421A61"/>
    <w:rsid w:val="00422407"/>
    <w:rsid w:val="004225F2"/>
    <w:rsid w:val="004227FB"/>
    <w:rsid w:val="00422813"/>
    <w:rsid w:val="00422A9E"/>
    <w:rsid w:val="00422BDA"/>
    <w:rsid w:val="00423D40"/>
    <w:rsid w:val="00424B17"/>
    <w:rsid w:val="00424C53"/>
    <w:rsid w:val="00425258"/>
    <w:rsid w:val="004259D4"/>
    <w:rsid w:val="004262BE"/>
    <w:rsid w:val="004269A8"/>
    <w:rsid w:val="00426A20"/>
    <w:rsid w:val="00426A58"/>
    <w:rsid w:val="00427BDB"/>
    <w:rsid w:val="004302F2"/>
    <w:rsid w:val="0043035E"/>
    <w:rsid w:val="00431042"/>
    <w:rsid w:val="004327CB"/>
    <w:rsid w:val="004329E8"/>
    <w:rsid w:val="00432C21"/>
    <w:rsid w:val="004340E9"/>
    <w:rsid w:val="0043470A"/>
    <w:rsid w:val="00434876"/>
    <w:rsid w:val="00434966"/>
    <w:rsid w:val="004349E5"/>
    <w:rsid w:val="0043501E"/>
    <w:rsid w:val="00435917"/>
    <w:rsid w:val="0043720C"/>
    <w:rsid w:val="0043743D"/>
    <w:rsid w:val="0043780B"/>
    <w:rsid w:val="00437995"/>
    <w:rsid w:val="0044007F"/>
    <w:rsid w:val="00440754"/>
    <w:rsid w:val="00440A8A"/>
    <w:rsid w:val="00440F12"/>
    <w:rsid w:val="00441906"/>
    <w:rsid w:val="00442FAF"/>
    <w:rsid w:val="00443111"/>
    <w:rsid w:val="00443348"/>
    <w:rsid w:val="00444393"/>
    <w:rsid w:val="00445DD5"/>
    <w:rsid w:val="00446477"/>
    <w:rsid w:val="00446703"/>
    <w:rsid w:val="004471FE"/>
    <w:rsid w:val="00447435"/>
    <w:rsid w:val="00447436"/>
    <w:rsid w:val="0044772B"/>
    <w:rsid w:val="00447893"/>
    <w:rsid w:val="004478EF"/>
    <w:rsid w:val="00447CB7"/>
    <w:rsid w:val="004514F7"/>
    <w:rsid w:val="004514FA"/>
    <w:rsid w:val="00451ED5"/>
    <w:rsid w:val="00451EF5"/>
    <w:rsid w:val="00452181"/>
    <w:rsid w:val="0045289D"/>
    <w:rsid w:val="00452C43"/>
    <w:rsid w:val="004533EB"/>
    <w:rsid w:val="0045439C"/>
    <w:rsid w:val="004548A7"/>
    <w:rsid w:val="004549A7"/>
    <w:rsid w:val="00454B01"/>
    <w:rsid w:val="00454E9C"/>
    <w:rsid w:val="00454F24"/>
    <w:rsid w:val="00455518"/>
    <w:rsid w:val="004561F5"/>
    <w:rsid w:val="00456D7C"/>
    <w:rsid w:val="004570CC"/>
    <w:rsid w:val="00457220"/>
    <w:rsid w:val="004578CD"/>
    <w:rsid w:val="00457FF8"/>
    <w:rsid w:val="00460A05"/>
    <w:rsid w:val="00461C1E"/>
    <w:rsid w:val="00462259"/>
    <w:rsid w:val="0046235B"/>
    <w:rsid w:val="00462547"/>
    <w:rsid w:val="0046263E"/>
    <w:rsid w:val="00462934"/>
    <w:rsid w:val="00462A4B"/>
    <w:rsid w:val="00462C7C"/>
    <w:rsid w:val="00463107"/>
    <w:rsid w:val="004634B9"/>
    <w:rsid w:val="004635A9"/>
    <w:rsid w:val="004637E8"/>
    <w:rsid w:val="00463D9C"/>
    <w:rsid w:val="00464927"/>
    <w:rsid w:val="00464B6F"/>
    <w:rsid w:val="00465FCF"/>
    <w:rsid w:val="004665F0"/>
    <w:rsid w:val="00466A16"/>
    <w:rsid w:val="00467235"/>
    <w:rsid w:val="004677A6"/>
    <w:rsid w:val="00467B45"/>
    <w:rsid w:val="00470A99"/>
    <w:rsid w:val="00471296"/>
    <w:rsid w:val="004715DA"/>
    <w:rsid w:val="00471E3C"/>
    <w:rsid w:val="00471EF0"/>
    <w:rsid w:val="00472521"/>
    <w:rsid w:val="00472A7A"/>
    <w:rsid w:val="00474398"/>
    <w:rsid w:val="00474A10"/>
    <w:rsid w:val="00474B40"/>
    <w:rsid w:val="00474D0B"/>
    <w:rsid w:val="00475552"/>
    <w:rsid w:val="004755CC"/>
    <w:rsid w:val="00475ACE"/>
    <w:rsid w:val="00476039"/>
    <w:rsid w:val="00476F27"/>
    <w:rsid w:val="004770A6"/>
    <w:rsid w:val="00477251"/>
    <w:rsid w:val="004811A7"/>
    <w:rsid w:val="00481A4D"/>
    <w:rsid w:val="00482080"/>
    <w:rsid w:val="004820FA"/>
    <w:rsid w:val="00482207"/>
    <w:rsid w:val="0048226A"/>
    <w:rsid w:val="00482926"/>
    <w:rsid w:val="00482A12"/>
    <w:rsid w:val="00482B56"/>
    <w:rsid w:val="00484163"/>
    <w:rsid w:val="00485780"/>
    <w:rsid w:val="00485A71"/>
    <w:rsid w:val="0048634B"/>
    <w:rsid w:val="00486519"/>
    <w:rsid w:val="00486BB1"/>
    <w:rsid w:val="00486F0E"/>
    <w:rsid w:val="0048741D"/>
    <w:rsid w:val="004913B9"/>
    <w:rsid w:val="004913C6"/>
    <w:rsid w:val="00491932"/>
    <w:rsid w:val="00492B5C"/>
    <w:rsid w:val="004938E6"/>
    <w:rsid w:val="00493C15"/>
    <w:rsid w:val="00493E21"/>
    <w:rsid w:val="00494E28"/>
    <w:rsid w:val="004950D4"/>
    <w:rsid w:val="00495D89"/>
    <w:rsid w:val="0049632B"/>
    <w:rsid w:val="00497505"/>
    <w:rsid w:val="004A02E4"/>
    <w:rsid w:val="004A0D5B"/>
    <w:rsid w:val="004A0DAF"/>
    <w:rsid w:val="004A1823"/>
    <w:rsid w:val="004A253E"/>
    <w:rsid w:val="004A34AE"/>
    <w:rsid w:val="004A3E01"/>
    <w:rsid w:val="004A44BB"/>
    <w:rsid w:val="004A44EA"/>
    <w:rsid w:val="004A4FF7"/>
    <w:rsid w:val="004A5798"/>
    <w:rsid w:val="004A666B"/>
    <w:rsid w:val="004A704A"/>
    <w:rsid w:val="004A7D45"/>
    <w:rsid w:val="004B0C6F"/>
    <w:rsid w:val="004B0ECD"/>
    <w:rsid w:val="004B12BA"/>
    <w:rsid w:val="004B1503"/>
    <w:rsid w:val="004B2423"/>
    <w:rsid w:val="004B2FF9"/>
    <w:rsid w:val="004B3942"/>
    <w:rsid w:val="004B40C3"/>
    <w:rsid w:val="004B40C7"/>
    <w:rsid w:val="004B4AAF"/>
    <w:rsid w:val="004B5012"/>
    <w:rsid w:val="004B5065"/>
    <w:rsid w:val="004B5704"/>
    <w:rsid w:val="004B5B80"/>
    <w:rsid w:val="004B6179"/>
    <w:rsid w:val="004B64E1"/>
    <w:rsid w:val="004B6683"/>
    <w:rsid w:val="004B71B9"/>
    <w:rsid w:val="004B7496"/>
    <w:rsid w:val="004B7CBA"/>
    <w:rsid w:val="004C1317"/>
    <w:rsid w:val="004C17B2"/>
    <w:rsid w:val="004C18D8"/>
    <w:rsid w:val="004C259D"/>
    <w:rsid w:val="004C268A"/>
    <w:rsid w:val="004C2ACC"/>
    <w:rsid w:val="004C2C12"/>
    <w:rsid w:val="004C310A"/>
    <w:rsid w:val="004C3514"/>
    <w:rsid w:val="004C4816"/>
    <w:rsid w:val="004C4F25"/>
    <w:rsid w:val="004C550E"/>
    <w:rsid w:val="004C55FD"/>
    <w:rsid w:val="004C5A12"/>
    <w:rsid w:val="004C5DFE"/>
    <w:rsid w:val="004C6BA0"/>
    <w:rsid w:val="004C7691"/>
    <w:rsid w:val="004C7715"/>
    <w:rsid w:val="004D035E"/>
    <w:rsid w:val="004D049E"/>
    <w:rsid w:val="004D0772"/>
    <w:rsid w:val="004D0D9C"/>
    <w:rsid w:val="004D1033"/>
    <w:rsid w:val="004D13CC"/>
    <w:rsid w:val="004D1A65"/>
    <w:rsid w:val="004D2106"/>
    <w:rsid w:val="004D29B5"/>
    <w:rsid w:val="004D2CB2"/>
    <w:rsid w:val="004D3429"/>
    <w:rsid w:val="004D3BA9"/>
    <w:rsid w:val="004D3BFC"/>
    <w:rsid w:val="004D3FAF"/>
    <w:rsid w:val="004D4257"/>
    <w:rsid w:val="004D439D"/>
    <w:rsid w:val="004D447C"/>
    <w:rsid w:val="004D469A"/>
    <w:rsid w:val="004D4991"/>
    <w:rsid w:val="004D6069"/>
    <w:rsid w:val="004D6439"/>
    <w:rsid w:val="004D67D0"/>
    <w:rsid w:val="004D6A1B"/>
    <w:rsid w:val="004D6B9B"/>
    <w:rsid w:val="004D74F4"/>
    <w:rsid w:val="004D7B04"/>
    <w:rsid w:val="004E0C5F"/>
    <w:rsid w:val="004E0CAC"/>
    <w:rsid w:val="004E0FEA"/>
    <w:rsid w:val="004E268B"/>
    <w:rsid w:val="004E32A8"/>
    <w:rsid w:val="004E4565"/>
    <w:rsid w:val="004E47A5"/>
    <w:rsid w:val="004E4B32"/>
    <w:rsid w:val="004E5536"/>
    <w:rsid w:val="004E571D"/>
    <w:rsid w:val="004E643D"/>
    <w:rsid w:val="004E6EF4"/>
    <w:rsid w:val="004E71E4"/>
    <w:rsid w:val="004F103B"/>
    <w:rsid w:val="004F10D5"/>
    <w:rsid w:val="004F157F"/>
    <w:rsid w:val="004F2372"/>
    <w:rsid w:val="004F24D9"/>
    <w:rsid w:val="004F2C24"/>
    <w:rsid w:val="004F362A"/>
    <w:rsid w:val="004F39FA"/>
    <w:rsid w:val="004F3E1C"/>
    <w:rsid w:val="004F3EE1"/>
    <w:rsid w:val="004F3F6C"/>
    <w:rsid w:val="004F47B2"/>
    <w:rsid w:val="004F556A"/>
    <w:rsid w:val="004F56FC"/>
    <w:rsid w:val="004F5AD2"/>
    <w:rsid w:val="004F64F5"/>
    <w:rsid w:val="004F6645"/>
    <w:rsid w:val="004F7929"/>
    <w:rsid w:val="00500344"/>
    <w:rsid w:val="00501056"/>
    <w:rsid w:val="005040B5"/>
    <w:rsid w:val="0050501A"/>
    <w:rsid w:val="00505BC6"/>
    <w:rsid w:val="00506191"/>
    <w:rsid w:val="0050644A"/>
    <w:rsid w:val="00507A17"/>
    <w:rsid w:val="0051162B"/>
    <w:rsid w:val="00511AC8"/>
    <w:rsid w:val="00512318"/>
    <w:rsid w:val="00512C8F"/>
    <w:rsid w:val="0051390F"/>
    <w:rsid w:val="00514A4C"/>
    <w:rsid w:val="0051593D"/>
    <w:rsid w:val="00515C02"/>
    <w:rsid w:val="00516865"/>
    <w:rsid w:val="00516DA5"/>
    <w:rsid w:val="00517CFD"/>
    <w:rsid w:val="00517F6E"/>
    <w:rsid w:val="0052007A"/>
    <w:rsid w:val="00520A79"/>
    <w:rsid w:val="00521110"/>
    <w:rsid w:val="00521151"/>
    <w:rsid w:val="00521702"/>
    <w:rsid w:val="00522894"/>
    <w:rsid w:val="00522F88"/>
    <w:rsid w:val="00523303"/>
    <w:rsid w:val="00523C8C"/>
    <w:rsid w:val="00523EE7"/>
    <w:rsid w:val="005241EE"/>
    <w:rsid w:val="00524979"/>
    <w:rsid w:val="00524D1C"/>
    <w:rsid w:val="00524F74"/>
    <w:rsid w:val="005250E2"/>
    <w:rsid w:val="00525351"/>
    <w:rsid w:val="00525A7F"/>
    <w:rsid w:val="00525F4F"/>
    <w:rsid w:val="00526476"/>
    <w:rsid w:val="005265DB"/>
    <w:rsid w:val="005267D3"/>
    <w:rsid w:val="00530366"/>
    <w:rsid w:val="0053056F"/>
    <w:rsid w:val="0053081C"/>
    <w:rsid w:val="00530F53"/>
    <w:rsid w:val="0053211C"/>
    <w:rsid w:val="00533161"/>
    <w:rsid w:val="00533EA6"/>
    <w:rsid w:val="00534A05"/>
    <w:rsid w:val="00534FCD"/>
    <w:rsid w:val="005354B2"/>
    <w:rsid w:val="0053586A"/>
    <w:rsid w:val="005359C8"/>
    <w:rsid w:val="00536DAA"/>
    <w:rsid w:val="005370C2"/>
    <w:rsid w:val="005376E3"/>
    <w:rsid w:val="00537F40"/>
    <w:rsid w:val="00540E58"/>
    <w:rsid w:val="00541204"/>
    <w:rsid w:val="00541A6C"/>
    <w:rsid w:val="00541CF1"/>
    <w:rsid w:val="00541D76"/>
    <w:rsid w:val="005431F7"/>
    <w:rsid w:val="0054386B"/>
    <w:rsid w:val="0054388C"/>
    <w:rsid w:val="005442E1"/>
    <w:rsid w:val="0054437F"/>
    <w:rsid w:val="00544388"/>
    <w:rsid w:val="00544C17"/>
    <w:rsid w:val="00544E76"/>
    <w:rsid w:val="00545292"/>
    <w:rsid w:val="00545395"/>
    <w:rsid w:val="00545650"/>
    <w:rsid w:val="00545A75"/>
    <w:rsid w:val="00546415"/>
    <w:rsid w:val="0054689C"/>
    <w:rsid w:val="00546CF5"/>
    <w:rsid w:val="00546EDA"/>
    <w:rsid w:val="00547041"/>
    <w:rsid w:val="005477D7"/>
    <w:rsid w:val="00547842"/>
    <w:rsid w:val="00547B37"/>
    <w:rsid w:val="00547B89"/>
    <w:rsid w:val="00547DC4"/>
    <w:rsid w:val="00547EBA"/>
    <w:rsid w:val="00547FF4"/>
    <w:rsid w:val="005502B6"/>
    <w:rsid w:val="00550683"/>
    <w:rsid w:val="005508DB"/>
    <w:rsid w:val="00550CC2"/>
    <w:rsid w:val="00551236"/>
    <w:rsid w:val="0055138F"/>
    <w:rsid w:val="0055146E"/>
    <w:rsid w:val="005517FB"/>
    <w:rsid w:val="00551D69"/>
    <w:rsid w:val="00552795"/>
    <w:rsid w:val="00552AA2"/>
    <w:rsid w:val="00553391"/>
    <w:rsid w:val="00553966"/>
    <w:rsid w:val="00553BC3"/>
    <w:rsid w:val="00553CE2"/>
    <w:rsid w:val="00554466"/>
    <w:rsid w:val="00554875"/>
    <w:rsid w:val="00554C6D"/>
    <w:rsid w:val="00554E92"/>
    <w:rsid w:val="0055594C"/>
    <w:rsid w:val="00556C4D"/>
    <w:rsid w:val="0055720C"/>
    <w:rsid w:val="0055729A"/>
    <w:rsid w:val="00557B16"/>
    <w:rsid w:val="005606DF"/>
    <w:rsid w:val="00560CEE"/>
    <w:rsid w:val="00560D1E"/>
    <w:rsid w:val="005612D0"/>
    <w:rsid w:val="005619B3"/>
    <w:rsid w:val="00561E8F"/>
    <w:rsid w:val="00562127"/>
    <w:rsid w:val="005626C8"/>
    <w:rsid w:val="00562FC0"/>
    <w:rsid w:val="005633DF"/>
    <w:rsid w:val="00563C9D"/>
    <w:rsid w:val="00563D27"/>
    <w:rsid w:val="00563D6F"/>
    <w:rsid w:val="00564134"/>
    <w:rsid w:val="005649DA"/>
    <w:rsid w:val="00565F6A"/>
    <w:rsid w:val="00566EE9"/>
    <w:rsid w:val="005674CC"/>
    <w:rsid w:val="00567877"/>
    <w:rsid w:val="00567AF6"/>
    <w:rsid w:val="00567BCB"/>
    <w:rsid w:val="00570796"/>
    <w:rsid w:val="005717AB"/>
    <w:rsid w:val="00571CF8"/>
    <w:rsid w:val="0057233C"/>
    <w:rsid w:val="005726B5"/>
    <w:rsid w:val="005727C7"/>
    <w:rsid w:val="00572A4C"/>
    <w:rsid w:val="00572EC6"/>
    <w:rsid w:val="00573229"/>
    <w:rsid w:val="005733BB"/>
    <w:rsid w:val="005737B7"/>
    <w:rsid w:val="005738F4"/>
    <w:rsid w:val="00574DEB"/>
    <w:rsid w:val="00575AD8"/>
    <w:rsid w:val="00575EF9"/>
    <w:rsid w:val="00577152"/>
    <w:rsid w:val="00577F1E"/>
    <w:rsid w:val="005802D1"/>
    <w:rsid w:val="005804A5"/>
    <w:rsid w:val="005830F1"/>
    <w:rsid w:val="00583895"/>
    <w:rsid w:val="00583B86"/>
    <w:rsid w:val="00584B7D"/>
    <w:rsid w:val="00585189"/>
    <w:rsid w:val="00585B69"/>
    <w:rsid w:val="00585E11"/>
    <w:rsid w:val="00586473"/>
    <w:rsid w:val="00587E18"/>
    <w:rsid w:val="00590017"/>
    <w:rsid w:val="00590BEF"/>
    <w:rsid w:val="005912D9"/>
    <w:rsid w:val="00591EF9"/>
    <w:rsid w:val="00593586"/>
    <w:rsid w:val="00593F16"/>
    <w:rsid w:val="0059406D"/>
    <w:rsid w:val="005941CE"/>
    <w:rsid w:val="0059456B"/>
    <w:rsid w:val="00594726"/>
    <w:rsid w:val="00596776"/>
    <w:rsid w:val="005979AD"/>
    <w:rsid w:val="005A06CD"/>
    <w:rsid w:val="005A0C7C"/>
    <w:rsid w:val="005A167D"/>
    <w:rsid w:val="005A1CAF"/>
    <w:rsid w:val="005A2098"/>
    <w:rsid w:val="005A27F1"/>
    <w:rsid w:val="005A3941"/>
    <w:rsid w:val="005A3C12"/>
    <w:rsid w:val="005A46CF"/>
    <w:rsid w:val="005A492C"/>
    <w:rsid w:val="005A544A"/>
    <w:rsid w:val="005A5914"/>
    <w:rsid w:val="005A6296"/>
    <w:rsid w:val="005A641D"/>
    <w:rsid w:val="005A787E"/>
    <w:rsid w:val="005A7EB3"/>
    <w:rsid w:val="005A7F51"/>
    <w:rsid w:val="005B0DF7"/>
    <w:rsid w:val="005B12F9"/>
    <w:rsid w:val="005B1D7F"/>
    <w:rsid w:val="005B3638"/>
    <w:rsid w:val="005B3CCF"/>
    <w:rsid w:val="005B4197"/>
    <w:rsid w:val="005B4FD6"/>
    <w:rsid w:val="005B533D"/>
    <w:rsid w:val="005B5529"/>
    <w:rsid w:val="005B5828"/>
    <w:rsid w:val="005B5B6C"/>
    <w:rsid w:val="005B6109"/>
    <w:rsid w:val="005B67CA"/>
    <w:rsid w:val="005B757E"/>
    <w:rsid w:val="005B7B82"/>
    <w:rsid w:val="005B7DF5"/>
    <w:rsid w:val="005B7EAA"/>
    <w:rsid w:val="005C07C9"/>
    <w:rsid w:val="005C0A32"/>
    <w:rsid w:val="005C26AD"/>
    <w:rsid w:val="005C2D50"/>
    <w:rsid w:val="005C35D6"/>
    <w:rsid w:val="005C3A07"/>
    <w:rsid w:val="005C3E29"/>
    <w:rsid w:val="005C3F19"/>
    <w:rsid w:val="005C518A"/>
    <w:rsid w:val="005C54B3"/>
    <w:rsid w:val="005C675B"/>
    <w:rsid w:val="005C6CC2"/>
    <w:rsid w:val="005C784B"/>
    <w:rsid w:val="005D098E"/>
    <w:rsid w:val="005D13C4"/>
    <w:rsid w:val="005D152F"/>
    <w:rsid w:val="005D1832"/>
    <w:rsid w:val="005D1978"/>
    <w:rsid w:val="005D1C9C"/>
    <w:rsid w:val="005D2245"/>
    <w:rsid w:val="005D2655"/>
    <w:rsid w:val="005D436A"/>
    <w:rsid w:val="005D46B8"/>
    <w:rsid w:val="005D5063"/>
    <w:rsid w:val="005D5090"/>
    <w:rsid w:val="005D5DB2"/>
    <w:rsid w:val="005D60D3"/>
    <w:rsid w:val="005D6323"/>
    <w:rsid w:val="005D709A"/>
    <w:rsid w:val="005D74AC"/>
    <w:rsid w:val="005D76A4"/>
    <w:rsid w:val="005E0108"/>
    <w:rsid w:val="005E08D1"/>
    <w:rsid w:val="005E0A0B"/>
    <w:rsid w:val="005E1C20"/>
    <w:rsid w:val="005E1D97"/>
    <w:rsid w:val="005E24CF"/>
    <w:rsid w:val="005E2637"/>
    <w:rsid w:val="005E2699"/>
    <w:rsid w:val="005E280D"/>
    <w:rsid w:val="005E3010"/>
    <w:rsid w:val="005E39EB"/>
    <w:rsid w:val="005E3DAF"/>
    <w:rsid w:val="005E4180"/>
    <w:rsid w:val="005E452E"/>
    <w:rsid w:val="005E4635"/>
    <w:rsid w:val="005E5402"/>
    <w:rsid w:val="005E62B4"/>
    <w:rsid w:val="005E6769"/>
    <w:rsid w:val="005E6A26"/>
    <w:rsid w:val="005F070D"/>
    <w:rsid w:val="005F11A1"/>
    <w:rsid w:val="005F1737"/>
    <w:rsid w:val="005F17D4"/>
    <w:rsid w:val="005F1D6F"/>
    <w:rsid w:val="005F1E0C"/>
    <w:rsid w:val="005F219D"/>
    <w:rsid w:val="005F2741"/>
    <w:rsid w:val="005F37DD"/>
    <w:rsid w:val="005F3F5A"/>
    <w:rsid w:val="005F4392"/>
    <w:rsid w:val="005F477A"/>
    <w:rsid w:val="005F49C4"/>
    <w:rsid w:val="005F4B38"/>
    <w:rsid w:val="005F4DD9"/>
    <w:rsid w:val="005F5153"/>
    <w:rsid w:val="005F5ABB"/>
    <w:rsid w:val="005F6598"/>
    <w:rsid w:val="005F7CEA"/>
    <w:rsid w:val="0060037C"/>
    <w:rsid w:val="006003B4"/>
    <w:rsid w:val="00600940"/>
    <w:rsid w:val="0060094A"/>
    <w:rsid w:val="0060188C"/>
    <w:rsid w:val="006019BB"/>
    <w:rsid w:val="006024AD"/>
    <w:rsid w:val="00602FA4"/>
    <w:rsid w:val="00603566"/>
    <w:rsid w:val="00604118"/>
    <w:rsid w:val="00604765"/>
    <w:rsid w:val="00604BD1"/>
    <w:rsid w:val="00605C94"/>
    <w:rsid w:val="00605CE7"/>
    <w:rsid w:val="006062D2"/>
    <w:rsid w:val="0060689D"/>
    <w:rsid w:val="00607723"/>
    <w:rsid w:val="006104C2"/>
    <w:rsid w:val="0061053C"/>
    <w:rsid w:val="00610B96"/>
    <w:rsid w:val="006116C8"/>
    <w:rsid w:val="00611FB0"/>
    <w:rsid w:val="006128A0"/>
    <w:rsid w:val="006129B1"/>
    <w:rsid w:val="00613444"/>
    <w:rsid w:val="00613756"/>
    <w:rsid w:val="0061412B"/>
    <w:rsid w:val="006145A9"/>
    <w:rsid w:val="00616275"/>
    <w:rsid w:val="00616652"/>
    <w:rsid w:val="006167A4"/>
    <w:rsid w:val="00616AFC"/>
    <w:rsid w:val="00616C1F"/>
    <w:rsid w:val="00617149"/>
    <w:rsid w:val="0061722F"/>
    <w:rsid w:val="006176D4"/>
    <w:rsid w:val="00617B42"/>
    <w:rsid w:val="00620158"/>
    <w:rsid w:val="0062018C"/>
    <w:rsid w:val="00620316"/>
    <w:rsid w:val="00620619"/>
    <w:rsid w:val="00620639"/>
    <w:rsid w:val="00620787"/>
    <w:rsid w:val="00620B35"/>
    <w:rsid w:val="00620C1C"/>
    <w:rsid w:val="00620CEA"/>
    <w:rsid w:val="00620DFD"/>
    <w:rsid w:val="00621576"/>
    <w:rsid w:val="0062224C"/>
    <w:rsid w:val="00622A13"/>
    <w:rsid w:val="00623A87"/>
    <w:rsid w:val="00623E95"/>
    <w:rsid w:val="00624AD8"/>
    <w:rsid w:val="00624C0C"/>
    <w:rsid w:val="00624C16"/>
    <w:rsid w:val="00624CAD"/>
    <w:rsid w:val="00625A12"/>
    <w:rsid w:val="00625C11"/>
    <w:rsid w:val="00625C17"/>
    <w:rsid w:val="00626706"/>
    <w:rsid w:val="00626994"/>
    <w:rsid w:val="00626DE2"/>
    <w:rsid w:val="00626EB6"/>
    <w:rsid w:val="0063035B"/>
    <w:rsid w:val="00630715"/>
    <w:rsid w:val="006315BB"/>
    <w:rsid w:val="00631A64"/>
    <w:rsid w:val="00632384"/>
    <w:rsid w:val="00632513"/>
    <w:rsid w:val="00632872"/>
    <w:rsid w:val="0063295B"/>
    <w:rsid w:val="00632F6D"/>
    <w:rsid w:val="00633040"/>
    <w:rsid w:val="0063336E"/>
    <w:rsid w:val="00634A41"/>
    <w:rsid w:val="00634B00"/>
    <w:rsid w:val="00634E61"/>
    <w:rsid w:val="006351FA"/>
    <w:rsid w:val="00635F26"/>
    <w:rsid w:val="00636A28"/>
    <w:rsid w:val="00637725"/>
    <w:rsid w:val="0064085D"/>
    <w:rsid w:val="00640AA2"/>
    <w:rsid w:val="00640D1A"/>
    <w:rsid w:val="00641478"/>
    <w:rsid w:val="00641B4B"/>
    <w:rsid w:val="00641C47"/>
    <w:rsid w:val="00641EAE"/>
    <w:rsid w:val="0064247E"/>
    <w:rsid w:val="00642B7B"/>
    <w:rsid w:val="00643019"/>
    <w:rsid w:val="00643AC8"/>
    <w:rsid w:val="00643E68"/>
    <w:rsid w:val="0064401B"/>
    <w:rsid w:val="006445C1"/>
    <w:rsid w:val="00644E99"/>
    <w:rsid w:val="0064559D"/>
    <w:rsid w:val="006456F1"/>
    <w:rsid w:val="00645F9B"/>
    <w:rsid w:val="006464E5"/>
    <w:rsid w:val="0064661B"/>
    <w:rsid w:val="006466D4"/>
    <w:rsid w:val="00646DBD"/>
    <w:rsid w:val="00647128"/>
    <w:rsid w:val="00650C8D"/>
    <w:rsid w:val="00651157"/>
    <w:rsid w:val="006527AA"/>
    <w:rsid w:val="00652F16"/>
    <w:rsid w:val="00653460"/>
    <w:rsid w:val="00653547"/>
    <w:rsid w:val="00654B7B"/>
    <w:rsid w:val="0065507F"/>
    <w:rsid w:val="006555C9"/>
    <w:rsid w:val="00655EA5"/>
    <w:rsid w:val="00655F09"/>
    <w:rsid w:val="00656407"/>
    <w:rsid w:val="00656C89"/>
    <w:rsid w:val="006579C1"/>
    <w:rsid w:val="006600FA"/>
    <w:rsid w:val="00660483"/>
    <w:rsid w:val="0066073D"/>
    <w:rsid w:val="00660B4F"/>
    <w:rsid w:val="006622BF"/>
    <w:rsid w:val="00662604"/>
    <w:rsid w:val="00662C19"/>
    <w:rsid w:val="00662F66"/>
    <w:rsid w:val="00663963"/>
    <w:rsid w:val="0066451C"/>
    <w:rsid w:val="00664B62"/>
    <w:rsid w:val="00665207"/>
    <w:rsid w:val="00667485"/>
    <w:rsid w:val="00667B67"/>
    <w:rsid w:val="00667E48"/>
    <w:rsid w:val="00667FE9"/>
    <w:rsid w:val="00670180"/>
    <w:rsid w:val="00670202"/>
    <w:rsid w:val="00670B93"/>
    <w:rsid w:val="00671243"/>
    <w:rsid w:val="00671468"/>
    <w:rsid w:val="00671769"/>
    <w:rsid w:val="0067211C"/>
    <w:rsid w:val="00672A4A"/>
    <w:rsid w:val="00672AC6"/>
    <w:rsid w:val="00672AF5"/>
    <w:rsid w:val="006733A6"/>
    <w:rsid w:val="00673597"/>
    <w:rsid w:val="00673987"/>
    <w:rsid w:val="00674008"/>
    <w:rsid w:val="00674326"/>
    <w:rsid w:val="006751D4"/>
    <w:rsid w:val="00675319"/>
    <w:rsid w:val="00675FA1"/>
    <w:rsid w:val="006764BF"/>
    <w:rsid w:val="00676C5D"/>
    <w:rsid w:val="00677AA2"/>
    <w:rsid w:val="00677C0A"/>
    <w:rsid w:val="00677D89"/>
    <w:rsid w:val="00680459"/>
    <w:rsid w:val="00680F18"/>
    <w:rsid w:val="00681853"/>
    <w:rsid w:val="00681A8F"/>
    <w:rsid w:val="00682325"/>
    <w:rsid w:val="00682B8F"/>
    <w:rsid w:val="00682DD8"/>
    <w:rsid w:val="00682FD2"/>
    <w:rsid w:val="0068321A"/>
    <w:rsid w:val="0068327A"/>
    <w:rsid w:val="00683A27"/>
    <w:rsid w:val="00684109"/>
    <w:rsid w:val="006841B7"/>
    <w:rsid w:val="00684742"/>
    <w:rsid w:val="00684CBD"/>
    <w:rsid w:val="00684EE9"/>
    <w:rsid w:val="0068639A"/>
    <w:rsid w:val="00686519"/>
    <w:rsid w:val="00686AAF"/>
    <w:rsid w:val="00687A6D"/>
    <w:rsid w:val="006903AD"/>
    <w:rsid w:val="00690B4B"/>
    <w:rsid w:val="00690E9A"/>
    <w:rsid w:val="0069117C"/>
    <w:rsid w:val="00691346"/>
    <w:rsid w:val="00691A5F"/>
    <w:rsid w:val="006925D6"/>
    <w:rsid w:val="0069275A"/>
    <w:rsid w:val="00693143"/>
    <w:rsid w:val="006933EE"/>
    <w:rsid w:val="0069346A"/>
    <w:rsid w:val="006936A0"/>
    <w:rsid w:val="00694C06"/>
    <w:rsid w:val="00694D17"/>
    <w:rsid w:val="00696BD3"/>
    <w:rsid w:val="006970F3"/>
    <w:rsid w:val="006976A5"/>
    <w:rsid w:val="006978CE"/>
    <w:rsid w:val="00697CAF"/>
    <w:rsid w:val="006A06F6"/>
    <w:rsid w:val="006A12F9"/>
    <w:rsid w:val="006A1AE4"/>
    <w:rsid w:val="006A2652"/>
    <w:rsid w:val="006A27EA"/>
    <w:rsid w:val="006A2DDE"/>
    <w:rsid w:val="006A31ED"/>
    <w:rsid w:val="006A362D"/>
    <w:rsid w:val="006A3987"/>
    <w:rsid w:val="006A3A3D"/>
    <w:rsid w:val="006A3A62"/>
    <w:rsid w:val="006A3E50"/>
    <w:rsid w:val="006A4F4A"/>
    <w:rsid w:val="006A5764"/>
    <w:rsid w:val="006A5B85"/>
    <w:rsid w:val="006A62E4"/>
    <w:rsid w:val="006A66A2"/>
    <w:rsid w:val="006A69C6"/>
    <w:rsid w:val="006A6ACC"/>
    <w:rsid w:val="006B01BF"/>
    <w:rsid w:val="006B0843"/>
    <w:rsid w:val="006B086E"/>
    <w:rsid w:val="006B24C8"/>
    <w:rsid w:val="006B30EC"/>
    <w:rsid w:val="006B36BA"/>
    <w:rsid w:val="006B3A92"/>
    <w:rsid w:val="006B3CA3"/>
    <w:rsid w:val="006B5933"/>
    <w:rsid w:val="006B6988"/>
    <w:rsid w:val="006B70FB"/>
    <w:rsid w:val="006B79D2"/>
    <w:rsid w:val="006B7E42"/>
    <w:rsid w:val="006C0C38"/>
    <w:rsid w:val="006C1165"/>
    <w:rsid w:val="006C1816"/>
    <w:rsid w:val="006C1970"/>
    <w:rsid w:val="006C19D0"/>
    <w:rsid w:val="006C3A7E"/>
    <w:rsid w:val="006C3BF3"/>
    <w:rsid w:val="006C3D76"/>
    <w:rsid w:val="006C5143"/>
    <w:rsid w:val="006C5F8C"/>
    <w:rsid w:val="006C64D4"/>
    <w:rsid w:val="006C6906"/>
    <w:rsid w:val="006C7E1C"/>
    <w:rsid w:val="006C7FBC"/>
    <w:rsid w:val="006D03C8"/>
    <w:rsid w:val="006D06A9"/>
    <w:rsid w:val="006D0707"/>
    <w:rsid w:val="006D0954"/>
    <w:rsid w:val="006D10DD"/>
    <w:rsid w:val="006D136B"/>
    <w:rsid w:val="006D14E2"/>
    <w:rsid w:val="006D1915"/>
    <w:rsid w:val="006D2E97"/>
    <w:rsid w:val="006D32E8"/>
    <w:rsid w:val="006D381F"/>
    <w:rsid w:val="006D47ED"/>
    <w:rsid w:val="006D4B4A"/>
    <w:rsid w:val="006D4E45"/>
    <w:rsid w:val="006D5412"/>
    <w:rsid w:val="006D5560"/>
    <w:rsid w:val="006D5563"/>
    <w:rsid w:val="006D637E"/>
    <w:rsid w:val="006D6F04"/>
    <w:rsid w:val="006D72D6"/>
    <w:rsid w:val="006D76A1"/>
    <w:rsid w:val="006E1A93"/>
    <w:rsid w:val="006E2C8B"/>
    <w:rsid w:val="006E2D2C"/>
    <w:rsid w:val="006E30E6"/>
    <w:rsid w:val="006E3345"/>
    <w:rsid w:val="006E3D86"/>
    <w:rsid w:val="006E401A"/>
    <w:rsid w:val="006E407A"/>
    <w:rsid w:val="006E4D78"/>
    <w:rsid w:val="006E65C5"/>
    <w:rsid w:val="006E6698"/>
    <w:rsid w:val="006E7CD0"/>
    <w:rsid w:val="006E7D20"/>
    <w:rsid w:val="006E7F16"/>
    <w:rsid w:val="006F0A59"/>
    <w:rsid w:val="006F1DBE"/>
    <w:rsid w:val="006F293C"/>
    <w:rsid w:val="006F37DE"/>
    <w:rsid w:val="006F4885"/>
    <w:rsid w:val="006F48D9"/>
    <w:rsid w:val="006F4E05"/>
    <w:rsid w:val="006F4F8E"/>
    <w:rsid w:val="006F53C7"/>
    <w:rsid w:val="006F5AE2"/>
    <w:rsid w:val="006F5BE0"/>
    <w:rsid w:val="006F702B"/>
    <w:rsid w:val="006F73D2"/>
    <w:rsid w:val="006F7459"/>
    <w:rsid w:val="0070050D"/>
    <w:rsid w:val="00700725"/>
    <w:rsid w:val="007017C1"/>
    <w:rsid w:val="00703839"/>
    <w:rsid w:val="007045D5"/>
    <w:rsid w:val="00704EE2"/>
    <w:rsid w:val="00704F67"/>
    <w:rsid w:val="00704F98"/>
    <w:rsid w:val="007054C8"/>
    <w:rsid w:val="0070576A"/>
    <w:rsid w:val="00705D69"/>
    <w:rsid w:val="007067FF"/>
    <w:rsid w:val="00706FE5"/>
    <w:rsid w:val="00707026"/>
    <w:rsid w:val="00707128"/>
    <w:rsid w:val="00710712"/>
    <w:rsid w:val="00710BE0"/>
    <w:rsid w:val="00710F17"/>
    <w:rsid w:val="00711437"/>
    <w:rsid w:val="007116F3"/>
    <w:rsid w:val="0071194A"/>
    <w:rsid w:val="00711AA4"/>
    <w:rsid w:val="0071265E"/>
    <w:rsid w:val="0071306C"/>
    <w:rsid w:val="00713177"/>
    <w:rsid w:val="0071471F"/>
    <w:rsid w:val="00714774"/>
    <w:rsid w:val="007156D9"/>
    <w:rsid w:val="00715906"/>
    <w:rsid w:val="00715D59"/>
    <w:rsid w:val="00715D6E"/>
    <w:rsid w:val="00715E2C"/>
    <w:rsid w:val="00716052"/>
    <w:rsid w:val="0071638C"/>
    <w:rsid w:val="00716425"/>
    <w:rsid w:val="0071795B"/>
    <w:rsid w:val="00720734"/>
    <w:rsid w:val="007208F0"/>
    <w:rsid w:val="0072097C"/>
    <w:rsid w:val="00720CB1"/>
    <w:rsid w:val="0072106C"/>
    <w:rsid w:val="007218D2"/>
    <w:rsid w:val="00721999"/>
    <w:rsid w:val="00721EF6"/>
    <w:rsid w:val="00721FE9"/>
    <w:rsid w:val="00722C7D"/>
    <w:rsid w:val="0072329E"/>
    <w:rsid w:val="00723E1F"/>
    <w:rsid w:val="0072405C"/>
    <w:rsid w:val="00724E94"/>
    <w:rsid w:val="00725102"/>
    <w:rsid w:val="0072526B"/>
    <w:rsid w:val="00725373"/>
    <w:rsid w:val="00725707"/>
    <w:rsid w:val="00725CA9"/>
    <w:rsid w:val="007263F8"/>
    <w:rsid w:val="007268D1"/>
    <w:rsid w:val="00726CE6"/>
    <w:rsid w:val="007270EF"/>
    <w:rsid w:val="0072755F"/>
    <w:rsid w:val="00727D91"/>
    <w:rsid w:val="00727F0F"/>
    <w:rsid w:val="0073032B"/>
    <w:rsid w:val="00730852"/>
    <w:rsid w:val="00730D8B"/>
    <w:rsid w:val="00731098"/>
    <w:rsid w:val="007317A6"/>
    <w:rsid w:val="00731D22"/>
    <w:rsid w:val="00732A02"/>
    <w:rsid w:val="00732F26"/>
    <w:rsid w:val="007336C1"/>
    <w:rsid w:val="00733DA6"/>
    <w:rsid w:val="00734350"/>
    <w:rsid w:val="00734B77"/>
    <w:rsid w:val="00735929"/>
    <w:rsid w:val="00735E0A"/>
    <w:rsid w:val="00735E0F"/>
    <w:rsid w:val="00736CE8"/>
    <w:rsid w:val="00736E3A"/>
    <w:rsid w:val="00736EC4"/>
    <w:rsid w:val="00737274"/>
    <w:rsid w:val="00737DF2"/>
    <w:rsid w:val="00740106"/>
    <w:rsid w:val="007408DB"/>
    <w:rsid w:val="00740F19"/>
    <w:rsid w:val="00741078"/>
    <w:rsid w:val="00741434"/>
    <w:rsid w:val="00741F74"/>
    <w:rsid w:val="00741FA9"/>
    <w:rsid w:val="00741FC0"/>
    <w:rsid w:val="0074264C"/>
    <w:rsid w:val="00742A9C"/>
    <w:rsid w:val="007436E0"/>
    <w:rsid w:val="00743BB0"/>
    <w:rsid w:val="00743CCB"/>
    <w:rsid w:val="00744BE7"/>
    <w:rsid w:val="00744DE6"/>
    <w:rsid w:val="0074543F"/>
    <w:rsid w:val="00745E09"/>
    <w:rsid w:val="00746724"/>
    <w:rsid w:val="0074693A"/>
    <w:rsid w:val="00746A9E"/>
    <w:rsid w:val="007473CC"/>
    <w:rsid w:val="0075092E"/>
    <w:rsid w:val="00750AE2"/>
    <w:rsid w:val="00750D62"/>
    <w:rsid w:val="00750F33"/>
    <w:rsid w:val="00751064"/>
    <w:rsid w:val="00751B96"/>
    <w:rsid w:val="00751CAD"/>
    <w:rsid w:val="007523CD"/>
    <w:rsid w:val="00752411"/>
    <w:rsid w:val="007528C0"/>
    <w:rsid w:val="00752FA3"/>
    <w:rsid w:val="00753817"/>
    <w:rsid w:val="00753BDE"/>
    <w:rsid w:val="00753EE2"/>
    <w:rsid w:val="00754770"/>
    <w:rsid w:val="0075560E"/>
    <w:rsid w:val="00755BAD"/>
    <w:rsid w:val="0075664E"/>
    <w:rsid w:val="00756C80"/>
    <w:rsid w:val="007573E2"/>
    <w:rsid w:val="00757B9E"/>
    <w:rsid w:val="007600FF"/>
    <w:rsid w:val="007604EF"/>
    <w:rsid w:val="00760550"/>
    <w:rsid w:val="00760AC8"/>
    <w:rsid w:val="0076148E"/>
    <w:rsid w:val="007617A3"/>
    <w:rsid w:val="007617CB"/>
    <w:rsid w:val="00762165"/>
    <w:rsid w:val="00762867"/>
    <w:rsid w:val="007656C5"/>
    <w:rsid w:val="00765E63"/>
    <w:rsid w:val="00766144"/>
    <w:rsid w:val="007667C0"/>
    <w:rsid w:val="00766A79"/>
    <w:rsid w:val="00767053"/>
    <w:rsid w:val="00767384"/>
    <w:rsid w:val="00767621"/>
    <w:rsid w:val="00767CEF"/>
    <w:rsid w:val="00767E0A"/>
    <w:rsid w:val="00770C91"/>
    <w:rsid w:val="00770F61"/>
    <w:rsid w:val="007716B2"/>
    <w:rsid w:val="00772585"/>
    <w:rsid w:val="00772672"/>
    <w:rsid w:val="0077329F"/>
    <w:rsid w:val="0077330E"/>
    <w:rsid w:val="0077333C"/>
    <w:rsid w:val="007736DB"/>
    <w:rsid w:val="007746FA"/>
    <w:rsid w:val="00774836"/>
    <w:rsid w:val="00774D4D"/>
    <w:rsid w:val="00775A0A"/>
    <w:rsid w:val="00775C34"/>
    <w:rsid w:val="007764F7"/>
    <w:rsid w:val="0077753D"/>
    <w:rsid w:val="00777B35"/>
    <w:rsid w:val="00777D75"/>
    <w:rsid w:val="00780018"/>
    <w:rsid w:val="0078015B"/>
    <w:rsid w:val="00781360"/>
    <w:rsid w:val="0078263D"/>
    <w:rsid w:val="007831B6"/>
    <w:rsid w:val="007832E7"/>
    <w:rsid w:val="00783377"/>
    <w:rsid w:val="007844F5"/>
    <w:rsid w:val="007854FF"/>
    <w:rsid w:val="00785911"/>
    <w:rsid w:val="00785A61"/>
    <w:rsid w:val="00785D11"/>
    <w:rsid w:val="00785F49"/>
    <w:rsid w:val="007863F2"/>
    <w:rsid w:val="00786431"/>
    <w:rsid w:val="00786535"/>
    <w:rsid w:val="00786A69"/>
    <w:rsid w:val="00787103"/>
    <w:rsid w:val="00787801"/>
    <w:rsid w:val="007911FC"/>
    <w:rsid w:val="0079188A"/>
    <w:rsid w:val="007919E0"/>
    <w:rsid w:val="00791B7B"/>
    <w:rsid w:val="007925EA"/>
    <w:rsid w:val="00792D2D"/>
    <w:rsid w:val="00792EB1"/>
    <w:rsid w:val="00793A11"/>
    <w:rsid w:val="007952DA"/>
    <w:rsid w:val="0079593E"/>
    <w:rsid w:val="00795B3E"/>
    <w:rsid w:val="00795D4D"/>
    <w:rsid w:val="00796620"/>
    <w:rsid w:val="0079677A"/>
    <w:rsid w:val="00796C8C"/>
    <w:rsid w:val="00797001"/>
    <w:rsid w:val="0079744A"/>
    <w:rsid w:val="007978BF"/>
    <w:rsid w:val="007979D5"/>
    <w:rsid w:val="00797D57"/>
    <w:rsid w:val="007A066A"/>
    <w:rsid w:val="007A1063"/>
    <w:rsid w:val="007A1067"/>
    <w:rsid w:val="007A1AEF"/>
    <w:rsid w:val="007A2058"/>
    <w:rsid w:val="007A2B58"/>
    <w:rsid w:val="007A3823"/>
    <w:rsid w:val="007A3957"/>
    <w:rsid w:val="007A3F21"/>
    <w:rsid w:val="007A424A"/>
    <w:rsid w:val="007A43F7"/>
    <w:rsid w:val="007A5C00"/>
    <w:rsid w:val="007A6B01"/>
    <w:rsid w:val="007A7DF2"/>
    <w:rsid w:val="007B1925"/>
    <w:rsid w:val="007B2142"/>
    <w:rsid w:val="007B2D5E"/>
    <w:rsid w:val="007B30A1"/>
    <w:rsid w:val="007B315F"/>
    <w:rsid w:val="007B34C2"/>
    <w:rsid w:val="007B491C"/>
    <w:rsid w:val="007B5D61"/>
    <w:rsid w:val="007B5E9C"/>
    <w:rsid w:val="007B6012"/>
    <w:rsid w:val="007B60C0"/>
    <w:rsid w:val="007B63C3"/>
    <w:rsid w:val="007B6770"/>
    <w:rsid w:val="007B6B50"/>
    <w:rsid w:val="007B717E"/>
    <w:rsid w:val="007B7E9C"/>
    <w:rsid w:val="007C04CC"/>
    <w:rsid w:val="007C066A"/>
    <w:rsid w:val="007C0D9F"/>
    <w:rsid w:val="007C1310"/>
    <w:rsid w:val="007C1334"/>
    <w:rsid w:val="007C24C6"/>
    <w:rsid w:val="007C2A26"/>
    <w:rsid w:val="007C2B47"/>
    <w:rsid w:val="007C2DCA"/>
    <w:rsid w:val="007C2E21"/>
    <w:rsid w:val="007C34F4"/>
    <w:rsid w:val="007C3AF6"/>
    <w:rsid w:val="007C4EC4"/>
    <w:rsid w:val="007C6014"/>
    <w:rsid w:val="007C6715"/>
    <w:rsid w:val="007C7953"/>
    <w:rsid w:val="007D0417"/>
    <w:rsid w:val="007D0BA7"/>
    <w:rsid w:val="007D10D8"/>
    <w:rsid w:val="007D11F4"/>
    <w:rsid w:val="007D1C89"/>
    <w:rsid w:val="007D1D8C"/>
    <w:rsid w:val="007D2389"/>
    <w:rsid w:val="007D249E"/>
    <w:rsid w:val="007D301E"/>
    <w:rsid w:val="007D323C"/>
    <w:rsid w:val="007D3758"/>
    <w:rsid w:val="007D44A0"/>
    <w:rsid w:val="007D4966"/>
    <w:rsid w:val="007D4AF6"/>
    <w:rsid w:val="007D4B65"/>
    <w:rsid w:val="007D4EC8"/>
    <w:rsid w:val="007D5047"/>
    <w:rsid w:val="007D525E"/>
    <w:rsid w:val="007D5CAD"/>
    <w:rsid w:val="007E0299"/>
    <w:rsid w:val="007E0C54"/>
    <w:rsid w:val="007E1888"/>
    <w:rsid w:val="007E1896"/>
    <w:rsid w:val="007E2E64"/>
    <w:rsid w:val="007E2E6C"/>
    <w:rsid w:val="007E3AEA"/>
    <w:rsid w:val="007E3DE6"/>
    <w:rsid w:val="007E42D3"/>
    <w:rsid w:val="007E4DDD"/>
    <w:rsid w:val="007E51AD"/>
    <w:rsid w:val="007E526F"/>
    <w:rsid w:val="007E6387"/>
    <w:rsid w:val="007E66A4"/>
    <w:rsid w:val="007E67D0"/>
    <w:rsid w:val="007E6EDA"/>
    <w:rsid w:val="007E7FC2"/>
    <w:rsid w:val="007F0E61"/>
    <w:rsid w:val="007F0F2C"/>
    <w:rsid w:val="007F0FE0"/>
    <w:rsid w:val="007F1E0C"/>
    <w:rsid w:val="007F215D"/>
    <w:rsid w:val="007F215E"/>
    <w:rsid w:val="007F2204"/>
    <w:rsid w:val="007F223E"/>
    <w:rsid w:val="007F24A9"/>
    <w:rsid w:val="007F38D3"/>
    <w:rsid w:val="007F3C71"/>
    <w:rsid w:val="007F436A"/>
    <w:rsid w:val="007F44CB"/>
    <w:rsid w:val="007F57C8"/>
    <w:rsid w:val="007F5C0C"/>
    <w:rsid w:val="007F6069"/>
    <w:rsid w:val="007F657C"/>
    <w:rsid w:val="007F6A4D"/>
    <w:rsid w:val="007F6DDB"/>
    <w:rsid w:val="007F7315"/>
    <w:rsid w:val="008002FB"/>
    <w:rsid w:val="008014B5"/>
    <w:rsid w:val="008028C6"/>
    <w:rsid w:val="00802A6D"/>
    <w:rsid w:val="00802BA7"/>
    <w:rsid w:val="00803300"/>
    <w:rsid w:val="00803345"/>
    <w:rsid w:val="00803C68"/>
    <w:rsid w:val="00804641"/>
    <w:rsid w:val="0080465B"/>
    <w:rsid w:val="00804D2F"/>
    <w:rsid w:val="00804E34"/>
    <w:rsid w:val="0080551F"/>
    <w:rsid w:val="008055B4"/>
    <w:rsid w:val="008058D3"/>
    <w:rsid w:val="00805CD4"/>
    <w:rsid w:val="00806009"/>
    <w:rsid w:val="0081061F"/>
    <w:rsid w:val="00810D8C"/>
    <w:rsid w:val="00810F21"/>
    <w:rsid w:val="00811328"/>
    <w:rsid w:val="0081165A"/>
    <w:rsid w:val="0081196C"/>
    <w:rsid w:val="008121C7"/>
    <w:rsid w:val="00812E30"/>
    <w:rsid w:val="00813DC2"/>
    <w:rsid w:val="0081429E"/>
    <w:rsid w:val="00815328"/>
    <w:rsid w:val="00815CA3"/>
    <w:rsid w:val="00816065"/>
    <w:rsid w:val="00816696"/>
    <w:rsid w:val="00816B00"/>
    <w:rsid w:val="00816E4D"/>
    <w:rsid w:val="00817512"/>
    <w:rsid w:val="00817EF2"/>
    <w:rsid w:val="00820BC7"/>
    <w:rsid w:val="00820DD6"/>
    <w:rsid w:val="00822404"/>
    <w:rsid w:val="008224FD"/>
    <w:rsid w:val="008228D5"/>
    <w:rsid w:val="00822EFA"/>
    <w:rsid w:val="0082345D"/>
    <w:rsid w:val="00823465"/>
    <w:rsid w:val="00823B9D"/>
    <w:rsid w:val="00823D48"/>
    <w:rsid w:val="00824059"/>
    <w:rsid w:val="0082476B"/>
    <w:rsid w:val="00824995"/>
    <w:rsid w:val="00824C5C"/>
    <w:rsid w:val="00824CBD"/>
    <w:rsid w:val="0082598B"/>
    <w:rsid w:val="00827661"/>
    <w:rsid w:val="008278F3"/>
    <w:rsid w:val="00830203"/>
    <w:rsid w:val="008304E9"/>
    <w:rsid w:val="008310A9"/>
    <w:rsid w:val="008311B7"/>
    <w:rsid w:val="008315F8"/>
    <w:rsid w:val="008321DE"/>
    <w:rsid w:val="00832C7B"/>
    <w:rsid w:val="00832D3A"/>
    <w:rsid w:val="00834565"/>
    <w:rsid w:val="00834917"/>
    <w:rsid w:val="00834BCE"/>
    <w:rsid w:val="00834E5B"/>
    <w:rsid w:val="00835003"/>
    <w:rsid w:val="008357A5"/>
    <w:rsid w:val="00835A33"/>
    <w:rsid w:val="00835AEE"/>
    <w:rsid w:val="00836184"/>
    <w:rsid w:val="00836308"/>
    <w:rsid w:val="0083714C"/>
    <w:rsid w:val="0083735B"/>
    <w:rsid w:val="00837886"/>
    <w:rsid w:val="00837B99"/>
    <w:rsid w:val="00840CFC"/>
    <w:rsid w:val="00841444"/>
    <w:rsid w:val="008420E1"/>
    <w:rsid w:val="008424F2"/>
    <w:rsid w:val="0084260F"/>
    <w:rsid w:val="00842B5E"/>
    <w:rsid w:val="00842D3A"/>
    <w:rsid w:val="00842D6F"/>
    <w:rsid w:val="00843583"/>
    <w:rsid w:val="0084383C"/>
    <w:rsid w:val="00843A4D"/>
    <w:rsid w:val="00843ABB"/>
    <w:rsid w:val="008447FF"/>
    <w:rsid w:val="00844AF9"/>
    <w:rsid w:val="008452FE"/>
    <w:rsid w:val="00845606"/>
    <w:rsid w:val="00845F62"/>
    <w:rsid w:val="008469A5"/>
    <w:rsid w:val="00846BD6"/>
    <w:rsid w:val="008471F3"/>
    <w:rsid w:val="0084746D"/>
    <w:rsid w:val="00847CA1"/>
    <w:rsid w:val="008504CF"/>
    <w:rsid w:val="0085085A"/>
    <w:rsid w:val="00850C06"/>
    <w:rsid w:val="0085104F"/>
    <w:rsid w:val="00851196"/>
    <w:rsid w:val="00851384"/>
    <w:rsid w:val="008515D2"/>
    <w:rsid w:val="00851843"/>
    <w:rsid w:val="008518BD"/>
    <w:rsid w:val="00852246"/>
    <w:rsid w:val="00852765"/>
    <w:rsid w:val="00852822"/>
    <w:rsid w:val="00852E28"/>
    <w:rsid w:val="008536A6"/>
    <w:rsid w:val="0085394B"/>
    <w:rsid w:val="00853C0F"/>
    <w:rsid w:val="00855027"/>
    <w:rsid w:val="008557D0"/>
    <w:rsid w:val="00855BFA"/>
    <w:rsid w:val="008566E9"/>
    <w:rsid w:val="00856A8E"/>
    <w:rsid w:val="00856BC7"/>
    <w:rsid w:val="00856EAE"/>
    <w:rsid w:val="00857041"/>
    <w:rsid w:val="00857955"/>
    <w:rsid w:val="00857D53"/>
    <w:rsid w:val="0086050C"/>
    <w:rsid w:val="00860F09"/>
    <w:rsid w:val="008610BA"/>
    <w:rsid w:val="00861D88"/>
    <w:rsid w:val="00862699"/>
    <w:rsid w:val="008629C4"/>
    <w:rsid w:val="008630A5"/>
    <w:rsid w:val="008633D7"/>
    <w:rsid w:val="00863460"/>
    <w:rsid w:val="00864B05"/>
    <w:rsid w:val="00865B31"/>
    <w:rsid w:val="00865B50"/>
    <w:rsid w:val="00865F4C"/>
    <w:rsid w:val="00865F71"/>
    <w:rsid w:val="0086611A"/>
    <w:rsid w:val="008663ED"/>
    <w:rsid w:val="008671E1"/>
    <w:rsid w:val="0086763F"/>
    <w:rsid w:val="008703C6"/>
    <w:rsid w:val="008705B1"/>
    <w:rsid w:val="0087079D"/>
    <w:rsid w:val="00870C85"/>
    <w:rsid w:val="00870E05"/>
    <w:rsid w:val="00870FC8"/>
    <w:rsid w:val="0087143A"/>
    <w:rsid w:val="008717D1"/>
    <w:rsid w:val="00871C8B"/>
    <w:rsid w:val="00871EF4"/>
    <w:rsid w:val="008722EA"/>
    <w:rsid w:val="00873019"/>
    <w:rsid w:val="00873199"/>
    <w:rsid w:val="0087321C"/>
    <w:rsid w:val="0087327E"/>
    <w:rsid w:val="008733E3"/>
    <w:rsid w:val="00873ADD"/>
    <w:rsid w:val="008747C1"/>
    <w:rsid w:val="00874B6B"/>
    <w:rsid w:val="00874DBD"/>
    <w:rsid w:val="00875625"/>
    <w:rsid w:val="008759E3"/>
    <w:rsid w:val="00875A47"/>
    <w:rsid w:val="008805D4"/>
    <w:rsid w:val="00880D56"/>
    <w:rsid w:val="00880FAB"/>
    <w:rsid w:val="0088160B"/>
    <w:rsid w:val="0088189E"/>
    <w:rsid w:val="008819B3"/>
    <w:rsid w:val="00882142"/>
    <w:rsid w:val="008830B1"/>
    <w:rsid w:val="008831F3"/>
    <w:rsid w:val="008833E0"/>
    <w:rsid w:val="00883FA2"/>
    <w:rsid w:val="00884025"/>
    <w:rsid w:val="00884318"/>
    <w:rsid w:val="00884766"/>
    <w:rsid w:val="00884E70"/>
    <w:rsid w:val="00885476"/>
    <w:rsid w:val="008855C9"/>
    <w:rsid w:val="0088691B"/>
    <w:rsid w:val="00886D20"/>
    <w:rsid w:val="00886EB8"/>
    <w:rsid w:val="00886F19"/>
    <w:rsid w:val="008879FD"/>
    <w:rsid w:val="00887D3F"/>
    <w:rsid w:val="00890221"/>
    <w:rsid w:val="00890E55"/>
    <w:rsid w:val="00890F05"/>
    <w:rsid w:val="00891763"/>
    <w:rsid w:val="00891E15"/>
    <w:rsid w:val="0089295C"/>
    <w:rsid w:val="00892AE2"/>
    <w:rsid w:val="00892F0C"/>
    <w:rsid w:val="008940D7"/>
    <w:rsid w:val="00894238"/>
    <w:rsid w:val="0089466B"/>
    <w:rsid w:val="00895CEB"/>
    <w:rsid w:val="0089604F"/>
    <w:rsid w:val="00896D4E"/>
    <w:rsid w:val="00896DB2"/>
    <w:rsid w:val="00896EAA"/>
    <w:rsid w:val="00897473"/>
    <w:rsid w:val="008978AC"/>
    <w:rsid w:val="008A06A4"/>
    <w:rsid w:val="008A0793"/>
    <w:rsid w:val="008A2526"/>
    <w:rsid w:val="008A2E41"/>
    <w:rsid w:val="008A3906"/>
    <w:rsid w:val="008A3918"/>
    <w:rsid w:val="008A39B7"/>
    <w:rsid w:val="008A3F8E"/>
    <w:rsid w:val="008A461A"/>
    <w:rsid w:val="008A47E0"/>
    <w:rsid w:val="008A4917"/>
    <w:rsid w:val="008A4E54"/>
    <w:rsid w:val="008A55BA"/>
    <w:rsid w:val="008A6348"/>
    <w:rsid w:val="008A6DF8"/>
    <w:rsid w:val="008A7306"/>
    <w:rsid w:val="008A73AC"/>
    <w:rsid w:val="008B0BBB"/>
    <w:rsid w:val="008B1860"/>
    <w:rsid w:val="008B2271"/>
    <w:rsid w:val="008B2E08"/>
    <w:rsid w:val="008B3191"/>
    <w:rsid w:val="008B399B"/>
    <w:rsid w:val="008B3AC6"/>
    <w:rsid w:val="008B3B85"/>
    <w:rsid w:val="008B4BDD"/>
    <w:rsid w:val="008B4CFE"/>
    <w:rsid w:val="008B4D51"/>
    <w:rsid w:val="008B4D9F"/>
    <w:rsid w:val="008B4FA8"/>
    <w:rsid w:val="008B5048"/>
    <w:rsid w:val="008B55A1"/>
    <w:rsid w:val="008B566A"/>
    <w:rsid w:val="008B5893"/>
    <w:rsid w:val="008B5ACA"/>
    <w:rsid w:val="008B5B80"/>
    <w:rsid w:val="008B6127"/>
    <w:rsid w:val="008B6152"/>
    <w:rsid w:val="008B64F9"/>
    <w:rsid w:val="008B67B9"/>
    <w:rsid w:val="008B74AB"/>
    <w:rsid w:val="008C12F9"/>
    <w:rsid w:val="008C1AEE"/>
    <w:rsid w:val="008C271C"/>
    <w:rsid w:val="008C277A"/>
    <w:rsid w:val="008C2EB6"/>
    <w:rsid w:val="008C326D"/>
    <w:rsid w:val="008C4A7D"/>
    <w:rsid w:val="008C4C8C"/>
    <w:rsid w:val="008C5183"/>
    <w:rsid w:val="008C53F8"/>
    <w:rsid w:val="008C610C"/>
    <w:rsid w:val="008C645D"/>
    <w:rsid w:val="008C70ED"/>
    <w:rsid w:val="008C74CA"/>
    <w:rsid w:val="008C77DC"/>
    <w:rsid w:val="008C7D38"/>
    <w:rsid w:val="008C7EFC"/>
    <w:rsid w:val="008D03DE"/>
    <w:rsid w:val="008D0FCD"/>
    <w:rsid w:val="008D1BA6"/>
    <w:rsid w:val="008D1EE4"/>
    <w:rsid w:val="008D244F"/>
    <w:rsid w:val="008D2E02"/>
    <w:rsid w:val="008D30B9"/>
    <w:rsid w:val="008D311D"/>
    <w:rsid w:val="008D31E8"/>
    <w:rsid w:val="008D35AA"/>
    <w:rsid w:val="008D38B8"/>
    <w:rsid w:val="008D3A8C"/>
    <w:rsid w:val="008D6387"/>
    <w:rsid w:val="008D6D10"/>
    <w:rsid w:val="008E03C1"/>
    <w:rsid w:val="008E0B09"/>
    <w:rsid w:val="008E0DB3"/>
    <w:rsid w:val="008E1362"/>
    <w:rsid w:val="008E13F3"/>
    <w:rsid w:val="008E1A3F"/>
    <w:rsid w:val="008E2104"/>
    <w:rsid w:val="008E27C2"/>
    <w:rsid w:val="008E2883"/>
    <w:rsid w:val="008E28B8"/>
    <w:rsid w:val="008E2D08"/>
    <w:rsid w:val="008E5EBC"/>
    <w:rsid w:val="008E6077"/>
    <w:rsid w:val="008E62FB"/>
    <w:rsid w:val="008E6907"/>
    <w:rsid w:val="008E6F7F"/>
    <w:rsid w:val="008E711B"/>
    <w:rsid w:val="008E76AA"/>
    <w:rsid w:val="008E780A"/>
    <w:rsid w:val="008E7892"/>
    <w:rsid w:val="008E7A10"/>
    <w:rsid w:val="008E7A4C"/>
    <w:rsid w:val="008F0D92"/>
    <w:rsid w:val="008F0F13"/>
    <w:rsid w:val="008F1AE9"/>
    <w:rsid w:val="008F2596"/>
    <w:rsid w:val="008F29B7"/>
    <w:rsid w:val="008F3A2D"/>
    <w:rsid w:val="008F42F8"/>
    <w:rsid w:val="008F4A63"/>
    <w:rsid w:val="008F5179"/>
    <w:rsid w:val="008F53D5"/>
    <w:rsid w:val="008F5868"/>
    <w:rsid w:val="008F6D43"/>
    <w:rsid w:val="008F7874"/>
    <w:rsid w:val="00900798"/>
    <w:rsid w:val="00901B22"/>
    <w:rsid w:val="00901BA2"/>
    <w:rsid w:val="00901D74"/>
    <w:rsid w:val="00901EAC"/>
    <w:rsid w:val="00901F18"/>
    <w:rsid w:val="00902889"/>
    <w:rsid w:val="00902AE4"/>
    <w:rsid w:val="00902F2B"/>
    <w:rsid w:val="0090344A"/>
    <w:rsid w:val="00903B61"/>
    <w:rsid w:val="009044A3"/>
    <w:rsid w:val="00904B76"/>
    <w:rsid w:val="00906037"/>
    <w:rsid w:val="0090631C"/>
    <w:rsid w:val="00906EBA"/>
    <w:rsid w:val="0091085C"/>
    <w:rsid w:val="00910AB1"/>
    <w:rsid w:val="00910DCB"/>
    <w:rsid w:val="0091125F"/>
    <w:rsid w:val="009117F5"/>
    <w:rsid w:val="00911C85"/>
    <w:rsid w:val="00913141"/>
    <w:rsid w:val="0091374F"/>
    <w:rsid w:val="00913BC9"/>
    <w:rsid w:val="00913C1F"/>
    <w:rsid w:val="0091435D"/>
    <w:rsid w:val="0091483C"/>
    <w:rsid w:val="00914AB2"/>
    <w:rsid w:val="00915240"/>
    <w:rsid w:val="00915BA0"/>
    <w:rsid w:val="00915F43"/>
    <w:rsid w:val="00915FF9"/>
    <w:rsid w:val="00916469"/>
    <w:rsid w:val="00917A7B"/>
    <w:rsid w:val="00917EDE"/>
    <w:rsid w:val="009203AE"/>
    <w:rsid w:val="009203E7"/>
    <w:rsid w:val="00920480"/>
    <w:rsid w:val="00920831"/>
    <w:rsid w:val="00920FB1"/>
    <w:rsid w:val="00921CBF"/>
    <w:rsid w:val="0092234F"/>
    <w:rsid w:val="00922520"/>
    <w:rsid w:val="0092307B"/>
    <w:rsid w:val="00923399"/>
    <w:rsid w:val="009233CE"/>
    <w:rsid w:val="00923980"/>
    <w:rsid w:val="00923E2A"/>
    <w:rsid w:val="009245A0"/>
    <w:rsid w:val="0092495C"/>
    <w:rsid w:val="009262D1"/>
    <w:rsid w:val="009265D0"/>
    <w:rsid w:val="00926F32"/>
    <w:rsid w:val="00927B21"/>
    <w:rsid w:val="00930AE1"/>
    <w:rsid w:val="009311A9"/>
    <w:rsid w:val="009316D4"/>
    <w:rsid w:val="00932DC2"/>
    <w:rsid w:val="009331A1"/>
    <w:rsid w:val="00933421"/>
    <w:rsid w:val="00934248"/>
    <w:rsid w:val="0093460F"/>
    <w:rsid w:val="00935074"/>
    <w:rsid w:val="0093614B"/>
    <w:rsid w:val="00936938"/>
    <w:rsid w:val="00937170"/>
    <w:rsid w:val="00937ABA"/>
    <w:rsid w:val="009409DF"/>
    <w:rsid w:val="00940A60"/>
    <w:rsid w:val="00940C08"/>
    <w:rsid w:val="00941262"/>
    <w:rsid w:val="009422E5"/>
    <w:rsid w:val="00942701"/>
    <w:rsid w:val="00942AD5"/>
    <w:rsid w:val="009437C0"/>
    <w:rsid w:val="0094457B"/>
    <w:rsid w:val="0094461B"/>
    <w:rsid w:val="00944933"/>
    <w:rsid w:val="0094736E"/>
    <w:rsid w:val="00947BB6"/>
    <w:rsid w:val="00950474"/>
    <w:rsid w:val="00951004"/>
    <w:rsid w:val="00951437"/>
    <w:rsid w:val="00951D2E"/>
    <w:rsid w:val="00951DD2"/>
    <w:rsid w:val="00952335"/>
    <w:rsid w:val="00952721"/>
    <w:rsid w:val="00953673"/>
    <w:rsid w:val="00953A67"/>
    <w:rsid w:val="00954CEB"/>
    <w:rsid w:val="009555E4"/>
    <w:rsid w:val="009558B3"/>
    <w:rsid w:val="00955CB5"/>
    <w:rsid w:val="00955DA7"/>
    <w:rsid w:val="009564C2"/>
    <w:rsid w:val="00956C7C"/>
    <w:rsid w:val="00956D4D"/>
    <w:rsid w:val="009578B5"/>
    <w:rsid w:val="009606AF"/>
    <w:rsid w:val="00960735"/>
    <w:rsid w:val="009616F9"/>
    <w:rsid w:val="009618F8"/>
    <w:rsid w:val="00962068"/>
    <w:rsid w:val="00962158"/>
    <w:rsid w:val="009622C6"/>
    <w:rsid w:val="009622C8"/>
    <w:rsid w:val="0096242A"/>
    <w:rsid w:val="00963423"/>
    <w:rsid w:val="009643C4"/>
    <w:rsid w:val="00964473"/>
    <w:rsid w:val="00965E5E"/>
    <w:rsid w:val="00966055"/>
    <w:rsid w:val="009667E9"/>
    <w:rsid w:val="0096785A"/>
    <w:rsid w:val="00967902"/>
    <w:rsid w:val="00967BC4"/>
    <w:rsid w:val="00970044"/>
    <w:rsid w:val="00970BFE"/>
    <w:rsid w:val="00970C8F"/>
    <w:rsid w:val="00971866"/>
    <w:rsid w:val="00971AEF"/>
    <w:rsid w:val="00972171"/>
    <w:rsid w:val="00972463"/>
    <w:rsid w:val="009733C0"/>
    <w:rsid w:val="009743E3"/>
    <w:rsid w:val="00974C1B"/>
    <w:rsid w:val="009758AD"/>
    <w:rsid w:val="009760CE"/>
    <w:rsid w:val="009764BA"/>
    <w:rsid w:val="00976856"/>
    <w:rsid w:val="009768D8"/>
    <w:rsid w:val="00976B68"/>
    <w:rsid w:val="00977F75"/>
    <w:rsid w:val="00980062"/>
    <w:rsid w:val="00980E77"/>
    <w:rsid w:val="009810B0"/>
    <w:rsid w:val="00981DDB"/>
    <w:rsid w:val="0098227F"/>
    <w:rsid w:val="009827C1"/>
    <w:rsid w:val="009840EA"/>
    <w:rsid w:val="009847F7"/>
    <w:rsid w:val="00984AE5"/>
    <w:rsid w:val="00984B12"/>
    <w:rsid w:val="00984FFF"/>
    <w:rsid w:val="00985440"/>
    <w:rsid w:val="00985CA3"/>
    <w:rsid w:val="00986296"/>
    <w:rsid w:val="009876A8"/>
    <w:rsid w:val="00990064"/>
    <w:rsid w:val="00990089"/>
    <w:rsid w:val="00990554"/>
    <w:rsid w:val="00990570"/>
    <w:rsid w:val="00992A90"/>
    <w:rsid w:val="00993051"/>
    <w:rsid w:val="009937A2"/>
    <w:rsid w:val="00993DAD"/>
    <w:rsid w:val="00993F62"/>
    <w:rsid w:val="00994A85"/>
    <w:rsid w:val="00995870"/>
    <w:rsid w:val="00995B7F"/>
    <w:rsid w:val="00995C2E"/>
    <w:rsid w:val="00995E65"/>
    <w:rsid w:val="00996D6D"/>
    <w:rsid w:val="00997AFB"/>
    <w:rsid w:val="00997E11"/>
    <w:rsid w:val="00997EBE"/>
    <w:rsid w:val="009A01D3"/>
    <w:rsid w:val="009A0826"/>
    <w:rsid w:val="009A15F0"/>
    <w:rsid w:val="009A1E8E"/>
    <w:rsid w:val="009A31B1"/>
    <w:rsid w:val="009A3C3B"/>
    <w:rsid w:val="009A4023"/>
    <w:rsid w:val="009A4441"/>
    <w:rsid w:val="009A4772"/>
    <w:rsid w:val="009A48CF"/>
    <w:rsid w:val="009A4DD5"/>
    <w:rsid w:val="009A4EE3"/>
    <w:rsid w:val="009A4F13"/>
    <w:rsid w:val="009A6176"/>
    <w:rsid w:val="009A6970"/>
    <w:rsid w:val="009A6BB5"/>
    <w:rsid w:val="009A6F4D"/>
    <w:rsid w:val="009A707C"/>
    <w:rsid w:val="009A7084"/>
    <w:rsid w:val="009A77D8"/>
    <w:rsid w:val="009A7967"/>
    <w:rsid w:val="009B12EF"/>
    <w:rsid w:val="009B1640"/>
    <w:rsid w:val="009B17D0"/>
    <w:rsid w:val="009B208F"/>
    <w:rsid w:val="009B2C97"/>
    <w:rsid w:val="009B2FAE"/>
    <w:rsid w:val="009B40BC"/>
    <w:rsid w:val="009B40EB"/>
    <w:rsid w:val="009B45F4"/>
    <w:rsid w:val="009B51B6"/>
    <w:rsid w:val="009B6160"/>
    <w:rsid w:val="009B624B"/>
    <w:rsid w:val="009B63FE"/>
    <w:rsid w:val="009B67EC"/>
    <w:rsid w:val="009B6D75"/>
    <w:rsid w:val="009B6D95"/>
    <w:rsid w:val="009B776E"/>
    <w:rsid w:val="009B7D3A"/>
    <w:rsid w:val="009C01B6"/>
    <w:rsid w:val="009C0933"/>
    <w:rsid w:val="009C0BDF"/>
    <w:rsid w:val="009C14DA"/>
    <w:rsid w:val="009C17E5"/>
    <w:rsid w:val="009C1AEB"/>
    <w:rsid w:val="009C251B"/>
    <w:rsid w:val="009C34FF"/>
    <w:rsid w:val="009C3DCB"/>
    <w:rsid w:val="009C3F46"/>
    <w:rsid w:val="009C3FBC"/>
    <w:rsid w:val="009C4F1B"/>
    <w:rsid w:val="009C5402"/>
    <w:rsid w:val="009C5970"/>
    <w:rsid w:val="009C6BE1"/>
    <w:rsid w:val="009C73DB"/>
    <w:rsid w:val="009C77A7"/>
    <w:rsid w:val="009D0155"/>
    <w:rsid w:val="009D02B8"/>
    <w:rsid w:val="009D1052"/>
    <w:rsid w:val="009D17D5"/>
    <w:rsid w:val="009D1802"/>
    <w:rsid w:val="009D1A95"/>
    <w:rsid w:val="009D2466"/>
    <w:rsid w:val="009D2F53"/>
    <w:rsid w:val="009D36D2"/>
    <w:rsid w:val="009D3EB1"/>
    <w:rsid w:val="009D40AB"/>
    <w:rsid w:val="009D439E"/>
    <w:rsid w:val="009D46D2"/>
    <w:rsid w:val="009D48A2"/>
    <w:rsid w:val="009D4F56"/>
    <w:rsid w:val="009D53F9"/>
    <w:rsid w:val="009D622C"/>
    <w:rsid w:val="009D634D"/>
    <w:rsid w:val="009D6442"/>
    <w:rsid w:val="009D74BD"/>
    <w:rsid w:val="009E05B0"/>
    <w:rsid w:val="009E0F8E"/>
    <w:rsid w:val="009E149A"/>
    <w:rsid w:val="009E16EC"/>
    <w:rsid w:val="009E2038"/>
    <w:rsid w:val="009E230F"/>
    <w:rsid w:val="009E2AA3"/>
    <w:rsid w:val="009E2C93"/>
    <w:rsid w:val="009E326D"/>
    <w:rsid w:val="009E326F"/>
    <w:rsid w:val="009E3280"/>
    <w:rsid w:val="009E35C3"/>
    <w:rsid w:val="009E39A6"/>
    <w:rsid w:val="009E39FD"/>
    <w:rsid w:val="009E4443"/>
    <w:rsid w:val="009E4DD3"/>
    <w:rsid w:val="009E4FEE"/>
    <w:rsid w:val="009E5209"/>
    <w:rsid w:val="009E54A2"/>
    <w:rsid w:val="009E590A"/>
    <w:rsid w:val="009E5ED6"/>
    <w:rsid w:val="009E5EF6"/>
    <w:rsid w:val="009E5FCB"/>
    <w:rsid w:val="009E661B"/>
    <w:rsid w:val="009E6D9C"/>
    <w:rsid w:val="009E7FB0"/>
    <w:rsid w:val="009F0C43"/>
    <w:rsid w:val="009F1FDA"/>
    <w:rsid w:val="009F2613"/>
    <w:rsid w:val="009F273B"/>
    <w:rsid w:val="009F2A63"/>
    <w:rsid w:val="009F33B3"/>
    <w:rsid w:val="009F38A8"/>
    <w:rsid w:val="009F3D30"/>
    <w:rsid w:val="009F45F9"/>
    <w:rsid w:val="009F61AD"/>
    <w:rsid w:val="009F6727"/>
    <w:rsid w:val="009F676E"/>
    <w:rsid w:val="009F6DA6"/>
    <w:rsid w:val="009F6F67"/>
    <w:rsid w:val="009F737E"/>
    <w:rsid w:val="00A0011A"/>
    <w:rsid w:val="00A0045C"/>
    <w:rsid w:val="00A008AA"/>
    <w:rsid w:val="00A00BBF"/>
    <w:rsid w:val="00A00CA5"/>
    <w:rsid w:val="00A0128E"/>
    <w:rsid w:val="00A01DA3"/>
    <w:rsid w:val="00A01F7B"/>
    <w:rsid w:val="00A021DB"/>
    <w:rsid w:val="00A02C5C"/>
    <w:rsid w:val="00A02D33"/>
    <w:rsid w:val="00A033F3"/>
    <w:rsid w:val="00A037FF"/>
    <w:rsid w:val="00A03F2C"/>
    <w:rsid w:val="00A04626"/>
    <w:rsid w:val="00A057A9"/>
    <w:rsid w:val="00A05FD9"/>
    <w:rsid w:val="00A07702"/>
    <w:rsid w:val="00A07C9B"/>
    <w:rsid w:val="00A107A5"/>
    <w:rsid w:val="00A11436"/>
    <w:rsid w:val="00A116BF"/>
    <w:rsid w:val="00A116C0"/>
    <w:rsid w:val="00A11BA1"/>
    <w:rsid w:val="00A11ED8"/>
    <w:rsid w:val="00A1420D"/>
    <w:rsid w:val="00A15AD8"/>
    <w:rsid w:val="00A168B9"/>
    <w:rsid w:val="00A16F9C"/>
    <w:rsid w:val="00A1702A"/>
    <w:rsid w:val="00A172B7"/>
    <w:rsid w:val="00A179D0"/>
    <w:rsid w:val="00A20646"/>
    <w:rsid w:val="00A20C83"/>
    <w:rsid w:val="00A20E7E"/>
    <w:rsid w:val="00A2105A"/>
    <w:rsid w:val="00A21503"/>
    <w:rsid w:val="00A21704"/>
    <w:rsid w:val="00A22805"/>
    <w:rsid w:val="00A22996"/>
    <w:rsid w:val="00A24B85"/>
    <w:rsid w:val="00A24C15"/>
    <w:rsid w:val="00A24E2B"/>
    <w:rsid w:val="00A252F2"/>
    <w:rsid w:val="00A25359"/>
    <w:rsid w:val="00A258F1"/>
    <w:rsid w:val="00A261A4"/>
    <w:rsid w:val="00A264CB"/>
    <w:rsid w:val="00A269A7"/>
    <w:rsid w:val="00A27581"/>
    <w:rsid w:val="00A275F6"/>
    <w:rsid w:val="00A277C9"/>
    <w:rsid w:val="00A27B11"/>
    <w:rsid w:val="00A27DDB"/>
    <w:rsid w:val="00A301D3"/>
    <w:rsid w:val="00A3028C"/>
    <w:rsid w:val="00A30848"/>
    <w:rsid w:val="00A3087E"/>
    <w:rsid w:val="00A30A38"/>
    <w:rsid w:val="00A3110B"/>
    <w:rsid w:val="00A31337"/>
    <w:rsid w:val="00A31C51"/>
    <w:rsid w:val="00A32012"/>
    <w:rsid w:val="00A3425E"/>
    <w:rsid w:val="00A34334"/>
    <w:rsid w:val="00A34CA3"/>
    <w:rsid w:val="00A34CA6"/>
    <w:rsid w:val="00A34FAB"/>
    <w:rsid w:val="00A35193"/>
    <w:rsid w:val="00A3553A"/>
    <w:rsid w:val="00A355C7"/>
    <w:rsid w:val="00A356CE"/>
    <w:rsid w:val="00A35801"/>
    <w:rsid w:val="00A35B4F"/>
    <w:rsid w:val="00A35CAC"/>
    <w:rsid w:val="00A36046"/>
    <w:rsid w:val="00A36395"/>
    <w:rsid w:val="00A3726F"/>
    <w:rsid w:val="00A3736B"/>
    <w:rsid w:val="00A40021"/>
    <w:rsid w:val="00A402E1"/>
    <w:rsid w:val="00A4043B"/>
    <w:rsid w:val="00A409C2"/>
    <w:rsid w:val="00A40A7B"/>
    <w:rsid w:val="00A40CD7"/>
    <w:rsid w:val="00A40E33"/>
    <w:rsid w:val="00A413B6"/>
    <w:rsid w:val="00A41863"/>
    <w:rsid w:val="00A419C9"/>
    <w:rsid w:val="00A41CC0"/>
    <w:rsid w:val="00A425E2"/>
    <w:rsid w:val="00A42713"/>
    <w:rsid w:val="00A42C5C"/>
    <w:rsid w:val="00A42E3A"/>
    <w:rsid w:val="00A42FAC"/>
    <w:rsid w:val="00A43BFE"/>
    <w:rsid w:val="00A43E45"/>
    <w:rsid w:val="00A44E4C"/>
    <w:rsid w:val="00A4500E"/>
    <w:rsid w:val="00A45445"/>
    <w:rsid w:val="00A45D72"/>
    <w:rsid w:val="00A4603B"/>
    <w:rsid w:val="00A46463"/>
    <w:rsid w:val="00A4648C"/>
    <w:rsid w:val="00A46D2D"/>
    <w:rsid w:val="00A474B5"/>
    <w:rsid w:val="00A476D1"/>
    <w:rsid w:val="00A477E9"/>
    <w:rsid w:val="00A47B09"/>
    <w:rsid w:val="00A47B1E"/>
    <w:rsid w:val="00A500BA"/>
    <w:rsid w:val="00A505B0"/>
    <w:rsid w:val="00A506AA"/>
    <w:rsid w:val="00A510CF"/>
    <w:rsid w:val="00A524D2"/>
    <w:rsid w:val="00A530D2"/>
    <w:rsid w:val="00A535A5"/>
    <w:rsid w:val="00A53871"/>
    <w:rsid w:val="00A53BD7"/>
    <w:rsid w:val="00A53F5D"/>
    <w:rsid w:val="00A54004"/>
    <w:rsid w:val="00A5606D"/>
    <w:rsid w:val="00A572BC"/>
    <w:rsid w:val="00A57958"/>
    <w:rsid w:val="00A60140"/>
    <w:rsid w:val="00A60BF9"/>
    <w:rsid w:val="00A60CBC"/>
    <w:rsid w:val="00A612BC"/>
    <w:rsid w:val="00A6170C"/>
    <w:rsid w:val="00A61D1B"/>
    <w:rsid w:val="00A61DE9"/>
    <w:rsid w:val="00A625A4"/>
    <w:rsid w:val="00A63DE9"/>
    <w:rsid w:val="00A63EEA"/>
    <w:rsid w:val="00A644D0"/>
    <w:rsid w:val="00A64689"/>
    <w:rsid w:val="00A64EC1"/>
    <w:rsid w:val="00A64EE9"/>
    <w:rsid w:val="00A65B17"/>
    <w:rsid w:val="00A65E82"/>
    <w:rsid w:val="00A6649B"/>
    <w:rsid w:val="00A66993"/>
    <w:rsid w:val="00A6722F"/>
    <w:rsid w:val="00A6741E"/>
    <w:rsid w:val="00A67519"/>
    <w:rsid w:val="00A67E9C"/>
    <w:rsid w:val="00A7040C"/>
    <w:rsid w:val="00A708EB"/>
    <w:rsid w:val="00A70BDB"/>
    <w:rsid w:val="00A71170"/>
    <w:rsid w:val="00A72687"/>
    <w:rsid w:val="00A72746"/>
    <w:rsid w:val="00A72861"/>
    <w:rsid w:val="00A729F0"/>
    <w:rsid w:val="00A73A4A"/>
    <w:rsid w:val="00A73D43"/>
    <w:rsid w:val="00A7425C"/>
    <w:rsid w:val="00A760CF"/>
    <w:rsid w:val="00A76913"/>
    <w:rsid w:val="00A77115"/>
    <w:rsid w:val="00A77E5D"/>
    <w:rsid w:val="00A77FD4"/>
    <w:rsid w:val="00A803DA"/>
    <w:rsid w:val="00A80A7A"/>
    <w:rsid w:val="00A80BDD"/>
    <w:rsid w:val="00A80D2B"/>
    <w:rsid w:val="00A814E9"/>
    <w:rsid w:val="00A829EC"/>
    <w:rsid w:val="00A83DAC"/>
    <w:rsid w:val="00A8477B"/>
    <w:rsid w:val="00A84BC7"/>
    <w:rsid w:val="00A8543C"/>
    <w:rsid w:val="00A8560C"/>
    <w:rsid w:val="00A87258"/>
    <w:rsid w:val="00A878C1"/>
    <w:rsid w:val="00A9157F"/>
    <w:rsid w:val="00A920AA"/>
    <w:rsid w:val="00A92442"/>
    <w:rsid w:val="00A9268D"/>
    <w:rsid w:val="00A93042"/>
    <w:rsid w:val="00A938CE"/>
    <w:rsid w:val="00A93F56"/>
    <w:rsid w:val="00A947A5"/>
    <w:rsid w:val="00A9500F"/>
    <w:rsid w:val="00A9657F"/>
    <w:rsid w:val="00A966AB"/>
    <w:rsid w:val="00A96CBF"/>
    <w:rsid w:val="00A97829"/>
    <w:rsid w:val="00A97D3B"/>
    <w:rsid w:val="00AA050A"/>
    <w:rsid w:val="00AA1217"/>
    <w:rsid w:val="00AA1249"/>
    <w:rsid w:val="00AA1272"/>
    <w:rsid w:val="00AA1E91"/>
    <w:rsid w:val="00AA2919"/>
    <w:rsid w:val="00AA2C54"/>
    <w:rsid w:val="00AA36A1"/>
    <w:rsid w:val="00AA41A4"/>
    <w:rsid w:val="00AA4611"/>
    <w:rsid w:val="00AA4891"/>
    <w:rsid w:val="00AA4A49"/>
    <w:rsid w:val="00AA4BE6"/>
    <w:rsid w:val="00AA4E07"/>
    <w:rsid w:val="00AA4F14"/>
    <w:rsid w:val="00AA6311"/>
    <w:rsid w:val="00AA63AF"/>
    <w:rsid w:val="00AA7668"/>
    <w:rsid w:val="00AA7F31"/>
    <w:rsid w:val="00AB0025"/>
    <w:rsid w:val="00AB0362"/>
    <w:rsid w:val="00AB047E"/>
    <w:rsid w:val="00AB0AA1"/>
    <w:rsid w:val="00AB0E0A"/>
    <w:rsid w:val="00AB175F"/>
    <w:rsid w:val="00AB19E6"/>
    <w:rsid w:val="00AB1AFF"/>
    <w:rsid w:val="00AB214F"/>
    <w:rsid w:val="00AB26F0"/>
    <w:rsid w:val="00AB3412"/>
    <w:rsid w:val="00AB3723"/>
    <w:rsid w:val="00AB3C44"/>
    <w:rsid w:val="00AB3C94"/>
    <w:rsid w:val="00AB4AF4"/>
    <w:rsid w:val="00AB4E1E"/>
    <w:rsid w:val="00AB4EC6"/>
    <w:rsid w:val="00AB6887"/>
    <w:rsid w:val="00AB699C"/>
    <w:rsid w:val="00AB78AD"/>
    <w:rsid w:val="00AC0C7B"/>
    <w:rsid w:val="00AC1A65"/>
    <w:rsid w:val="00AC25E7"/>
    <w:rsid w:val="00AC2620"/>
    <w:rsid w:val="00AC292B"/>
    <w:rsid w:val="00AC35E6"/>
    <w:rsid w:val="00AC3810"/>
    <w:rsid w:val="00AC5B47"/>
    <w:rsid w:val="00AC61AF"/>
    <w:rsid w:val="00AC68CA"/>
    <w:rsid w:val="00AC74F3"/>
    <w:rsid w:val="00AC7826"/>
    <w:rsid w:val="00AD0070"/>
    <w:rsid w:val="00AD2101"/>
    <w:rsid w:val="00AD29C4"/>
    <w:rsid w:val="00AD2DF8"/>
    <w:rsid w:val="00AD380C"/>
    <w:rsid w:val="00AD3E7C"/>
    <w:rsid w:val="00AD4518"/>
    <w:rsid w:val="00AD4A38"/>
    <w:rsid w:val="00AD5323"/>
    <w:rsid w:val="00AD53A5"/>
    <w:rsid w:val="00AD5486"/>
    <w:rsid w:val="00AD6062"/>
    <w:rsid w:val="00AD6498"/>
    <w:rsid w:val="00AD6FD8"/>
    <w:rsid w:val="00AD6FE3"/>
    <w:rsid w:val="00AD7B8D"/>
    <w:rsid w:val="00AE00E3"/>
    <w:rsid w:val="00AE041D"/>
    <w:rsid w:val="00AE0ABD"/>
    <w:rsid w:val="00AE0D7A"/>
    <w:rsid w:val="00AE0D7B"/>
    <w:rsid w:val="00AE103E"/>
    <w:rsid w:val="00AE12B0"/>
    <w:rsid w:val="00AE1AA1"/>
    <w:rsid w:val="00AE29D3"/>
    <w:rsid w:val="00AE2D23"/>
    <w:rsid w:val="00AE3610"/>
    <w:rsid w:val="00AE4E0E"/>
    <w:rsid w:val="00AE53FA"/>
    <w:rsid w:val="00AE5C9B"/>
    <w:rsid w:val="00AE6ABC"/>
    <w:rsid w:val="00AE6C8D"/>
    <w:rsid w:val="00AE70ED"/>
    <w:rsid w:val="00AE7674"/>
    <w:rsid w:val="00AE7934"/>
    <w:rsid w:val="00AE7A7D"/>
    <w:rsid w:val="00AF045E"/>
    <w:rsid w:val="00AF09C6"/>
    <w:rsid w:val="00AF0D4B"/>
    <w:rsid w:val="00AF127D"/>
    <w:rsid w:val="00AF1995"/>
    <w:rsid w:val="00AF29E2"/>
    <w:rsid w:val="00AF2D1F"/>
    <w:rsid w:val="00AF308A"/>
    <w:rsid w:val="00AF30C9"/>
    <w:rsid w:val="00AF3538"/>
    <w:rsid w:val="00AF46C3"/>
    <w:rsid w:val="00AF4768"/>
    <w:rsid w:val="00AF4EAC"/>
    <w:rsid w:val="00AF4F77"/>
    <w:rsid w:val="00AF5379"/>
    <w:rsid w:val="00AF5622"/>
    <w:rsid w:val="00AF57E5"/>
    <w:rsid w:val="00AF5E3B"/>
    <w:rsid w:val="00AF5EB9"/>
    <w:rsid w:val="00AF5F7B"/>
    <w:rsid w:val="00AF63AB"/>
    <w:rsid w:val="00AF651E"/>
    <w:rsid w:val="00AF6872"/>
    <w:rsid w:val="00AF70A0"/>
    <w:rsid w:val="00AF7DCD"/>
    <w:rsid w:val="00B001B1"/>
    <w:rsid w:val="00B00960"/>
    <w:rsid w:val="00B01150"/>
    <w:rsid w:val="00B0194C"/>
    <w:rsid w:val="00B01EDF"/>
    <w:rsid w:val="00B022EA"/>
    <w:rsid w:val="00B02E65"/>
    <w:rsid w:val="00B0310B"/>
    <w:rsid w:val="00B037A1"/>
    <w:rsid w:val="00B03C9F"/>
    <w:rsid w:val="00B03CD6"/>
    <w:rsid w:val="00B045B4"/>
    <w:rsid w:val="00B04AB7"/>
    <w:rsid w:val="00B06DDA"/>
    <w:rsid w:val="00B072FA"/>
    <w:rsid w:val="00B075B0"/>
    <w:rsid w:val="00B07684"/>
    <w:rsid w:val="00B077B9"/>
    <w:rsid w:val="00B07DFC"/>
    <w:rsid w:val="00B10107"/>
    <w:rsid w:val="00B103F5"/>
    <w:rsid w:val="00B10EAD"/>
    <w:rsid w:val="00B110F1"/>
    <w:rsid w:val="00B11240"/>
    <w:rsid w:val="00B114E6"/>
    <w:rsid w:val="00B11B9F"/>
    <w:rsid w:val="00B124FB"/>
    <w:rsid w:val="00B12930"/>
    <w:rsid w:val="00B12940"/>
    <w:rsid w:val="00B13355"/>
    <w:rsid w:val="00B1376B"/>
    <w:rsid w:val="00B14A97"/>
    <w:rsid w:val="00B163EE"/>
    <w:rsid w:val="00B16580"/>
    <w:rsid w:val="00B16995"/>
    <w:rsid w:val="00B1708B"/>
    <w:rsid w:val="00B1740D"/>
    <w:rsid w:val="00B17462"/>
    <w:rsid w:val="00B17886"/>
    <w:rsid w:val="00B20176"/>
    <w:rsid w:val="00B2020A"/>
    <w:rsid w:val="00B20529"/>
    <w:rsid w:val="00B20590"/>
    <w:rsid w:val="00B21176"/>
    <w:rsid w:val="00B21A8A"/>
    <w:rsid w:val="00B21AB8"/>
    <w:rsid w:val="00B21BE0"/>
    <w:rsid w:val="00B232BE"/>
    <w:rsid w:val="00B23640"/>
    <w:rsid w:val="00B242A3"/>
    <w:rsid w:val="00B248C3"/>
    <w:rsid w:val="00B24B1E"/>
    <w:rsid w:val="00B24F2E"/>
    <w:rsid w:val="00B2533F"/>
    <w:rsid w:val="00B25821"/>
    <w:rsid w:val="00B2590F"/>
    <w:rsid w:val="00B26004"/>
    <w:rsid w:val="00B26823"/>
    <w:rsid w:val="00B26CBD"/>
    <w:rsid w:val="00B26EDE"/>
    <w:rsid w:val="00B26FA9"/>
    <w:rsid w:val="00B2736F"/>
    <w:rsid w:val="00B273EA"/>
    <w:rsid w:val="00B278FF"/>
    <w:rsid w:val="00B300A3"/>
    <w:rsid w:val="00B3049E"/>
    <w:rsid w:val="00B324E2"/>
    <w:rsid w:val="00B3281C"/>
    <w:rsid w:val="00B32C7A"/>
    <w:rsid w:val="00B3342B"/>
    <w:rsid w:val="00B33556"/>
    <w:rsid w:val="00B3382F"/>
    <w:rsid w:val="00B33D91"/>
    <w:rsid w:val="00B343BB"/>
    <w:rsid w:val="00B3462A"/>
    <w:rsid w:val="00B3464F"/>
    <w:rsid w:val="00B346AA"/>
    <w:rsid w:val="00B34AD0"/>
    <w:rsid w:val="00B34EB5"/>
    <w:rsid w:val="00B34F85"/>
    <w:rsid w:val="00B3575B"/>
    <w:rsid w:val="00B362AF"/>
    <w:rsid w:val="00B3663A"/>
    <w:rsid w:val="00B36B60"/>
    <w:rsid w:val="00B36E0B"/>
    <w:rsid w:val="00B36E5E"/>
    <w:rsid w:val="00B3705B"/>
    <w:rsid w:val="00B3759D"/>
    <w:rsid w:val="00B3768F"/>
    <w:rsid w:val="00B37A2E"/>
    <w:rsid w:val="00B37CE3"/>
    <w:rsid w:val="00B37FA7"/>
    <w:rsid w:val="00B4076D"/>
    <w:rsid w:val="00B40C70"/>
    <w:rsid w:val="00B41A19"/>
    <w:rsid w:val="00B41E7B"/>
    <w:rsid w:val="00B41EEB"/>
    <w:rsid w:val="00B4229E"/>
    <w:rsid w:val="00B422B0"/>
    <w:rsid w:val="00B42727"/>
    <w:rsid w:val="00B42A45"/>
    <w:rsid w:val="00B42F4D"/>
    <w:rsid w:val="00B42F6E"/>
    <w:rsid w:val="00B432EE"/>
    <w:rsid w:val="00B43353"/>
    <w:rsid w:val="00B43F7C"/>
    <w:rsid w:val="00B444EA"/>
    <w:rsid w:val="00B44CB8"/>
    <w:rsid w:val="00B454A7"/>
    <w:rsid w:val="00B46D2D"/>
    <w:rsid w:val="00B46DE2"/>
    <w:rsid w:val="00B470BF"/>
    <w:rsid w:val="00B509AA"/>
    <w:rsid w:val="00B50D14"/>
    <w:rsid w:val="00B50D4C"/>
    <w:rsid w:val="00B529EA"/>
    <w:rsid w:val="00B52C8A"/>
    <w:rsid w:val="00B52EB3"/>
    <w:rsid w:val="00B52F66"/>
    <w:rsid w:val="00B53221"/>
    <w:rsid w:val="00B537F7"/>
    <w:rsid w:val="00B5423E"/>
    <w:rsid w:val="00B54D2E"/>
    <w:rsid w:val="00B55486"/>
    <w:rsid w:val="00B55694"/>
    <w:rsid w:val="00B55BFC"/>
    <w:rsid w:val="00B5609D"/>
    <w:rsid w:val="00B56171"/>
    <w:rsid w:val="00B56B71"/>
    <w:rsid w:val="00B57099"/>
    <w:rsid w:val="00B601BE"/>
    <w:rsid w:val="00B607EB"/>
    <w:rsid w:val="00B607FF"/>
    <w:rsid w:val="00B60C74"/>
    <w:rsid w:val="00B611F1"/>
    <w:rsid w:val="00B61509"/>
    <w:rsid w:val="00B61666"/>
    <w:rsid w:val="00B619CE"/>
    <w:rsid w:val="00B6211A"/>
    <w:rsid w:val="00B62317"/>
    <w:rsid w:val="00B62755"/>
    <w:rsid w:val="00B62A30"/>
    <w:rsid w:val="00B62DCC"/>
    <w:rsid w:val="00B63618"/>
    <w:rsid w:val="00B64033"/>
    <w:rsid w:val="00B641F4"/>
    <w:rsid w:val="00B644CB"/>
    <w:rsid w:val="00B64D3C"/>
    <w:rsid w:val="00B65607"/>
    <w:rsid w:val="00B6594A"/>
    <w:rsid w:val="00B65950"/>
    <w:rsid w:val="00B664C0"/>
    <w:rsid w:val="00B66DF6"/>
    <w:rsid w:val="00B67A82"/>
    <w:rsid w:val="00B70966"/>
    <w:rsid w:val="00B70C39"/>
    <w:rsid w:val="00B71B7B"/>
    <w:rsid w:val="00B71E91"/>
    <w:rsid w:val="00B72F74"/>
    <w:rsid w:val="00B73695"/>
    <w:rsid w:val="00B73A5B"/>
    <w:rsid w:val="00B73D5B"/>
    <w:rsid w:val="00B744B9"/>
    <w:rsid w:val="00B75281"/>
    <w:rsid w:val="00B75464"/>
    <w:rsid w:val="00B75571"/>
    <w:rsid w:val="00B757EF"/>
    <w:rsid w:val="00B75A12"/>
    <w:rsid w:val="00B75C1E"/>
    <w:rsid w:val="00B75D4E"/>
    <w:rsid w:val="00B76652"/>
    <w:rsid w:val="00B76654"/>
    <w:rsid w:val="00B76E97"/>
    <w:rsid w:val="00B77612"/>
    <w:rsid w:val="00B77936"/>
    <w:rsid w:val="00B80755"/>
    <w:rsid w:val="00B81A01"/>
    <w:rsid w:val="00B81C81"/>
    <w:rsid w:val="00B81D00"/>
    <w:rsid w:val="00B82C72"/>
    <w:rsid w:val="00B832BE"/>
    <w:rsid w:val="00B83369"/>
    <w:rsid w:val="00B8399B"/>
    <w:rsid w:val="00B83EC4"/>
    <w:rsid w:val="00B83F0F"/>
    <w:rsid w:val="00B8447C"/>
    <w:rsid w:val="00B84973"/>
    <w:rsid w:val="00B84D01"/>
    <w:rsid w:val="00B851CE"/>
    <w:rsid w:val="00B85B48"/>
    <w:rsid w:val="00B86332"/>
    <w:rsid w:val="00B866DA"/>
    <w:rsid w:val="00B86C5E"/>
    <w:rsid w:val="00B86DA1"/>
    <w:rsid w:val="00B87046"/>
    <w:rsid w:val="00B870C2"/>
    <w:rsid w:val="00B8743A"/>
    <w:rsid w:val="00B8746C"/>
    <w:rsid w:val="00B900DF"/>
    <w:rsid w:val="00B904C0"/>
    <w:rsid w:val="00B91501"/>
    <w:rsid w:val="00B92D62"/>
    <w:rsid w:val="00B93047"/>
    <w:rsid w:val="00B9477B"/>
    <w:rsid w:val="00B94B1E"/>
    <w:rsid w:val="00B94D13"/>
    <w:rsid w:val="00B94E40"/>
    <w:rsid w:val="00B95996"/>
    <w:rsid w:val="00B96A74"/>
    <w:rsid w:val="00B96B7F"/>
    <w:rsid w:val="00B96E05"/>
    <w:rsid w:val="00B974A4"/>
    <w:rsid w:val="00B97557"/>
    <w:rsid w:val="00B97B39"/>
    <w:rsid w:val="00BA0957"/>
    <w:rsid w:val="00BA0BCC"/>
    <w:rsid w:val="00BA0E98"/>
    <w:rsid w:val="00BA2469"/>
    <w:rsid w:val="00BA2EAE"/>
    <w:rsid w:val="00BA3DFD"/>
    <w:rsid w:val="00BA3FC2"/>
    <w:rsid w:val="00BA41B1"/>
    <w:rsid w:val="00BA42B3"/>
    <w:rsid w:val="00BA43F2"/>
    <w:rsid w:val="00BA46B0"/>
    <w:rsid w:val="00BA5021"/>
    <w:rsid w:val="00BA518E"/>
    <w:rsid w:val="00BA5223"/>
    <w:rsid w:val="00BA5515"/>
    <w:rsid w:val="00BA598E"/>
    <w:rsid w:val="00BA64BA"/>
    <w:rsid w:val="00BA69FC"/>
    <w:rsid w:val="00BA783B"/>
    <w:rsid w:val="00BA78F7"/>
    <w:rsid w:val="00BA7C93"/>
    <w:rsid w:val="00BB1177"/>
    <w:rsid w:val="00BB11A5"/>
    <w:rsid w:val="00BB1419"/>
    <w:rsid w:val="00BB1A49"/>
    <w:rsid w:val="00BB2BFF"/>
    <w:rsid w:val="00BB2E46"/>
    <w:rsid w:val="00BB37BA"/>
    <w:rsid w:val="00BB3BF6"/>
    <w:rsid w:val="00BB40BB"/>
    <w:rsid w:val="00BB44D0"/>
    <w:rsid w:val="00BB47F5"/>
    <w:rsid w:val="00BB49A9"/>
    <w:rsid w:val="00BB4C12"/>
    <w:rsid w:val="00BB4CC6"/>
    <w:rsid w:val="00BB5F20"/>
    <w:rsid w:val="00BB7677"/>
    <w:rsid w:val="00BB7D95"/>
    <w:rsid w:val="00BC004C"/>
    <w:rsid w:val="00BC087D"/>
    <w:rsid w:val="00BC1047"/>
    <w:rsid w:val="00BC1663"/>
    <w:rsid w:val="00BC19E5"/>
    <w:rsid w:val="00BC30C9"/>
    <w:rsid w:val="00BC3192"/>
    <w:rsid w:val="00BC3CC7"/>
    <w:rsid w:val="00BC3D6B"/>
    <w:rsid w:val="00BC3F55"/>
    <w:rsid w:val="00BC44CE"/>
    <w:rsid w:val="00BC48BF"/>
    <w:rsid w:val="00BC4BB9"/>
    <w:rsid w:val="00BC4BF9"/>
    <w:rsid w:val="00BC512C"/>
    <w:rsid w:val="00BC563E"/>
    <w:rsid w:val="00BC5845"/>
    <w:rsid w:val="00BC5F17"/>
    <w:rsid w:val="00BC7703"/>
    <w:rsid w:val="00BC7871"/>
    <w:rsid w:val="00BD0281"/>
    <w:rsid w:val="00BD032A"/>
    <w:rsid w:val="00BD0913"/>
    <w:rsid w:val="00BD0E85"/>
    <w:rsid w:val="00BD1244"/>
    <w:rsid w:val="00BD2B0B"/>
    <w:rsid w:val="00BD531F"/>
    <w:rsid w:val="00BD54B6"/>
    <w:rsid w:val="00BD5709"/>
    <w:rsid w:val="00BD59B4"/>
    <w:rsid w:val="00BD5BB9"/>
    <w:rsid w:val="00BD6B00"/>
    <w:rsid w:val="00BD6C49"/>
    <w:rsid w:val="00BD76A7"/>
    <w:rsid w:val="00BD7E22"/>
    <w:rsid w:val="00BD7F7C"/>
    <w:rsid w:val="00BE04D5"/>
    <w:rsid w:val="00BE0E0E"/>
    <w:rsid w:val="00BE10E5"/>
    <w:rsid w:val="00BE1246"/>
    <w:rsid w:val="00BE129F"/>
    <w:rsid w:val="00BE18F5"/>
    <w:rsid w:val="00BE202A"/>
    <w:rsid w:val="00BE20DF"/>
    <w:rsid w:val="00BE24BD"/>
    <w:rsid w:val="00BE2571"/>
    <w:rsid w:val="00BE2602"/>
    <w:rsid w:val="00BE2F75"/>
    <w:rsid w:val="00BE3097"/>
    <w:rsid w:val="00BE3287"/>
    <w:rsid w:val="00BE460F"/>
    <w:rsid w:val="00BE4A75"/>
    <w:rsid w:val="00BE5AA7"/>
    <w:rsid w:val="00BE6042"/>
    <w:rsid w:val="00BE6F22"/>
    <w:rsid w:val="00BE7253"/>
    <w:rsid w:val="00BE79F2"/>
    <w:rsid w:val="00BF16D9"/>
    <w:rsid w:val="00BF1C84"/>
    <w:rsid w:val="00BF1C94"/>
    <w:rsid w:val="00BF1D8E"/>
    <w:rsid w:val="00BF1E32"/>
    <w:rsid w:val="00BF279C"/>
    <w:rsid w:val="00BF32A9"/>
    <w:rsid w:val="00BF3467"/>
    <w:rsid w:val="00BF38E6"/>
    <w:rsid w:val="00BF3F88"/>
    <w:rsid w:val="00BF42B4"/>
    <w:rsid w:val="00BF4539"/>
    <w:rsid w:val="00BF4A4C"/>
    <w:rsid w:val="00BF4E33"/>
    <w:rsid w:val="00BF51AC"/>
    <w:rsid w:val="00BF6BE8"/>
    <w:rsid w:val="00BF6DFD"/>
    <w:rsid w:val="00BF6F0A"/>
    <w:rsid w:val="00BF6F41"/>
    <w:rsid w:val="00C002D3"/>
    <w:rsid w:val="00C00613"/>
    <w:rsid w:val="00C00882"/>
    <w:rsid w:val="00C01558"/>
    <w:rsid w:val="00C0172E"/>
    <w:rsid w:val="00C01A6C"/>
    <w:rsid w:val="00C01EEC"/>
    <w:rsid w:val="00C024CB"/>
    <w:rsid w:val="00C029AF"/>
    <w:rsid w:val="00C02B73"/>
    <w:rsid w:val="00C0425C"/>
    <w:rsid w:val="00C04853"/>
    <w:rsid w:val="00C049CD"/>
    <w:rsid w:val="00C0522A"/>
    <w:rsid w:val="00C06621"/>
    <w:rsid w:val="00C07197"/>
    <w:rsid w:val="00C071E5"/>
    <w:rsid w:val="00C0736F"/>
    <w:rsid w:val="00C077A7"/>
    <w:rsid w:val="00C10216"/>
    <w:rsid w:val="00C10C69"/>
    <w:rsid w:val="00C110FE"/>
    <w:rsid w:val="00C112B1"/>
    <w:rsid w:val="00C115BB"/>
    <w:rsid w:val="00C1185E"/>
    <w:rsid w:val="00C11DA8"/>
    <w:rsid w:val="00C126BA"/>
    <w:rsid w:val="00C1274C"/>
    <w:rsid w:val="00C127AB"/>
    <w:rsid w:val="00C12A7A"/>
    <w:rsid w:val="00C12CBE"/>
    <w:rsid w:val="00C13BFA"/>
    <w:rsid w:val="00C14426"/>
    <w:rsid w:val="00C14953"/>
    <w:rsid w:val="00C149DF"/>
    <w:rsid w:val="00C14C82"/>
    <w:rsid w:val="00C15063"/>
    <w:rsid w:val="00C15CF3"/>
    <w:rsid w:val="00C16758"/>
    <w:rsid w:val="00C16B65"/>
    <w:rsid w:val="00C17522"/>
    <w:rsid w:val="00C17CBA"/>
    <w:rsid w:val="00C205F7"/>
    <w:rsid w:val="00C20646"/>
    <w:rsid w:val="00C2095F"/>
    <w:rsid w:val="00C20C23"/>
    <w:rsid w:val="00C20E70"/>
    <w:rsid w:val="00C21074"/>
    <w:rsid w:val="00C211FD"/>
    <w:rsid w:val="00C213AA"/>
    <w:rsid w:val="00C21B05"/>
    <w:rsid w:val="00C21CD2"/>
    <w:rsid w:val="00C21DEA"/>
    <w:rsid w:val="00C221DB"/>
    <w:rsid w:val="00C221DD"/>
    <w:rsid w:val="00C22E23"/>
    <w:rsid w:val="00C23AD3"/>
    <w:rsid w:val="00C24544"/>
    <w:rsid w:val="00C256A9"/>
    <w:rsid w:val="00C272D3"/>
    <w:rsid w:val="00C27A51"/>
    <w:rsid w:val="00C31836"/>
    <w:rsid w:val="00C324BD"/>
    <w:rsid w:val="00C32C55"/>
    <w:rsid w:val="00C33D49"/>
    <w:rsid w:val="00C34059"/>
    <w:rsid w:val="00C344A9"/>
    <w:rsid w:val="00C3454E"/>
    <w:rsid w:val="00C352A9"/>
    <w:rsid w:val="00C356B9"/>
    <w:rsid w:val="00C35B8B"/>
    <w:rsid w:val="00C364DA"/>
    <w:rsid w:val="00C36889"/>
    <w:rsid w:val="00C36D73"/>
    <w:rsid w:val="00C37244"/>
    <w:rsid w:val="00C40BFF"/>
    <w:rsid w:val="00C417CA"/>
    <w:rsid w:val="00C4195C"/>
    <w:rsid w:val="00C41CAD"/>
    <w:rsid w:val="00C44682"/>
    <w:rsid w:val="00C4489D"/>
    <w:rsid w:val="00C44A52"/>
    <w:rsid w:val="00C44A60"/>
    <w:rsid w:val="00C44B0E"/>
    <w:rsid w:val="00C45C19"/>
    <w:rsid w:val="00C47003"/>
    <w:rsid w:val="00C4716F"/>
    <w:rsid w:val="00C474A5"/>
    <w:rsid w:val="00C47990"/>
    <w:rsid w:val="00C47CF8"/>
    <w:rsid w:val="00C501D2"/>
    <w:rsid w:val="00C50822"/>
    <w:rsid w:val="00C50A96"/>
    <w:rsid w:val="00C519B4"/>
    <w:rsid w:val="00C523B1"/>
    <w:rsid w:val="00C5307E"/>
    <w:rsid w:val="00C53EE6"/>
    <w:rsid w:val="00C54E9A"/>
    <w:rsid w:val="00C55139"/>
    <w:rsid w:val="00C55450"/>
    <w:rsid w:val="00C556C3"/>
    <w:rsid w:val="00C55C31"/>
    <w:rsid w:val="00C5637F"/>
    <w:rsid w:val="00C56B23"/>
    <w:rsid w:val="00C60477"/>
    <w:rsid w:val="00C60BC0"/>
    <w:rsid w:val="00C6112D"/>
    <w:rsid w:val="00C621F9"/>
    <w:rsid w:val="00C623CD"/>
    <w:rsid w:val="00C6240B"/>
    <w:rsid w:val="00C62672"/>
    <w:rsid w:val="00C62822"/>
    <w:rsid w:val="00C62EF9"/>
    <w:rsid w:val="00C63080"/>
    <w:rsid w:val="00C6392A"/>
    <w:rsid w:val="00C63BB6"/>
    <w:rsid w:val="00C641DD"/>
    <w:rsid w:val="00C644D7"/>
    <w:rsid w:val="00C6456A"/>
    <w:rsid w:val="00C645B3"/>
    <w:rsid w:val="00C651D1"/>
    <w:rsid w:val="00C6604B"/>
    <w:rsid w:val="00C66299"/>
    <w:rsid w:val="00C66C54"/>
    <w:rsid w:val="00C6783A"/>
    <w:rsid w:val="00C708FE"/>
    <w:rsid w:val="00C71685"/>
    <w:rsid w:val="00C72691"/>
    <w:rsid w:val="00C72BFC"/>
    <w:rsid w:val="00C73099"/>
    <w:rsid w:val="00C73181"/>
    <w:rsid w:val="00C74283"/>
    <w:rsid w:val="00C751D8"/>
    <w:rsid w:val="00C751FB"/>
    <w:rsid w:val="00C75699"/>
    <w:rsid w:val="00C75CEE"/>
    <w:rsid w:val="00C75E68"/>
    <w:rsid w:val="00C75F40"/>
    <w:rsid w:val="00C76561"/>
    <w:rsid w:val="00C76F45"/>
    <w:rsid w:val="00C76FAC"/>
    <w:rsid w:val="00C7706D"/>
    <w:rsid w:val="00C80858"/>
    <w:rsid w:val="00C81140"/>
    <w:rsid w:val="00C816A1"/>
    <w:rsid w:val="00C816D3"/>
    <w:rsid w:val="00C821A0"/>
    <w:rsid w:val="00C82726"/>
    <w:rsid w:val="00C82EF2"/>
    <w:rsid w:val="00C833C5"/>
    <w:rsid w:val="00C8420C"/>
    <w:rsid w:val="00C84784"/>
    <w:rsid w:val="00C84B0E"/>
    <w:rsid w:val="00C8504D"/>
    <w:rsid w:val="00C8596C"/>
    <w:rsid w:val="00C86514"/>
    <w:rsid w:val="00C86D2C"/>
    <w:rsid w:val="00C87690"/>
    <w:rsid w:val="00C87856"/>
    <w:rsid w:val="00C91069"/>
    <w:rsid w:val="00C9168F"/>
    <w:rsid w:val="00C91733"/>
    <w:rsid w:val="00C91FA9"/>
    <w:rsid w:val="00C922CF"/>
    <w:rsid w:val="00C92A7D"/>
    <w:rsid w:val="00C930A5"/>
    <w:rsid w:val="00C93B97"/>
    <w:rsid w:val="00C93BA6"/>
    <w:rsid w:val="00C93CED"/>
    <w:rsid w:val="00C9417A"/>
    <w:rsid w:val="00C942AD"/>
    <w:rsid w:val="00C94DB7"/>
    <w:rsid w:val="00C95155"/>
    <w:rsid w:val="00C952D7"/>
    <w:rsid w:val="00C97E1B"/>
    <w:rsid w:val="00C97E7D"/>
    <w:rsid w:val="00C97FB6"/>
    <w:rsid w:val="00CA0268"/>
    <w:rsid w:val="00CA03AF"/>
    <w:rsid w:val="00CA0AB5"/>
    <w:rsid w:val="00CA0AED"/>
    <w:rsid w:val="00CA0DAD"/>
    <w:rsid w:val="00CA14C6"/>
    <w:rsid w:val="00CA1BD4"/>
    <w:rsid w:val="00CA37D7"/>
    <w:rsid w:val="00CA3986"/>
    <w:rsid w:val="00CA3D29"/>
    <w:rsid w:val="00CA41F6"/>
    <w:rsid w:val="00CA4A6D"/>
    <w:rsid w:val="00CA5B73"/>
    <w:rsid w:val="00CA5BF6"/>
    <w:rsid w:val="00CA5DBB"/>
    <w:rsid w:val="00CA5FC0"/>
    <w:rsid w:val="00CA62FC"/>
    <w:rsid w:val="00CA669A"/>
    <w:rsid w:val="00CA670F"/>
    <w:rsid w:val="00CA7A5F"/>
    <w:rsid w:val="00CA7E16"/>
    <w:rsid w:val="00CB0062"/>
    <w:rsid w:val="00CB1657"/>
    <w:rsid w:val="00CB1953"/>
    <w:rsid w:val="00CB2188"/>
    <w:rsid w:val="00CB3116"/>
    <w:rsid w:val="00CB3623"/>
    <w:rsid w:val="00CB38F6"/>
    <w:rsid w:val="00CB3AF1"/>
    <w:rsid w:val="00CB4747"/>
    <w:rsid w:val="00CB4A43"/>
    <w:rsid w:val="00CB5879"/>
    <w:rsid w:val="00CB6105"/>
    <w:rsid w:val="00CB6A29"/>
    <w:rsid w:val="00CB6E4B"/>
    <w:rsid w:val="00CC0E55"/>
    <w:rsid w:val="00CC0FEE"/>
    <w:rsid w:val="00CC1FEB"/>
    <w:rsid w:val="00CC2331"/>
    <w:rsid w:val="00CC2605"/>
    <w:rsid w:val="00CC2A40"/>
    <w:rsid w:val="00CC2D29"/>
    <w:rsid w:val="00CC3508"/>
    <w:rsid w:val="00CC3BA3"/>
    <w:rsid w:val="00CC4044"/>
    <w:rsid w:val="00CC493B"/>
    <w:rsid w:val="00CC4FE3"/>
    <w:rsid w:val="00CC55F2"/>
    <w:rsid w:val="00CC7603"/>
    <w:rsid w:val="00CD080F"/>
    <w:rsid w:val="00CD15AE"/>
    <w:rsid w:val="00CD19A3"/>
    <w:rsid w:val="00CD2226"/>
    <w:rsid w:val="00CD2B7C"/>
    <w:rsid w:val="00CD36E8"/>
    <w:rsid w:val="00CD3721"/>
    <w:rsid w:val="00CD3BBE"/>
    <w:rsid w:val="00CD5A50"/>
    <w:rsid w:val="00CD667C"/>
    <w:rsid w:val="00CD669E"/>
    <w:rsid w:val="00CD6814"/>
    <w:rsid w:val="00CD6946"/>
    <w:rsid w:val="00CD72C7"/>
    <w:rsid w:val="00CE1443"/>
    <w:rsid w:val="00CE2D25"/>
    <w:rsid w:val="00CE335B"/>
    <w:rsid w:val="00CE3ABC"/>
    <w:rsid w:val="00CE3BB8"/>
    <w:rsid w:val="00CE3ED6"/>
    <w:rsid w:val="00CE4026"/>
    <w:rsid w:val="00CE64F2"/>
    <w:rsid w:val="00CE6816"/>
    <w:rsid w:val="00CE68BA"/>
    <w:rsid w:val="00CE6A9F"/>
    <w:rsid w:val="00CE7A58"/>
    <w:rsid w:val="00CE7B85"/>
    <w:rsid w:val="00CF05D4"/>
    <w:rsid w:val="00CF1877"/>
    <w:rsid w:val="00CF2122"/>
    <w:rsid w:val="00CF250A"/>
    <w:rsid w:val="00CF2E5E"/>
    <w:rsid w:val="00CF3031"/>
    <w:rsid w:val="00CF4476"/>
    <w:rsid w:val="00CF4CC7"/>
    <w:rsid w:val="00CF4D6A"/>
    <w:rsid w:val="00CF54FF"/>
    <w:rsid w:val="00CF56DB"/>
    <w:rsid w:val="00CF57BA"/>
    <w:rsid w:val="00CF5EF9"/>
    <w:rsid w:val="00CF620C"/>
    <w:rsid w:val="00CF6307"/>
    <w:rsid w:val="00CF67A2"/>
    <w:rsid w:val="00CF69E6"/>
    <w:rsid w:val="00CF70E0"/>
    <w:rsid w:val="00D003B4"/>
    <w:rsid w:val="00D014DB"/>
    <w:rsid w:val="00D01718"/>
    <w:rsid w:val="00D022C3"/>
    <w:rsid w:val="00D02AC9"/>
    <w:rsid w:val="00D02B38"/>
    <w:rsid w:val="00D02FD4"/>
    <w:rsid w:val="00D037EC"/>
    <w:rsid w:val="00D0436B"/>
    <w:rsid w:val="00D048BF"/>
    <w:rsid w:val="00D04ABB"/>
    <w:rsid w:val="00D05C6E"/>
    <w:rsid w:val="00D05E61"/>
    <w:rsid w:val="00D060D4"/>
    <w:rsid w:val="00D06351"/>
    <w:rsid w:val="00D067CC"/>
    <w:rsid w:val="00D0682F"/>
    <w:rsid w:val="00D07218"/>
    <w:rsid w:val="00D07422"/>
    <w:rsid w:val="00D078B5"/>
    <w:rsid w:val="00D07F43"/>
    <w:rsid w:val="00D107EA"/>
    <w:rsid w:val="00D11522"/>
    <w:rsid w:val="00D13B85"/>
    <w:rsid w:val="00D13C41"/>
    <w:rsid w:val="00D1535B"/>
    <w:rsid w:val="00D15CF9"/>
    <w:rsid w:val="00D1623E"/>
    <w:rsid w:val="00D163F4"/>
    <w:rsid w:val="00D167FB"/>
    <w:rsid w:val="00D20387"/>
    <w:rsid w:val="00D2046E"/>
    <w:rsid w:val="00D206A4"/>
    <w:rsid w:val="00D20C4E"/>
    <w:rsid w:val="00D21417"/>
    <w:rsid w:val="00D21B38"/>
    <w:rsid w:val="00D2366F"/>
    <w:rsid w:val="00D24122"/>
    <w:rsid w:val="00D24298"/>
    <w:rsid w:val="00D253DF"/>
    <w:rsid w:val="00D26145"/>
    <w:rsid w:val="00D2622D"/>
    <w:rsid w:val="00D2640F"/>
    <w:rsid w:val="00D268C5"/>
    <w:rsid w:val="00D269A5"/>
    <w:rsid w:val="00D26A14"/>
    <w:rsid w:val="00D2739E"/>
    <w:rsid w:val="00D27686"/>
    <w:rsid w:val="00D27FA8"/>
    <w:rsid w:val="00D30183"/>
    <w:rsid w:val="00D3027D"/>
    <w:rsid w:val="00D30726"/>
    <w:rsid w:val="00D31386"/>
    <w:rsid w:val="00D31456"/>
    <w:rsid w:val="00D31BB8"/>
    <w:rsid w:val="00D31D7B"/>
    <w:rsid w:val="00D32295"/>
    <w:rsid w:val="00D325C7"/>
    <w:rsid w:val="00D326C6"/>
    <w:rsid w:val="00D3340A"/>
    <w:rsid w:val="00D33FEF"/>
    <w:rsid w:val="00D35426"/>
    <w:rsid w:val="00D357AA"/>
    <w:rsid w:val="00D3599F"/>
    <w:rsid w:val="00D36A01"/>
    <w:rsid w:val="00D37018"/>
    <w:rsid w:val="00D3747C"/>
    <w:rsid w:val="00D4121D"/>
    <w:rsid w:val="00D413FF"/>
    <w:rsid w:val="00D41992"/>
    <w:rsid w:val="00D41E34"/>
    <w:rsid w:val="00D42AF9"/>
    <w:rsid w:val="00D42FE2"/>
    <w:rsid w:val="00D4419A"/>
    <w:rsid w:val="00D44901"/>
    <w:rsid w:val="00D44940"/>
    <w:rsid w:val="00D44B08"/>
    <w:rsid w:val="00D44D20"/>
    <w:rsid w:val="00D45082"/>
    <w:rsid w:val="00D451A7"/>
    <w:rsid w:val="00D46DEF"/>
    <w:rsid w:val="00D474B7"/>
    <w:rsid w:val="00D47DCE"/>
    <w:rsid w:val="00D50007"/>
    <w:rsid w:val="00D5150C"/>
    <w:rsid w:val="00D519FD"/>
    <w:rsid w:val="00D51D6D"/>
    <w:rsid w:val="00D51DE8"/>
    <w:rsid w:val="00D52B12"/>
    <w:rsid w:val="00D53760"/>
    <w:rsid w:val="00D553F4"/>
    <w:rsid w:val="00D55CBD"/>
    <w:rsid w:val="00D57D07"/>
    <w:rsid w:val="00D57E4C"/>
    <w:rsid w:val="00D61726"/>
    <w:rsid w:val="00D6223D"/>
    <w:rsid w:val="00D62471"/>
    <w:rsid w:val="00D6312B"/>
    <w:rsid w:val="00D63C94"/>
    <w:rsid w:val="00D64E7A"/>
    <w:rsid w:val="00D64F7C"/>
    <w:rsid w:val="00D65187"/>
    <w:rsid w:val="00D6572D"/>
    <w:rsid w:val="00D65AE5"/>
    <w:rsid w:val="00D65FEA"/>
    <w:rsid w:val="00D661B1"/>
    <w:rsid w:val="00D6757A"/>
    <w:rsid w:val="00D67E34"/>
    <w:rsid w:val="00D67E6D"/>
    <w:rsid w:val="00D7082B"/>
    <w:rsid w:val="00D712C8"/>
    <w:rsid w:val="00D71428"/>
    <w:rsid w:val="00D7174C"/>
    <w:rsid w:val="00D71B70"/>
    <w:rsid w:val="00D71BA9"/>
    <w:rsid w:val="00D726CE"/>
    <w:rsid w:val="00D73BD5"/>
    <w:rsid w:val="00D75B8D"/>
    <w:rsid w:val="00D76E7D"/>
    <w:rsid w:val="00D77185"/>
    <w:rsid w:val="00D77794"/>
    <w:rsid w:val="00D77DED"/>
    <w:rsid w:val="00D80A78"/>
    <w:rsid w:val="00D815AD"/>
    <w:rsid w:val="00D819E9"/>
    <w:rsid w:val="00D8276C"/>
    <w:rsid w:val="00D82B8D"/>
    <w:rsid w:val="00D831CE"/>
    <w:rsid w:val="00D83F2C"/>
    <w:rsid w:val="00D843A5"/>
    <w:rsid w:val="00D844BD"/>
    <w:rsid w:val="00D844E2"/>
    <w:rsid w:val="00D84C36"/>
    <w:rsid w:val="00D84F7D"/>
    <w:rsid w:val="00D85515"/>
    <w:rsid w:val="00D85C6F"/>
    <w:rsid w:val="00D85F17"/>
    <w:rsid w:val="00D85F85"/>
    <w:rsid w:val="00D85FD9"/>
    <w:rsid w:val="00D85FE4"/>
    <w:rsid w:val="00D86496"/>
    <w:rsid w:val="00D86D7B"/>
    <w:rsid w:val="00D87604"/>
    <w:rsid w:val="00D911C2"/>
    <w:rsid w:val="00D914EB"/>
    <w:rsid w:val="00D91A2E"/>
    <w:rsid w:val="00D92FB6"/>
    <w:rsid w:val="00D9303F"/>
    <w:rsid w:val="00D93858"/>
    <w:rsid w:val="00D94A0C"/>
    <w:rsid w:val="00D9569F"/>
    <w:rsid w:val="00D96105"/>
    <w:rsid w:val="00D96205"/>
    <w:rsid w:val="00D96663"/>
    <w:rsid w:val="00D96A96"/>
    <w:rsid w:val="00D96B04"/>
    <w:rsid w:val="00D97362"/>
    <w:rsid w:val="00D9768A"/>
    <w:rsid w:val="00D97E9F"/>
    <w:rsid w:val="00D97F5A"/>
    <w:rsid w:val="00DA0B4A"/>
    <w:rsid w:val="00DA0BB5"/>
    <w:rsid w:val="00DA1263"/>
    <w:rsid w:val="00DA153D"/>
    <w:rsid w:val="00DA2297"/>
    <w:rsid w:val="00DA33A4"/>
    <w:rsid w:val="00DA3EFF"/>
    <w:rsid w:val="00DA47F1"/>
    <w:rsid w:val="00DA5FD7"/>
    <w:rsid w:val="00DA7524"/>
    <w:rsid w:val="00DB0B62"/>
    <w:rsid w:val="00DB12E2"/>
    <w:rsid w:val="00DB1B05"/>
    <w:rsid w:val="00DB35A5"/>
    <w:rsid w:val="00DB375B"/>
    <w:rsid w:val="00DB3CAD"/>
    <w:rsid w:val="00DB584E"/>
    <w:rsid w:val="00DB5955"/>
    <w:rsid w:val="00DB5C44"/>
    <w:rsid w:val="00DB6173"/>
    <w:rsid w:val="00DB623D"/>
    <w:rsid w:val="00DB63FC"/>
    <w:rsid w:val="00DB6D59"/>
    <w:rsid w:val="00DB7E49"/>
    <w:rsid w:val="00DC0170"/>
    <w:rsid w:val="00DC0DE9"/>
    <w:rsid w:val="00DC1219"/>
    <w:rsid w:val="00DC1634"/>
    <w:rsid w:val="00DC2A10"/>
    <w:rsid w:val="00DC2DDE"/>
    <w:rsid w:val="00DC3699"/>
    <w:rsid w:val="00DC3D8A"/>
    <w:rsid w:val="00DC3DCB"/>
    <w:rsid w:val="00DC3E0C"/>
    <w:rsid w:val="00DC4757"/>
    <w:rsid w:val="00DC48BA"/>
    <w:rsid w:val="00DC4BAF"/>
    <w:rsid w:val="00DC4CD5"/>
    <w:rsid w:val="00DC50A7"/>
    <w:rsid w:val="00DC5866"/>
    <w:rsid w:val="00DC64FF"/>
    <w:rsid w:val="00DC6798"/>
    <w:rsid w:val="00DC7480"/>
    <w:rsid w:val="00DC7712"/>
    <w:rsid w:val="00DD06AB"/>
    <w:rsid w:val="00DD08CA"/>
    <w:rsid w:val="00DD16AE"/>
    <w:rsid w:val="00DD22E1"/>
    <w:rsid w:val="00DD2547"/>
    <w:rsid w:val="00DD31D4"/>
    <w:rsid w:val="00DD34FA"/>
    <w:rsid w:val="00DD36D7"/>
    <w:rsid w:val="00DD3B22"/>
    <w:rsid w:val="00DD4009"/>
    <w:rsid w:val="00DD43C8"/>
    <w:rsid w:val="00DD488B"/>
    <w:rsid w:val="00DD4919"/>
    <w:rsid w:val="00DD4DD1"/>
    <w:rsid w:val="00DD535C"/>
    <w:rsid w:val="00DD594D"/>
    <w:rsid w:val="00DD5AB0"/>
    <w:rsid w:val="00DD5B59"/>
    <w:rsid w:val="00DD625C"/>
    <w:rsid w:val="00DD6898"/>
    <w:rsid w:val="00DD6F87"/>
    <w:rsid w:val="00DD78C0"/>
    <w:rsid w:val="00DE0611"/>
    <w:rsid w:val="00DE1093"/>
    <w:rsid w:val="00DE1F3C"/>
    <w:rsid w:val="00DE21EC"/>
    <w:rsid w:val="00DE29C3"/>
    <w:rsid w:val="00DE2DE9"/>
    <w:rsid w:val="00DE304F"/>
    <w:rsid w:val="00DE3CB0"/>
    <w:rsid w:val="00DE4176"/>
    <w:rsid w:val="00DE6165"/>
    <w:rsid w:val="00DE652E"/>
    <w:rsid w:val="00DE6CE8"/>
    <w:rsid w:val="00DE7D46"/>
    <w:rsid w:val="00DF0C4F"/>
    <w:rsid w:val="00DF0C70"/>
    <w:rsid w:val="00DF0FE3"/>
    <w:rsid w:val="00DF1A80"/>
    <w:rsid w:val="00DF1E52"/>
    <w:rsid w:val="00DF20C9"/>
    <w:rsid w:val="00DF2319"/>
    <w:rsid w:val="00DF2EA7"/>
    <w:rsid w:val="00DF3060"/>
    <w:rsid w:val="00DF3075"/>
    <w:rsid w:val="00DF378B"/>
    <w:rsid w:val="00DF383A"/>
    <w:rsid w:val="00DF3CEA"/>
    <w:rsid w:val="00DF4CA4"/>
    <w:rsid w:val="00DF5268"/>
    <w:rsid w:val="00DF53D4"/>
    <w:rsid w:val="00DF5E48"/>
    <w:rsid w:val="00DF6713"/>
    <w:rsid w:val="00DF698C"/>
    <w:rsid w:val="00DF6B82"/>
    <w:rsid w:val="00DF6CBF"/>
    <w:rsid w:val="00DF6E60"/>
    <w:rsid w:val="00DF6F2B"/>
    <w:rsid w:val="00DF7421"/>
    <w:rsid w:val="00E004B9"/>
    <w:rsid w:val="00E0093C"/>
    <w:rsid w:val="00E00F08"/>
    <w:rsid w:val="00E00F68"/>
    <w:rsid w:val="00E01F89"/>
    <w:rsid w:val="00E0211C"/>
    <w:rsid w:val="00E02B55"/>
    <w:rsid w:val="00E033E3"/>
    <w:rsid w:val="00E05908"/>
    <w:rsid w:val="00E05F91"/>
    <w:rsid w:val="00E06A30"/>
    <w:rsid w:val="00E101EA"/>
    <w:rsid w:val="00E10F32"/>
    <w:rsid w:val="00E1192A"/>
    <w:rsid w:val="00E12208"/>
    <w:rsid w:val="00E12F40"/>
    <w:rsid w:val="00E12F49"/>
    <w:rsid w:val="00E13031"/>
    <w:rsid w:val="00E131AF"/>
    <w:rsid w:val="00E13966"/>
    <w:rsid w:val="00E139FE"/>
    <w:rsid w:val="00E14672"/>
    <w:rsid w:val="00E14901"/>
    <w:rsid w:val="00E1645D"/>
    <w:rsid w:val="00E16BCC"/>
    <w:rsid w:val="00E173FB"/>
    <w:rsid w:val="00E2074A"/>
    <w:rsid w:val="00E20911"/>
    <w:rsid w:val="00E20EC2"/>
    <w:rsid w:val="00E21A85"/>
    <w:rsid w:val="00E228C1"/>
    <w:rsid w:val="00E23A36"/>
    <w:rsid w:val="00E247AB"/>
    <w:rsid w:val="00E25E89"/>
    <w:rsid w:val="00E2609B"/>
    <w:rsid w:val="00E267DF"/>
    <w:rsid w:val="00E26834"/>
    <w:rsid w:val="00E26888"/>
    <w:rsid w:val="00E26953"/>
    <w:rsid w:val="00E26F04"/>
    <w:rsid w:val="00E27679"/>
    <w:rsid w:val="00E27CA1"/>
    <w:rsid w:val="00E27DA5"/>
    <w:rsid w:val="00E3078E"/>
    <w:rsid w:val="00E31043"/>
    <w:rsid w:val="00E314DA"/>
    <w:rsid w:val="00E31DDE"/>
    <w:rsid w:val="00E31ECE"/>
    <w:rsid w:val="00E323A6"/>
    <w:rsid w:val="00E328E9"/>
    <w:rsid w:val="00E32C50"/>
    <w:rsid w:val="00E32D04"/>
    <w:rsid w:val="00E32D56"/>
    <w:rsid w:val="00E32F48"/>
    <w:rsid w:val="00E33303"/>
    <w:rsid w:val="00E33B40"/>
    <w:rsid w:val="00E342B3"/>
    <w:rsid w:val="00E342F6"/>
    <w:rsid w:val="00E34999"/>
    <w:rsid w:val="00E349B5"/>
    <w:rsid w:val="00E34DF7"/>
    <w:rsid w:val="00E3568A"/>
    <w:rsid w:val="00E35FDB"/>
    <w:rsid w:val="00E37278"/>
    <w:rsid w:val="00E3748C"/>
    <w:rsid w:val="00E379A7"/>
    <w:rsid w:val="00E37D43"/>
    <w:rsid w:val="00E40D76"/>
    <w:rsid w:val="00E41853"/>
    <w:rsid w:val="00E4198C"/>
    <w:rsid w:val="00E41A94"/>
    <w:rsid w:val="00E42138"/>
    <w:rsid w:val="00E42594"/>
    <w:rsid w:val="00E42EC9"/>
    <w:rsid w:val="00E43165"/>
    <w:rsid w:val="00E4349F"/>
    <w:rsid w:val="00E44A03"/>
    <w:rsid w:val="00E44ABF"/>
    <w:rsid w:val="00E44C0A"/>
    <w:rsid w:val="00E44CF9"/>
    <w:rsid w:val="00E45223"/>
    <w:rsid w:val="00E45304"/>
    <w:rsid w:val="00E4651D"/>
    <w:rsid w:val="00E47437"/>
    <w:rsid w:val="00E47DE9"/>
    <w:rsid w:val="00E502F4"/>
    <w:rsid w:val="00E50F61"/>
    <w:rsid w:val="00E5128C"/>
    <w:rsid w:val="00E519B8"/>
    <w:rsid w:val="00E5237F"/>
    <w:rsid w:val="00E52BEA"/>
    <w:rsid w:val="00E53498"/>
    <w:rsid w:val="00E53697"/>
    <w:rsid w:val="00E542F6"/>
    <w:rsid w:val="00E54566"/>
    <w:rsid w:val="00E547CD"/>
    <w:rsid w:val="00E54AA3"/>
    <w:rsid w:val="00E54B9F"/>
    <w:rsid w:val="00E54CD2"/>
    <w:rsid w:val="00E558DD"/>
    <w:rsid w:val="00E5747C"/>
    <w:rsid w:val="00E5750D"/>
    <w:rsid w:val="00E60155"/>
    <w:rsid w:val="00E60176"/>
    <w:rsid w:val="00E60A6F"/>
    <w:rsid w:val="00E616D8"/>
    <w:rsid w:val="00E62C9C"/>
    <w:rsid w:val="00E6318C"/>
    <w:rsid w:val="00E632F3"/>
    <w:rsid w:val="00E63E28"/>
    <w:rsid w:val="00E63F23"/>
    <w:rsid w:val="00E63F4A"/>
    <w:rsid w:val="00E6409E"/>
    <w:rsid w:val="00E64482"/>
    <w:rsid w:val="00E649CE"/>
    <w:rsid w:val="00E65654"/>
    <w:rsid w:val="00E66094"/>
    <w:rsid w:val="00E66E5F"/>
    <w:rsid w:val="00E672B6"/>
    <w:rsid w:val="00E70476"/>
    <w:rsid w:val="00E7244B"/>
    <w:rsid w:val="00E724A7"/>
    <w:rsid w:val="00E72817"/>
    <w:rsid w:val="00E729BC"/>
    <w:rsid w:val="00E731CB"/>
    <w:rsid w:val="00E732C0"/>
    <w:rsid w:val="00E7331C"/>
    <w:rsid w:val="00E73777"/>
    <w:rsid w:val="00E73A1E"/>
    <w:rsid w:val="00E7534B"/>
    <w:rsid w:val="00E7546A"/>
    <w:rsid w:val="00E757B8"/>
    <w:rsid w:val="00E75870"/>
    <w:rsid w:val="00E75CA0"/>
    <w:rsid w:val="00E76085"/>
    <w:rsid w:val="00E77934"/>
    <w:rsid w:val="00E805C5"/>
    <w:rsid w:val="00E81B5D"/>
    <w:rsid w:val="00E81C66"/>
    <w:rsid w:val="00E81E7D"/>
    <w:rsid w:val="00E820A8"/>
    <w:rsid w:val="00E82454"/>
    <w:rsid w:val="00E82A23"/>
    <w:rsid w:val="00E8391C"/>
    <w:rsid w:val="00E83A63"/>
    <w:rsid w:val="00E83A77"/>
    <w:rsid w:val="00E83B56"/>
    <w:rsid w:val="00E84407"/>
    <w:rsid w:val="00E84709"/>
    <w:rsid w:val="00E8493D"/>
    <w:rsid w:val="00E84DA1"/>
    <w:rsid w:val="00E84FD3"/>
    <w:rsid w:val="00E854E7"/>
    <w:rsid w:val="00E857C2"/>
    <w:rsid w:val="00E858D4"/>
    <w:rsid w:val="00E85F8A"/>
    <w:rsid w:val="00E86007"/>
    <w:rsid w:val="00E864C9"/>
    <w:rsid w:val="00E86A05"/>
    <w:rsid w:val="00E86C5B"/>
    <w:rsid w:val="00E86D29"/>
    <w:rsid w:val="00E8737D"/>
    <w:rsid w:val="00E874FF"/>
    <w:rsid w:val="00E87885"/>
    <w:rsid w:val="00E879A7"/>
    <w:rsid w:val="00E900D7"/>
    <w:rsid w:val="00E901C8"/>
    <w:rsid w:val="00E903B2"/>
    <w:rsid w:val="00E90A66"/>
    <w:rsid w:val="00E90BE1"/>
    <w:rsid w:val="00E91AF4"/>
    <w:rsid w:val="00E92F75"/>
    <w:rsid w:val="00E937F1"/>
    <w:rsid w:val="00E940B6"/>
    <w:rsid w:val="00E94263"/>
    <w:rsid w:val="00E94867"/>
    <w:rsid w:val="00E94FAA"/>
    <w:rsid w:val="00E950E2"/>
    <w:rsid w:val="00E95E34"/>
    <w:rsid w:val="00E96274"/>
    <w:rsid w:val="00E96363"/>
    <w:rsid w:val="00E96925"/>
    <w:rsid w:val="00E96DAE"/>
    <w:rsid w:val="00EA017E"/>
    <w:rsid w:val="00EA0455"/>
    <w:rsid w:val="00EA0F8D"/>
    <w:rsid w:val="00EA29CD"/>
    <w:rsid w:val="00EA35A0"/>
    <w:rsid w:val="00EA38F6"/>
    <w:rsid w:val="00EA4AC6"/>
    <w:rsid w:val="00EA4CDB"/>
    <w:rsid w:val="00EA5FFD"/>
    <w:rsid w:val="00EA651C"/>
    <w:rsid w:val="00EA6718"/>
    <w:rsid w:val="00EA6BD4"/>
    <w:rsid w:val="00EA7729"/>
    <w:rsid w:val="00EA7D5D"/>
    <w:rsid w:val="00EA7E40"/>
    <w:rsid w:val="00EB0BFE"/>
    <w:rsid w:val="00EB0C9A"/>
    <w:rsid w:val="00EB0F40"/>
    <w:rsid w:val="00EB1383"/>
    <w:rsid w:val="00EB1AB0"/>
    <w:rsid w:val="00EB2274"/>
    <w:rsid w:val="00EB2EF3"/>
    <w:rsid w:val="00EB3894"/>
    <w:rsid w:val="00EB3913"/>
    <w:rsid w:val="00EB4475"/>
    <w:rsid w:val="00EB566A"/>
    <w:rsid w:val="00EB6F27"/>
    <w:rsid w:val="00EB7263"/>
    <w:rsid w:val="00EB7621"/>
    <w:rsid w:val="00EC07C4"/>
    <w:rsid w:val="00EC0976"/>
    <w:rsid w:val="00EC0B2D"/>
    <w:rsid w:val="00EC0C94"/>
    <w:rsid w:val="00EC15CA"/>
    <w:rsid w:val="00EC19F4"/>
    <w:rsid w:val="00EC1E95"/>
    <w:rsid w:val="00EC1F94"/>
    <w:rsid w:val="00EC2021"/>
    <w:rsid w:val="00EC2194"/>
    <w:rsid w:val="00EC221D"/>
    <w:rsid w:val="00EC2A66"/>
    <w:rsid w:val="00EC3E65"/>
    <w:rsid w:val="00EC47B9"/>
    <w:rsid w:val="00EC48F8"/>
    <w:rsid w:val="00EC4B71"/>
    <w:rsid w:val="00EC4E22"/>
    <w:rsid w:val="00EC681C"/>
    <w:rsid w:val="00EC6EA4"/>
    <w:rsid w:val="00EC747B"/>
    <w:rsid w:val="00EC7619"/>
    <w:rsid w:val="00EC7809"/>
    <w:rsid w:val="00EC7C22"/>
    <w:rsid w:val="00EC7CBD"/>
    <w:rsid w:val="00EC7E38"/>
    <w:rsid w:val="00ED0DD9"/>
    <w:rsid w:val="00ED1FF4"/>
    <w:rsid w:val="00ED295E"/>
    <w:rsid w:val="00ED2D33"/>
    <w:rsid w:val="00ED2EBA"/>
    <w:rsid w:val="00ED30C9"/>
    <w:rsid w:val="00ED3BFB"/>
    <w:rsid w:val="00ED4425"/>
    <w:rsid w:val="00ED4AA2"/>
    <w:rsid w:val="00ED5F79"/>
    <w:rsid w:val="00ED6699"/>
    <w:rsid w:val="00ED677A"/>
    <w:rsid w:val="00ED69E7"/>
    <w:rsid w:val="00ED79D1"/>
    <w:rsid w:val="00EE0956"/>
    <w:rsid w:val="00EE0979"/>
    <w:rsid w:val="00EE0E15"/>
    <w:rsid w:val="00EE1075"/>
    <w:rsid w:val="00EE222E"/>
    <w:rsid w:val="00EE2250"/>
    <w:rsid w:val="00EE29F1"/>
    <w:rsid w:val="00EE2DBF"/>
    <w:rsid w:val="00EE2F66"/>
    <w:rsid w:val="00EE3443"/>
    <w:rsid w:val="00EE35B5"/>
    <w:rsid w:val="00EE3637"/>
    <w:rsid w:val="00EE413E"/>
    <w:rsid w:val="00EE41DC"/>
    <w:rsid w:val="00EE44C1"/>
    <w:rsid w:val="00EE4DAF"/>
    <w:rsid w:val="00EE5907"/>
    <w:rsid w:val="00EE61AB"/>
    <w:rsid w:val="00EE780F"/>
    <w:rsid w:val="00EE796D"/>
    <w:rsid w:val="00EF08E0"/>
    <w:rsid w:val="00EF0A56"/>
    <w:rsid w:val="00EF0BFC"/>
    <w:rsid w:val="00EF1A3E"/>
    <w:rsid w:val="00EF2808"/>
    <w:rsid w:val="00EF2845"/>
    <w:rsid w:val="00EF33AC"/>
    <w:rsid w:val="00EF3880"/>
    <w:rsid w:val="00EF4D38"/>
    <w:rsid w:val="00EF514F"/>
    <w:rsid w:val="00EF5949"/>
    <w:rsid w:val="00EF5DCA"/>
    <w:rsid w:val="00EF6852"/>
    <w:rsid w:val="00EF68C1"/>
    <w:rsid w:val="00EF6E01"/>
    <w:rsid w:val="00EF6E87"/>
    <w:rsid w:val="00EF6FA8"/>
    <w:rsid w:val="00EF71D5"/>
    <w:rsid w:val="00EF7BD7"/>
    <w:rsid w:val="00F00123"/>
    <w:rsid w:val="00F00485"/>
    <w:rsid w:val="00F00C6B"/>
    <w:rsid w:val="00F00EC6"/>
    <w:rsid w:val="00F0258C"/>
    <w:rsid w:val="00F02F0F"/>
    <w:rsid w:val="00F02F1B"/>
    <w:rsid w:val="00F03053"/>
    <w:rsid w:val="00F031D1"/>
    <w:rsid w:val="00F03615"/>
    <w:rsid w:val="00F038D4"/>
    <w:rsid w:val="00F03C89"/>
    <w:rsid w:val="00F03FB4"/>
    <w:rsid w:val="00F058CE"/>
    <w:rsid w:val="00F0596B"/>
    <w:rsid w:val="00F05B90"/>
    <w:rsid w:val="00F06A69"/>
    <w:rsid w:val="00F07412"/>
    <w:rsid w:val="00F076AB"/>
    <w:rsid w:val="00F076E0"/>
    <w:rsid w:val="00F07A6A"/>
    <w:rsid w:val="00F10657"/>
    <w:rsid w:val="00F112E9"/>
    <w:rsid w:val="00F113E8"/>
    <w:rsid w:val="00F1152F"/>
    <w:rsid w:val="00F11537"/>
    <w:rsid w:val="00F11DFD"/>
    <w:rsid w:val="00F12E76"/>
    <w:rsid w:val="00F12F81"/>
    <w:rsid w:val="00F13187"/>
    <w:rsid w:val="00F13A4C"/>
    <w:rsid w:val="00F13FD9"/>
    <w:rsid w:val="00F148AE"/>
    <w:rsid w:val="00F14A3B"/>
    <w:rsid w:val="00F150C5"/>
    <w:rsid w:val="00F15DBA"/>
    <w:rsid w:val="00F16F05"/>
    <w:rsid w:val="00F206D5"/>
    <w:rsid w:val="00F20703"/>
    <w:rsid w:val="00F207EC"/>
    <w:rsid w:val="00F2137A"/>
    <w:rsid w:val="00F2194A"/>
    <w:rsid w:val="00F21966"/>
    <w:rsid w:val="00F22279"/>
    <w:rsid w:val="00F226B9"/>
    <w:rsid w:val="00F22898"/>
    <w:rsid w:val="00F22AC7"/>
    <w:rsid w:val="00F231CC"/>
    <w:rsid w:val="00F232EE"/>
    <w:rsid w:val="00F23F27"/>
    <w:rsid w:val="00F2441A"/>
    <w:rsid w:val="00F24745"/>
    <w:rsid w:val="00F24C1D"/>
    <w:rsid w:val="00F25120"/>
    <w:rsid w:val="00F2515A"/>
    <w:rsid w:val="00F254DB"/>
    <w:rsid w:val="00F25980"/>
    <w:rsid w:val="00F26987"/>
    <w:rsid w:val="00F27C95"/>
    <w:rsid w:val="00F302A3"/>
    <w:rsid w:val="00F30A2E"/>
    <w:rsid w:val="00F30C51"/>
    <w:rsid w:val="00F30D8D"/>
    <w:rsid w:val="00F30F77"/>
    <w:rsid w:val="00F31108"/>
    <w:rsid w:val="00F31198"/>
    <w:rsid w:val="00F32051"/>
    <w:rsid w:val="00F322CD"/>
    <w:rsid w:val="00F33734"/>
    <w:rsid w:val="00F33AC6"/>
    <w:rsid w:val="00F33BB5"/>
    <w:rsid w:val="00F341C2"/>
    <w:rsid w:val="00F3428C"/>
    <w:rsid w:val="00F34435"/>
    <w:rsid w:val="00F35318"/>
    <w:rsid w:val="00F3598D"/>
    <w:rsid w:val="00F377A0"/>
    <w:rsid w:val="00F37D82"/>
    <w:rsid w:val="00F401E6"/>
    <w:rsid w:val="00F40C02"/>
    <w:rsid w:val="00F410BB"/>
    <w:rsid w:val="00F414AB"/>
    <w:rsid w:val="00F41DE7"/>
    <w:rsid w:val="00F42BAA"/>
    <w:rsid w:val="00F431DE"/>
    <w:rsid w:val="00F4336E"/>
    <w:rsid w:val="00F4347E"/>
    <w:rsid w:val="00F44AA3"/>
    <w:rsid w:val="00F45AB4"/>
    <w:rsid w:val="00F46051"/>
    <w:rsid w:val="00F4697D"/>
    <w:rsid w:val="00F4741D"/>
    <w:rsid w:val="00F4796D"/>
    <w:rsid w:val="00F47A9A"/>
    <w:rsid w:val="00F50969"/>
    <w:rsid w:val="00F50C57"/>
    <w:rsid w:val="00F511A1"/>
    <w:rsid w:val="00F51EA2"/>
    <w:rsid w:val="00F52304"/>
    <w:rsid w:val="00F52776"/>
    <w:rsid w:val="00F53060"/>
    <w:rsid w:val="00F53AF5"/>
    <w:rsid w:val="00F53D00"/>
    <w:rsid w:val="00F53EC1"/>
    <w:rsid w:val="00F5433A"/>
    <w:rsid w:val="00F54DCF"/>
    <w:rsid w:val="00F54DFB"/>
    <w:rsid w:val="00F552D6"/>
    <w:rsid w:val="00F55715"/>
    <w:rsid w:val="00F55A2A"/>
    <w:rsid w:val="00F57B53"/>
    <w:rsid w:val="00F6060B"/>
    <w:rsid w:val="00F6074D"/>
    <w:rsid w:val="00F61861"/>
    <w:rsid w:val="00F62452"/>
    <w:rsid w:val="00F628CA"/>
    <w:rsid w:val="00F6296C"/>
    <w:rsid w:val="00F63979"/>
    <w:rsid w:val="00F63D63"/>
    <w:rsid w:val="00F65004"/>
    <w:rsid w:val="00F6566F"/>
    <w:rsid w:val="00F6603D"/>
    <w:rsid w:val="00F6607A"/>
    <w:rsid w:val="00F6665C"/>
    <w:rsid w:val="00F66712"/>
    <w:rsid w:val="00F66DD0"/>
    <w:rsid w:val="00F67528"/>
    <w:rsid w:val="00F67A1E"/>
    <w:rsid w:val="00F67F3A"/>
    <w:rsid w:val="00F706DC"/>
    <w:rsid w:val="00F708D1"/>
    <w:rsid w:val="00F7139C"/>
    <w:rsid w:val="00F714E3"/>
    <w:rsid w:val="00F722AE"/>
    <w:rsid w:val="00F7270E"/>
    <w:rsid w:val="00F72A1A"/>
    <w:rsid w:val="00F72AE9"/>
    <w:rsid w:val="00F73427"/>
    <w:rsid w:val="00F737C5"/>
    <w:rsid w:val="00F73C56"/>
    <w:rsid w:val="00F749A1"/>
    <w:rsid w:val="00F74E8C"/>
    <w:rsid w:val="00F751F6"/>
    <w:rsid w:val="00F75238"/>
    <w:rsid w:val="00F752E7"/>
    <w:rsid w:val="00F755A9"/>
    <w:rsid w:val="00F7597F"/>
    <w:rsid w:val="00F75A7F"/>
    <w:rsid w:val="00F75B21"/>
    <w:rsid w:val="00F75DF3"/>
    <w:rsid w:val="00F772DE"/>
    <w:rsid w:val="00F7791B"/>
    <w:rsid w:val="00F77BCB"/>
    <w:rsid w:val="00F77F73"/>
    <w:rsid w:val="00F800C1"/>
    <w:rsid w:val="00F8149B"/>
    <w:rsid w:val="00F81B39"/>
    <w:rsid w:val="00F82A2C"/>
    <w:rsid w:val="00F82EBA"/>
    <w:rsid w:val="00F8318D"/>
    <w:rsid w:val="00F83467"/>
    <w:rsid w:val="00F83703"/>
    <w:rsid w:val="00F84421"/>
    <w:rsid w:val="00F857D8"/>
    <w:rsid w:val="00F86014"/>
    <w:rsid w:val="00F86137"/>
    <w:rsid w:val="00F86B24"/>
    <w:rsid w:val="00F87F5C"/>
    <w:rsid w:val="00F903CC"/>
    <w:rsid w:val="00F904BF"/>
    <w:rsid w:val="00F9114A"/>
    <w:rsid w:val="00F91528"/>
    <w:rsid w:val="00F91FFB"/>
    <w:rsid w:val="00F927EE"/>
    <w:rsid w:val="00F947B8"/>
    <w:rsid w:val="00F94E46"/>
    <w:rsid w:val="00F955BF"/>
    <w:rsid w:val="00F96B8C"/>
    <w:rsid w:val="00F97208"/>
    <w:rsid w:val="00F979DB"/>
    <w:rsid w:val="00FA0475"/>
    <w:rsid w:val="00FA0647"/>
    <w:rsid w:val="00FA066C"/>
    <w:rsid w:val="00FA11A3"/>
    <w:rsid w:val="00FA1643"/>
    <w:rsid w:val="00FA1961"/>
    <w:rsid w:val="00FA1A85"/>
    <w:rsid w:val="00FA1B6D"/>
    <w:rsid w:val="00FA1D5E"/>
    <w:rsid w:val="00FA1EEF"/>
    <w:rsid w:val="00FA266D"/>
    <w:rsid w:val="00FA282F"/>
    <w:rsid w:val="00FA324D"/>
    <w:rsid w:val="00FA37E6"/>
    <w:rsid w:val="00FA4F53"/>
    <w:rsid w:val="00FA589A"/>
    <w:rsid w:val="00FA5A36"/>
    <w:rsid w:val="00FA5D62"/>
    <w:rsid w:val="00FA6C33"/>
    <w:rsid w:val="00FA6E52"/>
    <w:rsid w:val="00FA7B57"/>
    <w:rsid w:val="00FA7EB9"/>
    <w:rsid w:val="00FB0108"/>
    <w:rsid w:val="00FB0A87"/>
    <w:rsid w:val="00FB0EA1"/>
    <w:rsid w:val="00FB13C8"/>
    <w:rsid w:val="00FB176A"/>
    <w:rsid w:val="00FB19CE"/>
    <w:rsid w:val="00FB2425"/>
    <w:rsid w:val="00FB2BB3"/>
    <w:rsid w:val="00FB3AC8"/>
    <w:rsid w:val="00FB479E"/>
    <w:rsid w:val="00FB50A6"/>
    <w:rsid w:val="00FB530A"/>
    <w:rsid w:val="00FB6530"/>
    <w:rsid w:val="00FB68B4"/>
    <w:rsid w:val="00FB71C6"/>
    <w:rsid w:val="00FB73DA"/>
    <w:rsid w:val="00FB748F"/>
    <w:rsid w:val="00FB74C7"/>
    <w:rsid w:val="00FB7504"/>
    <w:rsid w:val="00FB7AC0"/>
    <w:rsid w:val="00FC16A0"/>
    <w:rsid w:val="00FC2032"/>
    <w:rsid w:val="00FC2637"/>
    <w:rsid w:val="00FC2D53"/>
    <w:rsid w:val="00FC3407"/>
    <w:rsid w:val="00FC3B12"/>
    <w:rsid w:val="00FC4EF9"/>
    <w:rsid w:val="00FC4FC1"/>
    <w:rsid w:val="00FC5270"/>
    <w:rsid w:val="00FC54BC"/>
    <w:rsid w:val="00FC5B38"/>
    <w:rsid w:val="00FC5F06"/>
    <w:rsid w:val="00FC6043"/>
    <w:rsid w:val="00FC675F"/>
    <w:rsid w:val="00FC69C0"/>
    <w:rsid w:val="00FC6B47"/>
    <w:rsid w:val="00FC764D"/>
    <w:rsid w:val="00FD0675"/>
    <w:rsid w:val="00FD06E6"/>
    <w:rsid w:val="00FD0805"/>
    <w:rsid w:val="00FD0AD6"/>
    <w:rsid w:val="00FD0BC9"/>
    <w:rsid w:val="00FD12E7"/>
    <w:rsid w:val="00FD17AA"/>
    <w:rsid w:val="00FD2208"/>
    <w:rsid w:val="00FD229F"/>
    <w:rsid w:val="00FD2736"/>
    <w:rsid w:val="00FD2AB6"/>
    <w:rsid w:val="00FD3B10"/>
    <w:rsid w:val="00FD3D3A"/>
    <w:rsid w:val="00FD3F6E"/>
    <w:rsid w:val="00FD4754"/>
    <w:rsid w:val="00FD55EC"/>
    <w:rsid w:val="00FD5B65"/>
    <w:rsid w:val="00FD602D"/>
    <w:rsid w:val="00FD61B2"/>
    <w:rsid w:val="00FD73C5"/>
    <w:rsid w:val="00FD75A9"/>
    <w:rsid w:val="00FD7B8C"/>
    <w:rsid w:val="00FD7F38"/>
    <w:rsid w:val="00FE0472"/>
    <w:rsid w:val="00FE167D"/>
    <w:rsid w:val="00FE16D7"/>
    <w:rsid w:val="00FE19BB"/>
    <w:rsid w:val="00FE19CB"/>
    <w:rsid w:val="00FE2870"/>
    <w:rsid w:val="00FE2AFD"/>
    <w:rsid w:val="00FE3344"/>
    <w:rsid w:val="00FE3EA8"/>
    <w:rsid w:val="00FE3ECC"/>
    <w:rsid w:val="00FE4D81"/>
    <w:rsid w:val="00FE540F"/>
    <w:rsid w:val="00FE5459"/>
    <w:rsid w:val="00FE6278"/>
    <w:rsid w:val="00FE63EB"/>
    <w:rsid w:val="00FE6A66"/>
    <w:rsid w:val="00FE7BCA"/>
    <w:rsid w:val="00FE7C3C"/>
    <w:rsid w:val="00FF04C7"/>
    <w:rsid w:val="00FF1209"/>
    <w:rsid w:val="00FF1797"/>
    <w:rsid w:val="00FF19C7"/>
    <w:rsid w:val="00FF1BF0"/>
    <w:rsid w:val="00FF26D9"/>
    <w:rsid w:val="00FF2E1C"/>
    <w:rsid w:val="00FF3375"/>
    <w:rsid w:val="00FF52B6"/>
    <w:rsid w:val="00FF55F5"/>
    <w:rsid w:val="00FF56D7"/>
    <w:rsid w:val="00FF6A5B"/>
    <w:rsid w:val="00FF6AF9"/>
    <w:rsid w:val="00FF6D30"/>
    <w:rsid w:val="00FF6F1B"/>
    <w:rsid w:val="00FF7307"/>
    <w:rsid w:val="00FF7CDD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0C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8788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8788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ovae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</Pages>
  <Words>214</Words>
  <Characters>1220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10</cp:revision>
  <dcterms:created xsi:type="dcterms:W3CDTF">2020-03-17T10:41:00Z</dcterms:created>
  <dcterms:modified xsi:type="dcterms:W3CDTF">2021-01-19T08:03:00Z</dcterms:modified>
</cp:coreProperties>
</file>